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rPr>
        <w:id w:val="399557297"/>
        <w:lock w:val="contentLocked"/>
        <w:placeholder>
          <w:docPart w:val="53F8EEBD342945C091DF5A3706A98064"/>
        </w:placeholder>
        <w:group/>
      </w:sdtPr>
      <w:sdtEndPr>
        <w:rPr>
          <w:sz w:val="24"/>
          <w:szCs w:val="24"/>
        </w:rPr>
      </w:sdtEndPr>
      <w:sdtContent>
        <w:sdt>
          <w:sdtPr>
            <w:rPr>
              <w:b/>
              <w:sz w:val="28"/>
            </w:rPr>
            <w:id w:val="880135336"/>
            <w:lock w:val="contentLocked"/>
            <w:placeholder>
              <w:docPart w:val="E8523C9113764945ACB36A74E39F1D70"/>
            </w:placeholder>
            <w:group/>
          </w:sdtPr>
          <w:sdtEndPr>
            <w:rPr>
              <w:sz w:val="24"/>
              <w:szCs w:val="24"/>
            </w:rPr>
          </w:sdtEndPr>
          <w:sdtContent>
            <w:p w:rsidR="002C7039" w:rsidRDefault="00BB76F0" w:rsidP="0077769A">
              <w:pPr>
                <w:spacing w:after="0" w:line="240" w:lineRule="auto"/>
                <w:jc w:val="center"/>
                <w:rPr>
                  <w:b/>
                  <w:sz w:val="28"/>
                </w:rPr>
              </w:pPr>
              <w:r w:rsidRPr="001E15FA">
                <w:rPr>
                  <w:b/>
                  <w:sz w:val="28"/>
                </w:rPr>
                <w:t>Welcome to</w:t>
              </w:r>
              <w:sdt>
                <w:sdtPr>
                  <w:rPr>
                    <w:b/>
                    <w:sz w:val="28"/>
                  </w:rPr>
                  <w:id w:val="6788163"/>
                  <w:lock w:val="contentLocked"/>
                  <w:placeholder>
                    <w:docPart w:val="DefaultPlaceholder_22675703"/>
                  </w:placeholder>
                  <w:group/>
                </w:sdtPr>
                <w:sdtContent>
                  <w:r w:rsidRPr="001E15FA">
                    <w:rPr>
                      <w:b/>
                      <w:sz w:val="28"/>
                    </w:rPr>
                    <w:t xml:space="preserve"> </w:t>
                  </w:r>
                  <w:r w:rsidR="002C7039">
                    <w:rPr>
                      <w:b/>
                      <w:sz w:val="28"/>
                    </w:rPr>
                    <w:t>Connective Chiropractic,</w:t>
                  </w:r>
                  <w:r w:rsidRPr="001E15FA">
                    <w:rPr>
                      <w:b/>
                      <w:sz w:val="28"/>
                    </w:rPr>
                    <w:t xml:space="preserve"> Dr Bill Logan</w:t>
                  </w:r>
                  <w:r w:rsidR="002C7039">
                    <w:rPr>
                      <w:b/>
                      <w:sz w:val="28"/>
                    </w:rPr>
                    <w:t xml:space="preserve"> and Dr Brandon Doyle</w:t>
                  </w:r>
                  <w:r w:rsidRPr="001E15FA">
                    <w:rPr>
                      <w:b/>
                      <w:sz w:val="28"/>
                    </w:rPr>
                    <w:t>.</w:t>
                  </w:r>
                </w:sdtContent>
              </w:sdt>
              <w:r w:rsidRPr="001E15FA">
                <w:rPr>
                  <w:b/>
                  <w:sz w:val="28"/>
                </w:rPr>
                <w:t xml:space="preserve">  </w:t>
              </w:r>
            </w:p>
            <w:p w:rsidR="00BB76F0" w:rsidRDefault="00BB76F0" w:rsidP="0077769A">
              <w:pPr>
                <w:spacing w:after="0" w:line="240" w:lineRule="auto"/>
                <w:jc w:val="center"/>
                <w:rPr>
                  <w:b/>
                  <w:sz w:val="28"/>
                </w:rPr>
              </w:pPr>
              <w:r w:rsidRPr="001E15FA">
                <w:rPr>
                  <w:b/>
                  <w:sz w:val="28"/>
                </w:rPr>
                <w:t xml:space="preserve">Please take the time to complete all </w:t>
              </w:r>
              <w:r>
                <w:rPr>
                  <w:b/>
                  <w:sz w:val="28"/>
                </w:rPr>
                <w:t>three</w:t>
              </w:r>
              <w:r w:rsidRPr="001E15FA">
                <w:rPr>
                  <w:b/>
                  <w:sz w:val="28"/>
                </w:rPr>
                <w:t xml:space="preserve"> of our initia</w:t>
              </w:r>
              <w:r>
                <w:rPr>
                  <w:b/>
                  <w:sz w:val="28"/>
                </w:rPr>
                <w:t>l consultation information forms.</w:t>
              </w:r>
            </w:p>
            <w:p w:rsidR="00BB76F0" w:rsidRDefault="00BB76F0" w:rsidP="0077769A">
              <w:pPr>
                <w:spacing w:after="0" w:line="240" w:lineRule="auto"/>
                <w:jc w:val="center"/>
                <w:rPr>
                  <w:b/>
                  <w:sz w:val="28"/>
                </w:rPr>
              </w:pPr>
              <w:r>
                <w:rPr>
                  <w:b/>
                  <w:sz w:val="28"/>
                </w:rPr>
                <w:t>CHILD HEALTH HISTORY (Age 3 - 16 years)</w:t>
              </w:r>
            </w:p>
            <w:tbl>
              <w:tblPr>
                <w:tblStyle w:val="TableGrid"/>
                <w:tblW w:w="0" w:type="auto"/>
                <w:tblBorders>
                  <w:top w:val="none" w:sz="0" w:space="0" w:color="auto"/>
                  <w:left w:val="none" w:sz="0" w:space="0" w:color="auto"/>
                  <w:bottom w:val="single" w:sz="4" w:space="0" w:color="9CC2E5" w:themeColor="accent1" w:themeTint="99"/>
                  <w:right w:val="none" w:sz="0" w:space="0" w:color="auto"/>
                  <w:insideH w:val="single" w:sz="4" w:space="0" w:color="9CC2E5" w:themeColor="accent1" w:themeTint="99"/>
                  <w:insideV w:val="none" w:sz="0" w:space="0" w:color="auto"/>
                </w:tblBorders>
                <w:tblLook w:val="04A0"/>
              </w:tblPr>
              <w:tblGrid>
                <w:gridCol w:w="3560"/>
                <w:gridCol w:w="943"/>
                <w:gridCol w:w="966"/>
                <w:gridCol w:w="168"/>
                <w:gridCol w:w="850"/>
                <w:gridCol w:w="425"/>
                <w:gridCol w:w="142"/>
                <w:gridCol w:w="67"/>
                <w:gridCol w:w="1209"/>
                <w:gridCol w:w="2352"/>
              </w:tblGrid>
              <w:tr w:rsidR="00942C7E" w:rsidTr="005D4574">
                <w:tc>
                  <w:tcPr>
                    <w:tcW w:w="4503" w:type="dxa"/>
                    <w:gridSpan w:val="2"/>
                    <w:vAlign w:val="center"/>
                  </w:tcPr>
                  <w:p w:rsidR="00942C7E" w:rsidRDefault="00942C7E" w:rsidP="005A6BBA">
                    <w:pPr>
                      <w:spacing w:line="276" w:lineRule="auto"/>
                    </w:pPr>
                    <w:r>
                      <w:t>Child</w:t>
                    </w:r>
                    <w:r w:rsidRPr="00804FFD">
                      <w:t>’</w:t>
                    </w:r>
                    <w:r>
                      <w:t>s first name</w:t>
                    </w:r>
                    <w:r w:rsidR="001667F4">
                      <w:t xml:space="preserve">   </w:t>
                    </w:r>
                    <w:sdt>
                      <w:sdtPr>
                        <w:id w:val="2120876186"/>
                        <w:placeholder>
                          <w:docPart w:val="C33301BFDC7B44EE84FACD9B5AC61F03"/>
                        </w:placeholder>
                        <w:showingPlcHdr/>
                      </w:sdtPr>
                      <w:sdtContent>
                        <w:bookmarkStart w:id="0" w:name="_GoBack"/>
                        <w:r w:rsidR="001667F4">
                          <w:rPr>
                            <w:rStyle w:val="PlaceholderText"/>
                          </w:rPr>
                          <w:t xml:space="preserve">    </w:t>
                        </w:r>
                        <w:bookmarkEnd w:id="0"/>
                      </w:sdtContent>
                    </w:sdt>
                  </w:p>
                </w:tc>
                <w:tc>
                  <w:tcPr>
                    <w:tcW w:w="3827" w:type="dxa"/>
                    <w:gridSpan w:val="7"/>
                    <w:vAlign w:val="center"/>
                  </w:tcPr>
                  <w:p w:rsidR="00942C7E" w:rsidRDefault="00942C7E" w:rsidP="005A6BBA">
                    <w:pPr>
                      <w:spacing w:line="276" w:lineRule="auto"/>
                    </w:pPr>
                    <w:r w:rsidRPr="00804FFD">
                      <w:t>Surname</w:t>
                    </w:r>
                    <w:r w:rsidR="001667F4">
                      <w:t xml:space="preserve">   </w:t>
                    </w:r>
                    <w:sdt>
                      <w:sdtPr>
                        <w:id w:val="648490367"/>
                        <w:placeholder>
                          <w:docPart w:val="F8DB27F2EA1B400BA1931BD48ABA46DC"/>
                        </w:placeholder>
                        <w:showingPlcHdr/>
                      </w:sdtPr>
                      <w:sdtContent>
                        <w:r w:rsidR="001667F4">
                          <w:rPr>
                            <w:rStyle w:val="PlaceholderText"/>
                          </w:rPr>
                          <w:t xml:space="preserve">    </w:t>
                        </w:r>
                      </w:sdtContent>
                    </w:sdt>
                  </w:p>
                </w:tc>
                <w:tc>
                  <w:tcPr>
                    <w:tcW w:w="2352" w:type="dxa"/>
                    <w:vAlign w:val="center"/>
                  </w:tcPr>
                  <w:p w:rsidR="00942C7E" w:rsidRDefault="00942C7E" w:rsidP="005A6BBA">
                    <w:pPr>
                      <w:spacing w:line="276" w:lineRule="auto"/>
                    </w:pPr>
                    <w:r w:rsidRPr="00804FFD">
                      <w:t>D.O.B.</w:t>
                    </w:r>
                    <w:r w:rsidR="001667F4">
                      <w:t xml:space="preserve">   </w:t>
                    </w:r>
                    <w:sdt>
                      <w:sdtPr>
                        <w:id w:val="1876420469"/>
                        <w:placeholder>
                          <w:docPart w:val="14D072CA5DC84B0B86401BDC35AF67D0"/>
                        </w:placeholder>
                        <w:showingPlcHdr/>
                      </w:sdtPr>
                      <w:sdtContent>
                        <w:r w:rsidR="001667F4">
                          <w:rPr>
                            <w:rStyle w:val="PlaceholderText"/>
                          </w:rPr>
                          <w:t xml:space="preserve">    </w:t>
                        </w:r>
                      </w:sdtContent>
                    </w:sdt>
                  </w:p>
                </w:tc>
              </w:tr>
              <w:tr w:rsidR="00942C7E" w:rsidTr="005D4574">
                <w:tc>
                  <w:tcPr>
                    <w:tcW w:w="10682" w:type="dxa"/>
                    <w:gridSpan w:val="10"/>
                    <w:vAlign w:val="center"/>
                  </w:tcPr>
                  <w:p w:rsidR="00942C7E" w:rsidRDefault="00942C7E" w:rsidP="005A6BBA">
                    <w:pPr>
                      <w:spacing w:line="276" w:lineRule="auto"/>
                    </w:pPr>
                    <w:r>
                      <w:t>Primary Carer (Mum/Dad/Grandparent/Carer)</w:t>
                    </w:r>
                    <w:r w:rsidR="001667F4">
                      <w:t xml:space="preserve">   </w:t>
                    </w:r>
                    <w:sdt>
                      <w:sdtPr>
                        <w:id w:val="-509912821"/>
                        <w:placeholder>
                          <w:docPart w:val="82A49AE9B6C2407085082B40B87F2D04"/>
                        </w:placeholder>
                        <w:showingPlcHdr/>
                      </w:sdtPr>
                      <w:sdtContent>
                        <w:r w:rsidR="001667F4">
                          <w:rPr>
                            <w:rStyle w:val="PlaceholderText"/>
                          </w:rPr>
                          <w:t xml:space="preserve">    </w:t>
                        </w:r>
                      </w:sdtContent>
                    </w:sdt>
                  </w:p>
                </w:tc>
              </w:tr>
              <w:tr w:rsidR="00942C7E" w:rsidTr="005D4574">
                <w:tc>
                  <w:tcPr>
                    <w:tcW w:w="4503" w:type="dxa"/>
                    <w:gridSpan w:val="2"/>
                    <w:vAlign w:val="center"/>
                  </w:tcPr>
                  <w:p w:rsidR="00942C7E" w:rsidRDefault="00942C7E" w:rsidP="005A6BBA">
                    <w:pPr>
                      <w:spacing w:line="276" w:lineRule="auto"/>
                    </w:pPr>
                    <w:r>
                      <w:t>Address</w:t>
                    </w:r>
                    <w:r w:rsidR="001667F4">
                      <w:t xml:space="preserve">    </w:t>
                    </w:r>
                    <w:sdt>
                      <w:sdtPr>
                        <w:id w:val="892932793"/>
                        <w:placeholder>
                          <w:docPart w:val="E8169878599541B2960D53B178D6580C"/>
                        </w:placeholder>
                        <w:showingPlcHdr/>
                      </w:sdtPr>
                      <w:sdtContent>
                        <w:r w:rsidR="001667F4">
                          <w:rPr>
                            <w:rStyle w:val="PlaceholderText"/>
                          </w:rPr>
                          <w:t xml:space="preserve">    </w:t>
                        </w:r>
                      </w:sdtContent>
                    </w:sdt>
                  </w:p>
                </w:tc>
                <w:tc>
                  <w:tcPr>
                    <w:tcW w:w="3827" w:type="dxa"/>
                    <w:gridSpan w:val="7"/>
                    <w:vAlign w:val="center"/>
                  </w:tcPr>
                  <w:p w:rsidR="00942C7E" w:rsidRDefault="00942C7E" w:rsidP="005A6BBA">
                    <w:pPr>
                      <w:spacing w:line="276" w:lineRule="auto"/>
                    </w:pPr>
                    <w:r>
                      <w:t>Suburb</w:t>
                    </w:r>
                    <w:r w:rsidR="001667F4">
                      <w:t xml:space="preserve">    </w:t>
                    </w:r>
                    <w:sdt>
                      <w:sdtPr>
                        <w:id w:val="515034795"/>
                        <w:placeholder>
                          <w:docPart w:val="B5AF37D663FE4231AAB19AA7B0B50FF9"/>
                        </w:placeholder>
                        <w:showingPlcHdr/>
                      </w:sdtPr>
                      <w:sdtContent>
                        <w:r w:rsidR="001667F4">
                          <w:rPr>
                            <w:rStyle w:val="PlaceholderText"/>
                          </w:rPr>
                          <w:t xml:space="preserve">    </w:t>
                        </w:r>
                      </w:sdtContent>
                    </w:sdt>
                  </w:p>
                </w:tc>
                <w:tc>
                  <w:tcPr>
                    <w:tcW w:w="2352" w:type="dxa"/>
                    <w:vAlign w:val="center"/>
                  </w:tcPr>
                  <w:p w:rsidR="00942C7E" w:rsidRDefault="00942C7E" w:rsidP="005A6BBA">
                    <w:pPr>
                      <w:spacing w:line="276" w:lineRule="auto"/>
                    </w:pPr>
                    <w:r>
                      <w:t>Postcode</w:t>
                    </w:r>
                    <w:r w:rsidR="001667F4">
                      <w:t xml:space="preserve">   </w:t>
                    </w:r>
                    <w:sdt>
                      <w:sdtPr>
                        <w:id w:val="-702486116"/>
                        <w:placeholder>
                          <w:docPart w:val="52BDB3C1EC144DC6A93CBE2B5519C54C"/>
                        </w:placeholder>
                        <w:showingPlcHdr/>
                      </w:sdtPr>
                      <w:sdtContent>
                        <w:r w:rsidR="001667F4">
                          <w:rPr>
                            <w:rStyle w:val="PlaceholderText"/>
                          </w:rPr>
                          <w:t xml:space="preserve">    </w:t>
                        </w:r>
                      </w:sdtContent>
                    </w:sdt>
                  </w:p>
                </w:tc>
              </w:tr>
              <w:tr w:rsidR="00942C7E" w:rsidTr="005D4574">
                <w:tc>
                  <w:tcPr>
                    <w:tcW w:w="5469" w:type="dxa"/>
                    <w:gridSpan w:val="3"/>
                    <w:vAlign w:val="center"/>
                  </w:tcPr>
                  <w:p w:rsidR="00942C7E" w:rsidRDefault="00942C7E" w:rsidP="005A6BBA">
                    <w:pPr>
                      <w:spacing w:line="276" w:lineRule="auto"/>
                    </w:pPr>
                    <w:r>
                      <w:t>Home/Work Phone</w:t>
                    </w:r>
                    <w:r w:rsidR="001667F4">
                      <w:t xml:space="preserve">   </w:t>
                    </w:r>
                    <w:sdt>
                      <w:sdtPr>
                        <w:id w:val="1563357841"/>
                        <w:placeholder>
                          <w:docPart w:val="EE054CF38F97450C8C8C5ED8FCD7FB10"/>
                        </w:placeholder>
                        <w:showingPlcHdr/>
                      </w:sdtPr>
                      <w:sdtContent>
                        <w:r w:rsidR="001667F4">
                          <w:rPr>
                            <w:rStyle w:val="PlaceholderText"/>
                          </w:rPr>
                          <w:t xml:space="preserve">    </w:t>
                        </w:r>
                      </w:sdtContent>
                    </w:sdt>
                  </w:p>
                </w:tc>
                <w:tc>
                  <w:tcPr>
                    <w:tcW w:w="5213" w:type="dxa"/>
                    <w:gridSpan w:val="7"/>
                    <w:vAlign w:val="center"/>
                  </w:tcPr>
                  <w:p w:rsidR="00942C7E" w:rsidRDefault="00942C7E" w:rsidP="005A6BBA">
                    <w:pPr>
                      <w:spacing w:line="276" w:lineRule="auto"/>
                    </w:pPr>
                    <w:r>
                      <w:t>Mobile</w:t>
                    </w:r>
                    <w:sdt>
                      <w:sdtPr>
                        <w:id w:val="-1627845817"/>
                        <w:placeholder>
                          <w:docPart w:val="74944DD73F9A43B5AF8D43CF11364D12"/>
                        </w:placeholder>
                        <w:showingPlcHdr/>
                      </w:sdtPr>
                      <w:sdtContent>
                        <w:r w:rsidR="001667F4">
                          <w:rPr>
                            <w:rStyle w:val="PlaceholderText"/>
                          </w:rPr>
                          <w:t xml:space="preserve">    </w:t>
                        </w:r>
                      </w:sdtContent>
                    </w:sdt>
                  </w:p>
                </w:tc>
              </w:tr>
              <w:tr w:rsidR="00942C7E" w:rsidTr="005D4574">
                <w:tc>
                  <w:tcPr>
                    <w:tcW w:w="6487" w:type="dxa"/>
                    <w:gridSpan w:val="5"/>
                    <w:vAlign w:val="center"/>
                  </w:tcPr>
                  <w:p w:rsidR="00942C7E" w:rsidRDefault="00942C7E" w:rsidP="005A6BBA">
                    <w:pPr>
                      <w:spacing w:line="276" w:lineRule="auto"/>
                    </w:pPr>
                    <w:r>
                      <w:t>Email</w:t>
                    </w:r>
                    <w:r w:rsidR="001667F4">
                      <w:t xml:space="preserve">    </w:t>
                    </w:r>
                    <w:sdt>
                      <w:sdtPr>
                        <w:id w:val="-1827123358"/>
                        <w:placeholder>
                          <w:docPart w:val="0E18594858044251AD32253F982BF1A2"/>
                        </w:placeholder>
                        <w:showingPlcHdr/>
                      </w:sdtPr>
                      <w:sdtContent>
                        <w:r w:rsidR="001667F4">
                          <w:rPr>
                            <w:rStyle w:val="PlaceholderText"/>
                          </w:rPr>
                          <w:t xml:space="preserve">    </w:t>
                        </w:r>
                      </w:sdtContent>
                    </w:sdt>
                  </w:p>
                </w:tc>
                <w:tc>
                  <w:tcPr>
                    <w:tcW w:w="4195" w:type="dxa"/>
                    <w:gridSpan w:val="5"/>
                    <w:vAlign w:val="center"/>
                  </w:tcPr>
                  <w:p w:rsidR="00942C7E" w:rsidRDefault="00942C7E" w:rsidP="005A6BBA">
                    <w:pPr>
                      <w:spacing w:line="276" w:lineRule="auto"/>
                    </w:pPr>
                    <w:r>
                      <w:t>(Required for statements/communications)</w:t>
                    </w:r>
                  </w:p>
                </w:tc>
              </w:tr>
              <w:tr w:rsidR="00942C7E" w:rsidTr="005D4574">
                <w:tc>
                  <w:tcPr>
                    <w:tcW w:w="10682" w:type="dxa"/>
                    <w:gridSpan w:val="10"/>
                    <w:vAlign w:val="center"/>
                  </w:tcPr>
                  <w:p w:rsidR="00942C7E" w:rsidRDefault="00942C7E" w:rsidP="005A6BBA">
                    <w:pPr>
                      <w:spacing w:line="276" w:lineRule="auto"/>
                    </w:pPr>
                    <w:r>
                      <w:t>Secondary Carer (Mum/Dad/Grandparent/Carer)</w:t>
                    </w:r>
                    <w:r w:rsidR="001667F4">
                      <w:t xml:space="preserve">   </w:t>
                    </w:r>
                    <w:sdt>
                      <w:sdtPr>
                        <w:id w:val="-17162278"/>
                        <w:placeholder>
                          <w:docPart w:val="24BD6A26F9994581944485BA14C8570F"/>
                        </w:placeholder>
                        <w:showingPlcHdr/>
                      </w:sdtPr>
                      <w:sdtContent>
                        <w:r w:rsidR="001667F4">
                          <w:rPr>
                            <w:rStyle w:val="PlaceholderText"/>
                          </w:rPr>
                          <w:t xml:space="preserve">   </w:t>
                        </w:r>
                      </w:sdtContent>
                    </w:sdt>
                  </w:p>
                </w:tc>
              </w:tr>
              <w:tr w:rsidR="00942C7E" w:rsidTr="005D4574">
                <w:tc>
                  <w:tcPr>
                    <w:tcW w:w="4503" w:type="dxa"/>
                    <w:gridSpan w:val="2"/>
                    <w:vAlign w:val="center"/>
                  </w:tcPr>
                  <w:p w:rsidR="00942C7E" w:rsidRDefault="00942C7E" w:rsidP="005A6BBA">
                    <w:pPr>
                      <w:spacing w:line="276" w:lineRule="auto"/>
                    </w:pPr>
                    <w:r>
                      <w:t>Address</w:t>
                    </w:r>
                    <w:r w:rsidR="001667F4">
                      <w:t xml:space="preserve">   </w:t>
                    </w:r>
                    <w:sdt>
                      <w:sdtPr>
                        <w:id w:val="1013659497"/>
                        <w:placeholder>
                          <w:docPart w:val="B2854F962B86434288743537AC887449"/>
                        </w:placeholder>
                        <w:showingPlcHdr/>
                      </w:sdtPr>
                      <w:sdtContent>
                        <w:r w:rsidR="001667F4">
                          <w:rPr>
                            <w:rStyle w:val="PlaceholderText"/>
                          </w:rPr>
                          <w:t xml:space="preserve">    </w:t>
                        </w:r>
                      </w:sdtContent>
                    </w:sdt>
                  </w:p>
                </w:tc>
                <w:tc>
                  <w:tcPr>
                    <w:tcW w:w="3827" w:type="dxa"/>
                    <w:gridSpan w:val="7"/>
                    <w:vAlign w:val="center"/>
                  </w:tcPr>
                  <w:p w:rsidR="00942C7E" w:rsidRDefault="00942C7E" w:rsidP="005A6BBA">
                    <w:pPr>
                      <w:spacing w:line="276" w:lineRule="auto"/>
                    </w:pPr>
                    <w:r>
                      <w:t>Suburb</w:t>
                    </w:r>
                    <w:r w:rsidR="001667F4">
                      <w:t xml:space="preserve">   </w:t>
                    </w:r>
                    <w:sdt>
                      <w:sdtPr>
                        <w:id w:val="1882524492"/>
                        <w:placeholder>
                          <w:docPart w:val="CE07B8FE34244B45A24EB3A364607BA0"/>
                        </w:placeholder>
                        <w:showingPlcHdr/>
                      </w:sdtPr>
                      <w:sdtContent>
                        <w:r w:rsidR="001667F4">
                          <w:rPr>
                            <w:rStyle w:val="PlaceholderText"/>
                          </w:rPr>
                          <w:t xml:space="preserve">    </w:t>
                        </w:r>
                      </w:sdtContent>
                    </w:sdt>
                  </w:p>
                </w:tc>
                <w:tc>
                  <w:tcPr>
                    <w:tcW w:w="2352" w:type="dxa"/>
                    <w:vAlign w:val="center"/>
                  </w:tcPr>
                  <w:p w:rsidR="00942C7E" w:rsidRDefault="00942C7E" w:rsidP="005A6BBA">
                    <w:pPr>
                      <w:spacing w:line="276" w:lineRule="auto"/>
                    </w:pPr>
                    <w:r>
                      <w:t>Postcode</w:t>
                    </w:r>
                    <w:r w:rsidR="001667F4">
                      <w:t xml:space="preserve">   </w:t>
                    </w:r>
                    <w:sdt>
                      <w:sdtPr>
                        <w:id w:val="-1365901888"/>
                        <w:placeholder>
                          <w:docPart w:val="46D887413C28498CBE29207FE79A6387"/>
                        </w:placeholder>
                        <w:showingPlcHdr/>
                      </w:sdtPr>
                      <w:sdtContent>
                        <w:r w:rsidR="001667F4">
                          <w:rPr>
                            <w:rStyle w:val="PlaceholderText"/>
                          </w:rPr>
                          <w:t xml:space="preserve">    </w:t>
                        </w:r>
                      </w:sdtContent>
                    </w:sdt>
                  </w:p>
                </w:tc>
              </w:tr>
              <w:tr w:rsidR="00942C7E" w:rsidTr="005D4574">
                <w:tc>
                  <w:tcPr>
                    <w:tcW w:w="5469" w:type="dxa"/>
                    <w:gridSpan w:val="3"/>
                    <w:vAlign w:val="center"/>
                  </w:tcPr>
                  <w:p w:rsidR="00942C7E" w:rsidRDefault="00942C7E" w:rsidP="005A6BBA">
                    <w:pPr>
                      <w:spacing w:line="276" w:lineRule="auto"/>
                    </w:pPr>
                    <w:r>
                      <w:t>Home/Work Phone</w:t>
                    </w:r>
                    <w:r w:rsidR="001667F4">
                      <w:t xml:space="preserve">   </w:t>
                    </w:r>
                    <w:sdt>
                      <w:sdtPr>
                        <w:id w:val="-1590001599"/>
                        <w:placeholder>
                          <w:docPart w:val="752F69DAE8094470A5AD944254A5817C"/>
                        </w:placeholder>
                        <w:showingPlcHdr/>
                      </w:sdtPr>
                      <w:sdtContent>
                        <w:r w:rsidR="001667F4">
                          <w:rPr>
                            <w:rStyle w:val="PlaceholderText"/>
                          </w:rPr>
                          <w:t xml:space="preserve">    </w:t>
                        </w:r>
                      </w:sdtContent>
                    </w:sdt>
                  </w:p>
                </w:tc>
                <w:tc>
                  <w:tcPr>
                    <w:tcW w:w="5213" w:type="dxa"/>
                    <w:gridSpan w:val="7"/>
                    <w:vAlign w:val="center"/>
                  </w:tcPr>
                  <w:p w:rsidR="00942C7E" w:rsidRDefault="00942C7E" w:rsidP="005A6BBA">
                    <w:pPr>
                      <w:spacing w:line="276" w:lineRule="auto"/>
                    </w:pPr>
                    <w:r>
                      <w:t>Mobile</w:t>
                    </w:r>
                    <w:r w:rsidR="001667F4">
                      <w:t xml:space="preserve"> </w:t>
                    </w:r>
                    <w:sdt>
                      <w:sdtPr>
                        <w:id w:val="-599717105"/>
                        <w:placeholder>
                          <w:docPart w:val="F496A14F40424A12ABB1C92AD9F1AF5A"/>
                        </w:placeholder>
                        <w:showingPlcHdr/>
                      </w:sdtPr>
                      <w:sdtContent>
                        <w:r w:rsidR="001667F4">
                          <w:rPr>
                            <w:rStyle w:val="PlaceholderText"/>
                          </w:rPr>
                          <w:t xml:space="preserve">    </w:t>
                        </w:r>
                      </w:sdtContent>
                    </w:sdt>
                    <w:r w:rsidR="001667F4">
                      <w:t xml:space="preserve">   </w:t>
                    </w:r>
                  </w:p>
                </w:tc>
              </w:tr>
              <w:tr w:rsidR="00942C7E" w:rsidTr="005D4574">
                <w:tc>
                  <w:tcPr>
                    <w:tcW w:w="6487" w:type="dxa"/>
                    <w:gridSpan w:val="5"/>
                    <w:vAlign w:val="center"/>
                  </w:tcPr>
                  <w:p w:rsidR="00942C7E" w:rsidRDefault="00942C7E" w:rsidP="005A6BBA">
                    <w:pPr>
                      <w:spacing w:line="276" w:lineRule="auto"/>
                    </w:pPr>
                    <w:r>
                      <w:t>Email</w:t>
                    </w:r>
                    <w:r w:rsidR="001667F4">
                      <w:t xml:space="preserve">   </w:t>
                    </w:r>
                    <w:sdt>
                      <w:sdtPr>
                        <w:id w:val="2107301272"/>
                        <w:placeholder>
                          <w:docPart w:val="90990349AF3B47F4AA02679658D2C1EA"/>
                        </w:placeholder>
                        <w:showingPlcHdr/>
                      </w:sdtPr>
                      <w:sdtContent>
                        <w:r w:rsidR="001667F4">
                          <w:rPr>
                            <w:rStyle w:val="PlaceholderText"/>
                          </w:rPr>
                          <w:t xml:space="preserve">    </w:t>
                        </w:r>
                      </w:sdtContent>
                    </w:sdt>
                  </w:p>
                </w:tc>
                <w:tc>
                  <w:tcPr>
                    <w:tcW w:w="4195" w:type="dxa"/>
                    <w:gridSpan w:val="5"/>
                    <w:vAlign w:val="center"/>
                  </w:tcPr>
                  <w:p w:rsidR="00942C7E" w:rsidRDefault="00942C7E" w:rsidP="005A6BBA">
                    <w:pPr>
                      <w:spacing w:line="276" w:lineRule="auto"/>
                    </w:pPr>
                    <w:r>
                      <w:t>(Required for statements/communications)</w:t>
                    </w:r>
                  </w:p>
                </w:tc>
              </w:tr>
              <w:tr w:rsidR="00942C7E" w:rsidTr="005D4574">
                <w:tc>
                  <w:tcPr>
                    <w:tcW w:w="5637" w:type="dxa"/>
                    <w:gridSpan w:val="4"/>
                    <w:vAlign w:val="center"/>
                  </w:tcPr>
                  <w:p w:rsidR="00942C7E" w:rsidRDefault="00942C7E" w:rsidP="005A6BBA">
                    <w:pPr>
                      <w:spacing w:line="276" w:lineRule="auto"/>
                    </w:pPr>
                    <w:r>
                      <w:t xml:space="preserve">Do you have a Private Health Fund with Chiropractic Cover?  </w:t>
                    </w:r>
                  </w:p>
                </w:tc>
                <w:tc>
                  <w:tcPr>
                    <w:tcW w:w="1417" w:type="dxa"/>
                    <w:gridSpan w:val="3"/>
                    <w:vAlign w:val="center"/>
                  </w:tcPr>
                  <w:p w:rsidR="00942C7E" w:rsidRDefault="001B39A7" w:rsidP="005A6BBA">
                    <w:pPr>
                      <w:spacing w:line="276" w:lineRule="auto"/>
                    </w:pPr>
                    <w:sdt>
                      <w:sdtPr>
                        <w:id w:val="2108606589"/>
                      </w:sdtPr>
                      <w:sdtContent>
                        <w:r w:rsidR="001667F4">
                          <w:rPr>
                            <w:rFonts w:ascii="MS Gothic" w:eastAsia="MS Gothic" w:hint="eastAsia"/>
                          </w:rPr>
                          <w:t>☐</w:t>
                        </w:r>
                      </w:sdtContent>
                    </w:sdt>
                    <w:r w:rsidR="00942C7E">
                      <w:t xml:space="preserve">Yes  </w:t>
                    </w:r>
                    <w:sdt>
                      <w:sdtPr>
                        <w:id w:val="-704259239"/>
                      </w:sdtPr>
                      <w:sdtContent>
                        <w:proofErr w:type="spellStart"/>
                        <w:r w:rsidR="001667F4">
                          <w:rPr>
                            <w:rFonts w:ascii="MS Gothic" w:eastAsia="MS Gothic" w:hAnsi="MS Gothic" w:hint="eastAsia"/>
                          </w:rPr>
                          <w:t>☐</w:t>
                        </w:r>
                        <w:proofErr w:type="spellEnd"/>
                      </w:sdtContent>
                    </w:sdt>
                    <w:r w:rsidR="00942C7E">
                      <w:t xml:space="preserve">No  </w:t>
                    </w:r>
                  </w:p>
                </w:tc>
                <w:tc>
                  <w:tcPr>
                    <w:tcW w:w="3628" w:type="dxa"/>
                    <w:gridSpan w:val="3"/>
                    <w:vAlign w:val="center"/>
                  </w:tcPr>
                  <w:p w:rsidR="00942C7E" w:rsidRDefault="00942C7E" w:rsidP="005A6BBA">
                    <w:pPr>
                      <w:spacing w:line="276" w:lineRule="auto"/>
                    </w:pPr>
                    <w:r>
                      <w:t>If Yes, Name</w:t>
                    </w:r>
                    <w:r w:rsidR="001667F4">
                      <w:t xml:space="preserve">   </w:t>
                    </w:r>
                    <w:sdt>
                      <w:sdtPr>
                        <w:id w:val="1125889401"/>
                        <w:placeholder>
                          <w:docPart w:val="5A1C5F73ABE14D6AA854701395B8A2B6"/>
                        </w:placeholder>
                        <w:showingPlcHdr/>
                      </w:sdtPr>
                      <w:sdtContent>
                        <w:r w:rsidR="001667F4">
                          <w:rPr>
                            <w:rStyle w:val="PlaceholderText"/>
                          </w:rPr>
                          <w:t xml:space="preserve">    </w:t>
                        </w:r>
                      </w:sdtContent>
                    </w:sdt>
                  </w:p>
                </w:tc>
              </w:tr>
              <w:tr w:rsidR="001667F4" w:rsidTr="005D4574">
                <w:tc>
                  <w:tcPr>
                    <w:tcW w:w="10682" w:type="dxa"/>
                    <w:gridSpan w:val="10"/>
                    <w:vAlign w:val="center"/>
                  </w:tcPr>
                  <w:p w:rsidR="001667F4" w:rsidRDefault="001667F4" w:rsidP="005A6BBA">
                    <w:pPr>
                      <w:spacing w:line="276" w:lineRule="auto"/>
                    </w:pPr>
                    <w:r>
                      <w:t xml:space="preserve">Who may we thank for referring you to our office?   </w:t>
                    </w:r>
                    <w:sdt>
                      <w:sdtPr>
                        <w:id w:val="-1283107508"/>
                        <w:placeholder>
                          <w:docPart w:val="A04C2D9452DC4BA38F6D7917CB556258"/>
                        </w:placeholder>
                        <w:showingPlcHdr/>
                      </w:sdtPr>
                      <w:sdtContent>
                        <w:r>
                          <w:rPr>
                            <w:rStyle w:val="PlaceholderText"/>
                          </w:rPr>
                          <w:t xml:space="preserve">    </w:t>
                        </w:r>
                      </w:sdtContent>
                    </w:sdt>
                  </w:p>
                </w:tc>
              </w:tr>
              <w:tr w:rsidR="001667F4" w:rsidTr="005D4574">
                <w:tc>
                  <w:tcPr>
                    <w:tcW w:w="5469" w:type="dxa"/>
                    <w:gridSpan w:val="3"/>
                    <w:vAlign w:val="center"/>
                  </w:tcPr>
                  <w:p w:rsidR="001667F4" w:rsidRDefault="001667F4" w:rsidP="005A6BBA">
                    <w:pPr>
                      <w:spacing w:line="276" w:lineRule="auto"/>
                    </w:pPr>
                    <w:r>
                      <w:t xml:space="preserve">Child’s GP   </w:t>
                    </w:r>
                    <w:sdt>
                      <w:sdtPr>
                        <w:id w:val="-862817272"/>
                        <w:placeholder>
                          <w:docPart w:val="189E77616E0F41488E50E6829FE1A2B9"/>
                        </w:placeholder>
                        <w:showingPlcHdr/>
                      </w:sdtPr>
                      <w:sdtContent>
                        <w:r>
                          <w:rPr>
                            <w:rStyle w:val="PlaceholderText"/>
                          </w:rPr>
                          <w:t xml:space="preserve">   </w:t>
                        </w:r>
                      </w:sdtContent>
                    </w:sdt>
                  </w:p>
                </w:tc>
                <w:tc>
                  <w:tcPr>
                    <w:tcW w:w="5213" w:type="dxa"/>
                    <w:gridSpan w:val="7"/>
                    <w:vAlign w:val="center"/>
                  </w:tcPr>
                  <w:p w:rsidR="001667F4" w:rsidRDefault="001667F4" w:rsidP="005A6BBA">
                    <w:pPr>
                      <w:spacing w:line="276" w:lineRule="auto"/>
                    </w:pPr>
                    <w:r>
                      <w:t xml:space="preserve">Address   </w:t>
                    </w:r>
                    <w:sdt>
                      <w:sdtPr>
                        <w:id w:val="1422057053"/>
                        <w:placeholder>
                          <w:docPart w:val="DA319B57136C4B7D925D8BF73E866B4F"/>
                        </w:placeholder>
                        <w:showingPlcHdr/>
                      </w:sdtPr>
                      <w:sdtContent>
                        <w:r>
                          <w:rPr>
                            <w:rStyle w:val="PlaceholderText"/>
                          </w:rPr>
                          <w:t xml:space="preserve">    </w:t>
                        </w:r>
                      </w:sdtContent>
                    </w:sdt>
                  </w:p>
                </w:tc>
              </w:tr>
              <w:tr w:rsidR="001667F4" w:rsidTr="005D4574">
                <w:tc>
                  <w:tcPr>
                    <w:tcW w:w="5469" w:type="dxa"/>
                    <w:gridSpan w:val="3"/>
                    <w:vAlign w:val="center"/>
                  </w:tcPr>
                  <w:p w:rsidR="001667F4" w:rsidRDefault="001667F4" w:rsidP="005A6BBA">
                    <w:pPr>
                      <w:spacing w:line="276" w:lineRule="auto"/>
                    </w:pPr>
                    <w:r>
                      <w:t>Has your child been to a chiropractor before?</w:t>
                    </w:r>
                  </w:p>
                </w:tc>
                <w:tc>
                  <w:tcPr>
                    <w:tcW w:w="1443" w:type="dxa"/>
                    <w:gridSpan w:val="3"/>
                    <w:vAlign w:val="center"/>
                  </w:tcPr>
                  <w:p w:rsidR="001667F4" w:rsidRDefault="001B39A7" w:rsidP="005A6BBA">
                    <w:pPr>
                      <w:spacing w:line="276" w:lineRule="auto"/>
                    </w:pPr>
                    <w:sdt>
                      <w:sdtPr>
                        <w:id w:val="-243423844"/>
                      </w:sdtPr>
                      <w:sdtContent>
                        <w:proofErr w:type="spellStart"/>
                        <w:r w:rsidR="001667F4">
                          <w:rPr>
                            <w:rFonts w:ascii="MS Gothic" w:eastAsia="MS Gothic" w:hAnsi="MS Gothic" w:hint="eastAsia"/>
                          </w:rPr>
                          <w:t>☐</w:t>
                        </w:r>
                        <w:proofErr w:type="spellEnd"/>
                      </w:sdtContent>
                    </w:sdt>
                    <w:r w:rsidR="001667F4">
                      <w:t xml:space="preserve">Yes  </w:t>
                    </w:r>
                    <w:sdt>
                      <w:sdtPr>
                        <w:id w:val="-1119599894"/>
                      </w:sdtPr>
                      <w:sdtContent>
                        <w:proofErr w:type="spellStart"/>
                        <w:r w:rsidR="001667F4">
                          <w:rPr>
                            <w:rFonts w:ascii="MS Gothic" w:eastAsia="MS Gothic" w:hAnsi="MS Gothic" w:hint="eastAsia"/>
                          </w:rPr>
                          <w:t>☐</w:t>
                        </w:r>
                        <w:proofErr w:type="spellEnd"/>
                      </w:sdtContent>
                    </w:sdt>
                    <w:r w:rsidR="001667F4">
                      <w:t xml:space="preserve">No   </w:t>
                    </w:r>
                  </w:p>
                </w:tc>
                <w:tc>
                  <w:tcPr>
                    <w:tcW w:w="3770" w:type="dxa"/>
                    <w:gridSpan w:val="4"/>
                    <w:vAlign w:val="center"/>
                  </w:tcPr>
                  <w:p w:rsidR="001667F4" w:rsidRDefault="001667F4" w:rsidP="005A6BBA">
                    <w:pPr>
                      <w:spacing w:line="276" w:lineRule="auto"/>
                    </w:pPr>
                    <w:r>
                      <w:t xml:space="preserve">Were x-rays taken?             </w:t>
                    </w:r>
                    <w:sdt>
                      <w:sdtPr>
                        <w:id w:val="1830095558"/>
                      </w:sdtPr>
                      <w:sdtContent>
                        <w:r>
                          <w:rPr>
                            <w:rFonts w:ascii="MS Gothic" w:eastAsia="MS Gothic" w:hAnsi="MS Gothic" w:hint="eastAsia"/>
                          </w:rPr>
                          <w:t>☐</w:t>
                        </w:r>
                      </w:sdtContent>
                    </w:sdt>
                    <w:r>
                      <w:t xml:space="preserve">Yes  </w:t>
                    </w:r>
                    <w:sdt>
                      <w:sdtPr>
                        <w:id w:val="-1948077294"/>
                      </w:sdtPr>
                      <w:sdtContent>
                        <w:proofErr w:type="spellStart"/>
                        <w:r>
                          <w:rPr>
                            <w:rFonts w:ascii="MS Gothic" w:eastAsia="MS Gothic" w:hAnsi="MS Gothic" w:hint="eastAsia"/>
                          </w:rPr>
                          <w:t>☐</w:t>
                        </w:r>
                        <w:proofErr w:type="spellEnd"/>
                      </w:sdtContent>
                    </w:sdt>
                    <w:r>
                      <w:t xml:space="preserve">No   </w:t>
                    </w:r>
                  </w:p>
                </w:tc>
              </w:tr>
              <w:tr w:rsidR="001667F4" w:rsidTr="005D4574">
                <w:tc>
                  <w:tcPr>
                    <w:tcW w:w="10682" w:type="dxa"/>
                    <w:gridSpan w:val="10"/>
                    <w:vAlign w:val="center"/>
                  </w:tcPr>
                  <w:p w:rsidR="001667F4" w:rsidRDefault="001667F4" w:rsidP="005A6BBA">
                    <w:pPr>
                      <w:spacing w:line="276" w:lineRule="auto"/>
                    </w:pPr>
                    <w:r>
                      <w:t xml:space="preserve">Names and ages of siblings   </w:t>
                    </w:r>
                    <w:sdt>
                      <w:sdtPr>
                        <w:id w:val="717479141"/>
                        <w:placeholder>
                          <w:docPart w:val="C8F0E825619A4736B7F13327F9D46E56"/>
                        </w:placeholder>
                        <w:showingPlcHdr/>
                      </w:sdtPr>
                      <w:sdtContent>
                        <w:r>
                          <w:rPr>
                            <w:rStyle w:val="PlaceholderText"/>
                          </w:rPr>
                          <w:t xml:space="preserve">    </w:t>
                        </w:r>
                      </w:sdtContent>
                    </w:sdt>
                  </w:p>
                </w:tc>
              </w:tr>
              <w:tr w:rsidR="001667F4" w:rsidTr="005D4574">
                <w:tc>
                  <w:tcPr>
                    <w:tcW w:w="10682" w:type="dxa"/>
                    <w:gridSpan w:val="10"/>
                    <w:vAlign w:val="center"/>
                  </w:tcPr>
                  <w:p w:rsidR="001667F4" w:rsidRDefault="001667F4" w:rsidP="005A6BBA">
                    <w:pPr>
                      <w:spacing w:line="276" w:lineRule="auto"/>
                    </w:pPr>
                    <w:r>
                      <w:t xml:space="preserve">(cont/d)   </w:t>
                    </w:r>
                    <w:sdt>
                      <w:sdtPr>
                        <w:id w:val="-119768386"/>
                        <w:placeholder>
                          <w:docPart w:val="55A2059852144DC183BC446E81D2405C"/>
                        </w:placeholder>
                        <w:showingPlcHdr/>
                      </w:sdtPr>
                      <w:sdtContent>
                        <w:r>
                          <w:rPr>
                            <w:rStyle w:val="PlaceholderText"/>
                          </w:rPr>
                          <w:t xml:space="preserve">    </w:t>
                        </w:r>
                      </w:sdtContent>
                    </w:sdt>
                  </w:p>
                </w:tc>
              </w:tr>
              <w:tr w:rsidR="001667F4" w:rsidTr="005D4574">
                <w:tc>
                  <w:tcPr>
                    <w:tcW w:w="10682" w:type="dxa"/>
                    <w:gridSpan w:val="10"/>
                    <w:vAlign w:val="center"/>
                  </w:tcPr>
                  <w:p w:rsidR="001667F4" w:rsidRDefault="001667F4" w:rsidP="005A6BBA">
                    <w:pPr>
                      <w:spacing w:line="276" w:lineRule="auto"/>
                    </w:pPr>
                    <w:r>
                      <w:t xml:space="preserve">List any prescribed medications/drugs your child is currently taking   </w:t>
                    </w:r>
                    <w:sdt>
                      <w:sdtPr>
                        <w:id w:val="922687604"/>
                        <w:placeholder>
                          <w:docPart w:val="E41E4EAE7F364565B529E4C574D5B122"/>
                        </w:placeholder>
                        <w:showingPlcHdr/>
                      </w:sdtPr>
                      <w:sdtContent>
                        <w:r>
                          <w:rPr>
                            <w:rStyle w:val="PlaceholderText"/>
                          </w:rPr>
                          <w:t xml:space="preserve">    </w:t>
                        </w:r>
                      </w:sdtContent>
                    </w:sdt>
                  </w:p>
                </w:tc>
              </w:tr>
              <w:tr w:rsidR="001667F4" w:rsidTr="005D4574">
                <w:tc>
                  <w:tcPr>
                    <w:tcW w:w="4503" w:type="dxa"/>
                    <w:gridSpan w:val="2"/>
                    <w:vAlign w:val="center"/>
                  </w:tcPr>
                  <w:p w:rsidR="001667F4" w:rsidRDefault="001667F4" w:rsidP="005A6BBA">
                    <w:pPr>
                      <w:spacing w:line="276" w:lineRule="auto"/>
                    </w:pPr>
                    <w:r>
                      <w:t xml:space="preserve">Are you consulting our office for a </w:t>
                    </w:r>
                  </w:p>
                </w:tc>
                <w:tc>
                  <w:tcPr>
                    <w:tcW w:w="2409" w:type="dxa"/>
                    <w:gridSpan w:val="4"/>
                    <w:vAlign w:val="center"/>
                  </w:tcPr>
                  <w:p w:rsidR="001667F4" w:rsidRDefault="001B39A7" w:rsidP="005A6BBA">
                    <w:pPr>
                      <w:spacing w:line="276" w:lineRule="auto"/>
                    </w:pPr>
                    <w:sdt>
                      <w:sdtPr>
                        <w:id w:val="-780345170"/>
                      </w:sdtPr>
                      <w:sdtContent>
                        <w:r w:rsidR="001667F4">
                          <w:rPr>
                            <w:rFonts w:ascii="MS Gothic" w:eastAsia="MS Gothic" w:hAnsi="MS Gothic" w:hint="eastAsia"/>
                          </w:rPr>
                          <w:t>☐</w:t>
                        </w:r>
                      </w:sdtContent>
                    </w:sdt>
                    <w:r w:rsidR="001667F4">
                      <w:t xml:space="preserve">Spinal check   </w:t>
                    </w:r>
                  </w:p>
                </w:tc>
                <w:tc>
                  <w:tcPr>
                    <w:tcW w:w="3770" w:type="dxa"/>
                    <w:gridSpan w:val="4"/>
                    <w:vAlign w:val="center"/>
                  </w:tcPr>
                  <w:p w:rsidR="001667F4" w:rsidRDefault="001B39A7" w:rsidP="005A6BBA">
                    <w:pPr>
                      <w:tabs>
                        <w:tab w:val="left" w:pos="5280"/>
                      </w:tabs>
                      <w:spacing w:line="276" w:lineRule="auto"/>
                    </w:pPr>
                    <w:sdt>
                      <w:sdtPr>
                        <w:id w:val="-643971358"/>
                      </w:sdtPr>
                      <w:sdtContent>
                        <w:r w:rsidR="001667F4">
                          <w:rPr>
                            <w:rFonts w:ascii="MS Gothic" w:eastAsia="MS Gothic" w:hAnsi="MS Gothic" w:hint="eastAsia"/>
                          </w:rPr>
                          <w:t>☐</w:t>
                        </w:r>
                      </w:sdtContent>
                    </w:sdt>
                    <w:r w:rsidR="001667F4">
                      <w:t>Specific health/spine concern?</w:t>
                    </w:r>
                  </w:p>
                </w:tc>
              </w:tr>
              <w:tr w:rsidR="001667F4" w:rsidTr="005D4574">
                <w:tc>
                  <w:tcPr>
                    <w:tcW w:w="10682" w:type="dxa"/>
                    <w:gridSpan w:val="10"/>
                    <w:vAlign w:val="center"/>
                  </w:tcPr>
                  <w:p w:rsidR="001667F4" w:rsidRPr="001667F4" w:rsidRDefault="001667F4" w:rsidP="005A6BBA">
                    <w:pPr>
                      <w:tabs>
                        <w:tab w:val="left" w:pos="5280"/>
                      </w:tabs>
                      <w:spacing w:line="276" w:lineRule="auto"/>
                      <w:jc w:val="center"/>
                      <w:rPr>
                        <w:b/>
                      </w:rPr>
                    </w:pPr>
                    <w:r w:rsidRPr="001667F4">
                      <w:rPr>
                        <w:b/>
                      </w:rPr>
                      <w:t>Please describe your main area(s) of concern below:</w:t>
                    </w:r>
                  </w:p>
                </w:tc>
              </w:tr>
              <w:tr w:rsidR="001667F4" w:rsidTr="005D4574">
                <w:tc>
                  <w:tcPr>
                    <w:tcW w:w="6912" w:type="dxa"/>
                    <w:gridSpan w:val="6"/>
                    <w:vAlign w:val="center"/>
                  </w:tcPr>
                  <w:p w:rsidR="001667F4" w:rsidRDefault="001667F4" w:rsidP="005A6BBA">
                    <w:pPr>
                      <w:spacing w:line="276" w:lineRule="auto"/>
                    </w:pPr>
                    <w:r>
                      <w:t xml:space="preserve">1.   </w:t>
                    </w:r>
                    <w:sdt>
                      <w:sdtPr>
                        <w:id w:val="2055038986"/>
                        <w:placeholder>
                          <w:docPart w:val="DCEA2134C01445E3AC03C4C5E09ADEE0"/>
                        </w:placeholder>
                        <w:showingPlcHdr/>
                      </w:sdtPr>
                      <w:sdtContent>
                        <w:r>
                          <w:rPr>
                            <w:rStyle w:val="PlaceholderText"/>
                          </w:rPr>
                          <w:t xml:space="preserve">    </w:t>
                        </w:r>
                      </w:sdtContent>
                    </w:sdt>
                  </w:p>
                </w:tc>
                <w:tc>
                  <w:tcPr>
                    <w:tcW w:w="3770" w:type="dxa"/>
                    <w:gridSpan w:val="4"/>
                    <w:vAlign w:val="center"/>
                  </w:tcPr>
                  <w:p w:rsidR="001667F4" w:rsidRDefault="001667F4" w:rsidP="005A6BBA">
                    <w:pPr>
                      <w:spacing w:line="276" w:lineRule="auto"/>
                    </w:pPr>
                    <w:r>
                      <w:t xml:space="preserve">Age it started?    </w:t>
                    </w:r>
                    <w:sdt>
                      <w:sdtPr>
                        <w:id w:val="243933520"/>
                        <w:placeholder>
                          <w:docPart w:val="8759D4CF5E884AEF901B3ADA3A7DBD52"/>
                        </w:placeholder>
                        <w:showingPlcHdr/>
                      </w:sdtPr>
                      <w:sdtContent>
                        <w:r>
                          <w:t xml:space="preserve">   </w:t>
                        </w:r>
                      </w:sdtContent>
                    </w:sdt>
                  </w:p>
                </w:tc>
              </w:tr>
              <w:tr w:rsidR="001667F4" w:rsidTr="005D4574">
                <w:tc>
                  <w:tcPr>
                    <w:tcW w:w="6912" w:type="dxa"/>
                    <w:gridSpan w:val="6"/>
                    <w:vAlign w:val="center"/>
                  </w:tcPr>
                  <w:p w:rsidR="001667F4" w:rsidRDefault="001667F4" w:rsidP="005A6BBA">
                    <w:pPr>
                      <w:spacing w:line="276" w:lineRule="auto"/>
                    </w:pPr>
                    <w:r>
                      <w:t xml:space="preserve">2.   </w:t>
                    </w:r>
                    <w:sdt>
                      <w:sdtPr>
                        <w:id w:val="1314147379"/>
                        <w:placeholder>
                          <w:docPart w:val="3B0D3A8BC42242E38BB55F5E79104B59"/>
                        </w:placeholder>
                        <w:showingPlcHdr/>
                      </w:sdtPr>
                      <w:sdtContent>
                        <w:r>
                          <w:rPr>
                            <w:rStyle w:val="PlaceholderText"/>
                          </w:rPr>
                          <w:t xml:space="preserve">    </w:t>
                        </w:r>
                      </w:sdtContent>
                    </w:sdt>
                  </w:p>
                </w:tc>
                <w:tc>
                  <w:tcPr>
                    <w:tcW w:w="3770" w:type="dxa"/>
                    <w:gridSpan w:val="4"/>
                    <w:vAlign w:val="center"/>
                  </w:tcPr>
                  <w:p w:rsidR="001667F4" w:rsidRDefault="001667F4" w:rsidP="005A6BBA">
                    <w:pPr>
                      <w:spacing w:line="276" w:lineRule="auto"/>
                    </w:pPr>
                    <w:r>
                      <w:t xml:space="preserve">Age it started?    </w:t>
                    </w:r>
                    <w:sdt>
                      <w:sdtPr>
                        <w:id w:val="-1107892940"/>
                        <w:placeholder>
                          <w:docPart w:val="226508845A124E22AA2783D24CAC7CBD"/>
                        </w:placeholder>
                        <w:showingPlcHdr/>
                      </w:sdtPr>
                      <w:sdtContent>
                        <w:r>
                          <w:rPr>
                            <w:rStyle w:val="PlaceholderText"/>
                          </w:rPr>
                          <w:t xml:space="preserve">    </w:t>
                        </w:r>
                      </w:sdtContent>
                    </w:sdt>
                  </w:p>
                </w:tc>
              </w:tr>
              <w:tr w:rsidR="001667F4" w:rsidTr="005D4574">
                <w:tc>
                  <w:tcPr>
                    <w:tcW w:w="10682" w:type="dxa"/>
                    <w:gridSpan w:val="10"/>
                    <w:vAlign w:val="center"/>
                  </w:tcPr>
                  <w:p w:rsidR="001667F4" w:rsidRPr="001667F4" w:rsidRDefault="001667F4" w:rsidP="005A6BBA">
                    <w:pPr>
                      <w:tabs>
                        <w:tab w:val="left" w:pos="5280"/>
                      </w:tabs>
                      <w:spacing w:line="276" w:lineRule="auto"/>
                      <w:jc w:val="center"/>
                      <w:rPr>
                        <w:b/>
                      </w:rPr>
                    </w:pPr>
                    <w:r w:rsidRPr="001667F4">
                      <w:rPr>
                        <w:b/>
                      </w:rPr>
                      <w:t>Does your child have or experience any of the following conditions?</w:t>
                    </w:r>
                  </w:p>
                </w:tc>
              </w:tr>
              <w:tr w:rsidR="00942C7E" w:rsidTr="005D4574">
                <w:trPr>
                  <w:trHeight w:val="427"/>
                </w:trPr>
                <w:tc>
                  <w:tcPr>
                    <w:tcW w:w="3560" w:type="dxa"/>
                    <w:vAlign w:val="center"/>
                  </w:tcPr>
                  <w:p w:rsidR="00942C7E" w:rsidRDefault="001B39A7" w:rsidP="005A6BBA">
                    <w:pPr>
                      <w:spacing w:line="276" w:lineRule="auto"/>
                    </w:pPr>
                    <w:sdt>
                      <w:sdtPr>
                        <w:id w:val="1298495491"/>
                      </w:sdtPr>
                      <w:sdtContent>
                        <w:proofErr w:type="spellStart"/>
                        <w:r w:rsidR="001667F4">
                          <w:rPr>
                            <w:rFonts w:ascii="MS Gothic" w:eastAsia="MS Gothic" w:hAnsi="MS Gothic" w:hint="eastAsia"/>
                          </w:rPr>
                          <w:t>☐</w:t>
                        </w:r>
                        <w:proofErr w:type="spellEnd"/>
                      </w:sdtContent>
                    </w:sdt>
                    <w:r w:rsidR="00942C7E">
                      <w:t>Heart condition</w:t>
                    </w:r>
                  </w:p>
                </w:tc>
                <w:tc>
                  <w:tcPr>
                    <w:tcW w:w="3561" w:type="dxa"/>
                    <w:gridSpan w:val="7"/>
                    <w:vAlign w:val="center"/>
                  </w:tcPr>
                  <w:p w:rsidR="00942C7E" w:rsidRDefault="001B39A7" w:rsidP="005A6BBA">
                    <w:pPr>
                      <w:spacing w:line="276" w:lineRule="auto"/>
                    </w:pPr>
                    <w:sdt>
                      <w:sdtPr>
                        <w:id w:val="-667100018"/>
                      </w:sdtPr>
                      <w:sdtContent>
                        <w:proofErr w:type="spellStart"/>
                        <w:r w:rsidR="00BC79EA">
                          <w:rPr>
                            <w:rFonts w:ascii="MS Gothic" w:eastAsia="MS Gothic" w:hAnsi="MS Gothic" w:hint="eastAsia"/>
                          </w:rPr>
                          <w:t>☐</w:t>
                        </w:r>
                        <w:proofErr w:type="spellEnd"/>
                      </w:sdtContent>
                    </w:sdt>
                    <w:r w:rsidR="00942C7E">
                      <w:t>Poor Digestion</w:t>
                    </w:r>
                  </w:p>
                </w:tc>
                <w:tc>
                  <w:tcPr>
                    <w:tcW w:w="3561" w:type="dxa"/>
                    <w:gridSpan w:val="2"/>
                    <w:vAlign w:val="center"/>
                  </w:tcPr>
                  <w:p w:rsidR="00942C7E" w:rsidRDefault="001B39A7" w:rsidP="005A6BBA">
                    <w:pPr>
                      <w:spacing w:line="276" w:lineRule="auto"/>
                    </w:pPr>
                    <w:sdt>
                      <w:sdtPr>
                        <w:id w:val="1139151297"/>
                      </w:sdtPr>
                      <w:sdtContent>
                        <w:proofErr w:type="spellStart"/>
                        <w:r w:rsidR="00BC79EA">
                          <w:rPr>
                            <w:rFonts w:ascii="MS Gothic" w:eastAsia="MS Gothic" w:hAnsi="MS Gothic" w:hint="eastAsia"/>
                          </w:rPr>
                          <w:t>☐</w:t>
                        </w:r>
                        <w:proofErr w:type="spellEnd"/>
                      </w:sdtContent>
                    </w:sdt>
                    <w:r w:rsidR="00942C7E">
                      <w:t>Hyperactivity</w:t>
                    </w:r>
                  </w:p>
                </w:tc>
              </w:tr>
              <w:tr w:rsidR="00942C7E" w:rsidTr="005D4574">
                <w:trPr>
                  <w:trHeight w:val="427"/>
                </w:trPr>
                <w:tc>
                  <w:tcPr>
                    <w:tcW w:w="3560" w:type="dxa"/>
                    <w:vAlign w:val="center"/>
                  </w:tcPr>
                  <w:p w:rsidR="00942C7E" w:rsidRDefault="001B39A7" w:rsidP="005A6BBA">
                    <w:pPr>
                      <w:spacing w:line="276" w:lineRule="auto"/>
                    </w:pPr>
                    <w:sdt>
                      <w:sdtPr>
                        <w:id w:val="1652716821"/>
                      </w:sdtPr>
                      <w:sdtContent>
                        <w:proofErr w:type="spellStart"/>
                        <w:r w:rsidR="001667F4">
                          <w:rPr>
                            <w:rFonts w:ascii="MS Gothic" w:eastAsia="MS Gothic" w:hAnsi="MS Gothic" w:hint="eastAsia"/>
                          </w:rPr>
                          <w:t>☐</w:t>
                        </w:r>
                        <w:proofErr w:type="spellEnd"/>
                      </w:sdtContent>
                    </w:sdt>
                    <w:r w:rsidR="00942C7E">
                      <w:t>Skin problems</w:t>
                    </w:r>
                  </w:p>
                </w:tc>
                <w:tc>
                  <w:tcPr>
                    <w:tcW w:w="3561" w:type="dxa"/>
                    <w:gridSpan w:val="7"/>
                    <w:vAlign w:val="center"/>
                  </w:tcPr>
                  <w:p w:rsidR="00942C7E" w:rsidRDefault="001B39A7" w:rsidP="005A6BBA">
                    <w:pPr>
                      <w:spacing w:line="276" w:lineRule="auto"/>
                    </w:pPr>
                    <w:sdt>
                      <w:sdtPr>
                        <w:id w:val="-1782725017"/>
                      </w:sdtPr>
                      <w:sdtContent>
                        <w:proofErr w:type="spellStart"/>
                        <w:r w:rsidR="00BC79EA">
                          <w:rPr>
                            <w:rFonts w:ascii="MS Gothic" w:eastAsia="MS Gothic" w:hAnsi="MS Gothic" w:hint="eastAsia"/>
                          </w:rPr>
                          <w:t>☐</w:t>
                        </w:r>
                        <w:proofErr w:type="spellEnd"/>
                      </w:sdtContent>
                    </w:sdt>
                    <w:r w:rsidR="00942C7E">
                      <w:t>Headaches</w:t>
                    </w:r>
                  </w:p>
                </w:tc>
                <w:tc>
                  <w:tcPr>
                    <w:tcW w:w="3561" w:type="dxa"/>
                    <w:gridSpan w:val="2"/>
                    <w:vAlign w:val="center"/>
                  </w:tcPr>
                  <w:p w:rsidR="00942C7E" w:rsidRDefault="001B39A7" w:rsidP="005A6BBA">
                    <w:pPr>
                      <w:spacing w:line="276" w:lineRule="auto"/>
                    </w:pPr>
                    <w:sdt>
                      <w:sdtPr>
                        <w:id w:val="1478888112"/>
                      </w:sdtPr>
                      <w:sdtContent>
                        <w:proofErr w:type="spellStart"/>
                        <w:r w:rsidR="00BC79EA">
                          <w:rPr>
                            <w:rFonts w:ascii="MS Gothic" w:eastAsia="MS Gothic" w:hAnsi="MS Gothic" w:hint="eastAsia"/>
                          </w:rPr>
                          <w:t>☐</w:t>
                        </w:r>
                        <w:proofErr w:type="spellEnd"/>
                      </w:sdtContent>
                    </w:sdt>
                    <w:r w:rsidR="00942C7E">
                      <w:t>Meningitis</w:t>
                    </w:r>
                  </w:p>
                </w:tc>
              </w:tr>
              <w:tr w:rsidR="00942C7E" w:rsidTr="005D4574">
                <w:trPr>
                  <w:trHeight w:val="427"/>
                </w:trPr>
                <w:tc>
                  <w:tcPr>
                    <w:tcW w:w="3560" w:type="dxa"/>
                    <w:vAlign w:val="center"/>
                  </w:tcPr>
                  <w:p w:rsidR="00942C7E" w:rsidRDefault="001B39A7" w:rsidP="005A6BBA">
                    <w:pPr>
                      <w:spacing w:line="276" w:lineRule="auto"/>
                    </w:pPr>
                    <w:sdt>
                      <w:sdtPr>
                        <w:id w:val="105320264"/>
                      </w:sdtPr>
                      <w:sdtContent>
                        <w:proofErr w:type="spellStart"/>
                        <w:r w:rsidR="001667F4">
                          <w:rPr>
                            <w:rFonts w:ascii="MS Gothic" w:eastAsia="MS Gothic" w:hAnsi="MS Gothic" w:hint="eastAsia"/>
                          </w:rPr>
                          <w:t>☐</w:t>
                        </w:r>
                        <w:proofErr w:type="spellEnd"/>
                      </w:sdtContent>
                    </w:sdt>
                    <w:r w:rsidR="00942C7E">
                      <w:t>Difficulty breathing/Asthma</w:t>
                    </w:r>
                  </w:p>
                </w:tc>
                <w:tc>
                  <w:tcPr>
                    <w:tcW w:w="3561" w:type="dxa"/>
                    <w:gridSpan w:val="7"/>
                    <w:vAlign w:val="center"/>
                  </w:tcPr>
                  <w:p w:rsidR="00942C7E" w:rsidRDefault="001B39A7" w:rsidP="005A6BBA">
                    <w:pPr>
                      <w:spacing w:line="276" w:lineRule="auto"/>
                    </w:pPr>
                    <w:sdt>
                      <w:sdtPr>
                        <w:id w:val="-926424197"/>
                      </w:sdtPr>
                      <w:sdtContent>
                        <w:proofErr w:type="spellStart"/>
                        <w:r w:rsidR="00BC79EA">
                          <w:rPr>
                            <w:rFonts w:ascii="MS Gothic" w:eastAsia="MS Gothic" w:hAnsi="MS Gothic" w:hint="eastAsia"/>
                          </w:rPr>
                          <w:t>☐</w:t>
                        </w:r>
                        <w:proofErr w:type="spellEnd"/>
                      </w:sdtContent>
                    </w:sdt>
                    <w:r w:rsidR="00942C7E">
                      <w:t>Sleeping problems</w:t>
                    </w:r>
                  </w:p>
                </w:tc>
                <w:tc>
                  <w:tcPr>
                    <w:tcW w:w="3561" w:type="dxa"/>
                    <w:gridSpan w:val="2"/>
                    <w:vAlign w:val="center"/>
                  </w:tcPr>
                  <w:p w:rsidR="00942C7E" w:rsidRDefault="001B39A7" w:rsidP="005A6BBA">
                    <w:pPr>
                      <w:spacing w:line="276" w:lineRule="auto"/>
                    </w:pPr>
                    <w:sdt>
                      <w:sdtPr>
                        <w:id w:val="-179514062"/>
                      </w:sdtPr>
                      <w:sdtContent>
                        <w:proofErr w:type="spellStart"/>
                        <w:r w:rsidR="00BC79EA">
                          <w:rPr>
                            <w:rFonts w:ascii="MS Gothic" w:eastAsia="MS Gothic" w:hAnsi="MS Gothic" w:hint="eastAsia"/>
                          </w:rPr>
                          <w:t>☐</w:t>
                        </w:r>
                        <w:proofErr w:type="spellEnd"/>
                      </w:sdtContent>
                    </w:sdt>
                    <w:r w:rsidR="00942C7E">
                      <w:t>Bed wetting</w:t>
                    </w:r>
                  </w:p>
                </w:tc>
              </w:tr>
              <w:tr w:rsidR="00942C7E" w:rsidTr="005D4574">
                <w:trPr>
                  <w:trHeight w:val="427"/>
                </w:trPr>
                <w:tc>
                  <w:tcPr>
                    <w:tcW w:w="3560" w:type="dxa"/>
                    <w:vAlign w:val="center"/>
                  </w:tcPr>
                  <w:p w:rsidR="00942C7E" w:rsidRDefault="001B39A7" w:rsidP="005A6BBA">
                    <w:pPr>
                      <w:spacing w:line="276" w:lineRule="auto"/>
                    </w:pPr>
                    <w:sdt>
                      <w:sdtPr>
                        <w:id w:val="-1414008724"/>
                      </w:sdtPr>
                      <w:sdtContent>
                        <w:proofErr w:type="spellStart"/>
                        <w:r w:rsidR="00BC79EA">
                          <w:rPr>
                            <w:rFonts w:ascii="MS Gothic" w:eastAsia="MS Gothic" w:hAnsi="MS Gothic" w:hint="eastAsia"/>
                          </w:rPr>
                          <w:t>☐</w:t>
                        </w:r>
                        <w:proofErr w:type="spellEnd"/>
                      </w:sdtContent>
                    </w:sdt>
                    <w:r w:rsidR="00942C7E">
                      <w:t>Learning Difficulties</w:t>
                    </w:r>
                  </w:p>
                </w:tc>
                <w:tc>
                  <w:tcPr>
                    <w:tcW w:w="3561" w:type="dxa"/>
                    <w:gridSpan w:val="7"/>
                    <w:vAlign w:val="center"/>
                  </w:tcPr>
                  <w:p w:rsidR="00942C7E" w:rsidRDefault="001B39A7" w:rsidP="005A6BBA">
                    <w:pPr>
                      <w:spacing w:line="276" w:lineRule="auto"/>
                    </w:pPr>
                    <w:sdt>
                      <w:sdtPr>
                        <w:id w:val="1403876824"/>
                      </w:sdtPr>
                      <w:sdtContent>
                        <w:proofErr w:type="spellStart"/>
                        <w:r w:rsidR="00BC79EA">
                          <w:rPr>
                            <w:rFonts w:ascii="MS Gothic" w:eastAsia="MS Gothic" w:hAnsi="MS Gothic" w:hint="eastAsia"/>
                          </w:rPr>
                          <w:t>☐</w:t>
                        </w:r>
                        <w:proofErr w:type="spellEnd"/>
                      </w:sdtContent>
                    </w:sdt>
                    <w:r w:rsidR="00942C7E">
                      <w:t>Irregular bowel movement</w:t>
                    </w:r>
                  </w:p>
                </w:tc>
                <w:tc>
                  <w:tcPr>
                    <w:tcW w:w="3561" w:type="dxa"/>
                    <w:gridSpan w:val="2"/>
                    <w:vAlign w:val="center"/>
                  </w:tcPr>
                  <w:p w:rsidR="00942C7E" w:rsidRDefault="001B39A7" w:rsidP="005A6BBA">
                    <w:pPr>
                      <w:spacing w:line="276" w:lineRule="auto"/>
                    </w:pPr>
                    <w:sdt>
                      <w:sdtPr>
                        <w:id w:val="1915655827"/>
                      </w:sdtPr>
                      <w:sdtContent>
                        <w:proofErr w:type="spellStart"/>
                        <w:r w:rsidR="00BC79EA">
                          <w:rPr>
                            <w:rFonts w:ascii="MS Gothic" w:eastAsia="MS Gothic" w:hAnsi="MS Gothic" w:hint="eastAsia"/>
                          </w:rPr>
                          <w:t>☐</w:t>
                        </w:r>
                        <w:proofErr w:type="spellEnd"/>
                      </w:sdtContent>
                    </w:sdt>
                    <w:r w:rsidR="00942C7E">
                      <w:t>Milk/lactose intolerance</w:t>
                    </w:r>
                  </w:p>
                </w:tc>
              </w:tr>
              <w:tr w:rsidR="00942C7E" w:rsidTr="005D4574">
                <w:trPr>
                  <w:trHeight w:val="427"/>
                </w:trPr>
                <w:tc>
                  <w:tcPr>
                    <w:tcW w:w="3560" w:type="dxa"/>
                    <w:vAlign w:val="center"/>
                  </w:tcPr>
                  <w:p w:rsidR="00942C7E" w:rsidRDefault="001B39A7" w:rsidP="005A6BBA">
                    <w:pPr>
                      <w:spacing w:line="276" w:lineRule="auto"/>
                    </w:pPr>
                    <w:sdt>
                      <w:sdtPr>
                        <w:id w:val="-639192607"/>
                      </w:sdtPr>
                      <w:sdtContent>
                        <w:proofErr w:type="spellStart"/>
                        <w:r w:rsidR="00BC79EA">
                          <w:rPr>
                            <w:rFonts w:ascii="MS Gothic" w:eastAsia="MS Gothic" w:hAnsi="MS Gothic" w:hint="eastAsia"/>
                          </w:rPr>
                          <w:t>☐</w:t>
                        </w:r>
                        <w:proofErr w:type="spellEnd"/>
                      </w:sdtContent>
                    </w:sdt>
                    <w:r w:rsidR="00942C7E">
                      <w:t>Low back pain</w:t>
                    </w:r>
                  </w:p>
                </w:tc>
                <w:tc>
                  <w:tcPr>
                    <w:tcW w:w="3561" w:type="dxa"/>
                    <w:gridSpan w:val="7"/>
                    <w:vAlign w:val="center"/>
                  </w:tcPr>
                  <w:p w:rsidR="00942C7E" w:rsidRDefault="001B39A7" w:rsidP="005A6BBA">
                    <w:pPr>
                      <w:spacing w:line="276" w:lineRule="auto"/>
                    </w:pPr>
                    <w:sdt>
                      <w:sdtPr>
                        <w:id w:val="979584697"/>
                      </w:sdtPr>
                      <w:sdtContent>
                        <w:proofErr w:type="spellStart"/>
                        <w:r w:rsidR="00BC79EA">
                          <w:rPr>
                            <w:rFonts w:ascii="MS Gothic" w:eastAsia="MS Gothic" w:hAnsi="MS Gothic" w:hint="eastAsia"/>
                          </w:rPr>
                          <w:t>☐</w:t>
                        </w:r>
                        <w:proofErr w:type="spellEnd"/>
                      </w:sdtContent>
                    </w:sdt>
                    <w:r w:rsidR="00942C7E">
                      <w:t>Fatigue</w:t>
                    </w:r>
                  </w:p>
                </w:tc>
                <w:tc>
                  <w:tcPr>
                    <w:tcW w:w="3561" w:type="dxa"/>
                    <w:gridSpan w:val="2"/>
                    <w:vAlign w:val="center"/>
                  </w:tcPr>
                  <w:p w:rsidR="00942C7E" w:rsidRDefault="001B39A7" w:rsidP="005A6BBA">
                    <w:pPr>
                      <w:spacing w:line="276" w:lineRule="auto"/>
                    </w:pPr>
                    <w:sdt>
                      <w:sdtPr>
                        <w:id w:val="138546428"/>
                      </w:sdtPr>
                      <w:sdtContent>
                        <w:proofErr w:type="spellStart"/>
                        <w:r w:rsidR="00BC79EA">
                          <w:rPr>
                            <w:rFonts w:ascii="MS Gothic" w:eastAsia="MS Gothic" w:hAnsi="MS Gothic" w:hint="eastAsia"/>
                          </w:rPr>
                          <w:t>☐</w:t>
                        </w:r>
                        <w:proofErr w:type="spellEnd"/>
                      </w:sdtContent>
                    </w:sdt>
                    <w:r w:rsidR="00942C7E">
                      <w:t>Blood noses</w:t>
                    </w:r>
                  </w:p>
                </w:tc>
              </w:tr>
              <w:tr w:rsidR="00942C7E" w:rsidTr="005D4574">
                <w:trPr>
                  <w:trHeight w:val="427"/>
                </w:trPr>
                <w:tc>
                  <w:tcPr>
                    <w:tcW w:w="3560" w:type="dxa"/>
                    <w:vAlign w:val="center"/>
                  </w:tcPr>
                  <w:p w:rsidR="00942C7E" w:rsidRDefault="001B39A7" w:rsidP="005A6BBA">
                    <w:pPr>
                      <w:spacing w:line="276" w:lineRule="auto"/>
                    </w:pPr>
                    <w:sdt>
                      <w:sdtPr>
                        <w:id w:val="1747447409"/>
                      </w:sdtPr>
                      <w:sdtContent>
                        <w:proofErr w:type="spellStart"/>
                        <w:r w:rsidR="00BC79EA">
                          <w:rPr>
                            <w:rFonts w:ascii="MS Gothic" w:eastAsia="MS Gothic" w:hAnsi="MS Gothic" w:hint="eastAsia"/>
                          </w:rPr>
                          <w:t>☐</w:t>
                        </w:r>
                        <w:proofErr w:type="spellEnd"/>
                      </w:sdtContent>
                    </w:sdt>
                    <w:r w:rsidR="00942C7E">
                      <w:t>Neck pain</w:t>
                    </w:r>
                  </w:p>
                </w:tc>
                <w:tc>
                  <w:tcPr>
                    <w:tcW w:w="3561" w:type="dxa"/>
                    <w:gridSpan w:val="7"/>
                    <w:vAlign w:val="center"/>
                  </w:tcPr>
                  <w:p w:rsidR="00942C7E" w:rsidRDefault="001B39A7" w:rsidP="005A6BBA">
                    <w:pPr>
                      <w:spacing w:line="276" w:lineRule="auto"/>
                    </w:pPr>
                    <w:sdt>
                      <w:sdtPr>
                        <w:id w:val="1977793038"/>
                      </w:sdtPr>
                      <w:sdtContent>
                        <w:proofErr w:type="spellStart"/>
                        <w:r w:rsidR="00BC79EA">
                          <w:rPr>
                            <w:rFonts w:ascii="MS Gothic" w:eastAsia="MS Gothic" w:hAnsi="MS Gothic" w:hint="eastAsia"/>
                          </w:rPr>
                          <w:t>☐</w:t>
                        </w:r>
                        <w:proofErr w:type="spellEnd"/>
                      </w:sdtContent>
                    </w:sdt>
                    <w:r w:rsidR="00942C7E">
                      <w:t>Irritability</w:t>
                    </w:r>
                  </w:p>
                </w:tc>
                <w:tc>
                  <w:tcPr>
                    <w:tcW w:w="3561" w:type="dxa"/>
                    <w:gridSpan w:val="2"/>
                    <w:vAlign w:val="center"/>
                  </w:tcPr>
                  <w:p w:rsidR="00942C7E" w:rsidRDefault="001B39A7" w:rsidP="005A6BBA">
                    <w:pPr>
                      <w:spacing w:line="276" w:lineRule="auto"/>
                    </w:pPr>
                    <w:sdt>
                      <w:sdtPr>
                        <w:id w:val="570077422"/>
                      </w:sdtPr>
                      <w:sdtContent>
                        <w:proofErr w:type="spellStart"/>
                        <w:r w:rsidR="00BC79EA">
                          <w:rPr>
                            <w:rFonts w:ascii="MS Gothic" w:eastAsia="MS Gothic" w:hAnsi="MS Gothic" w:hint="eastAsia"/>
                          </w:rPr>
                          <w:t>☐</w:t>
                        </w:r>
                        <w:proofErr w:type="spellEnd"/>
                      </w:sdtContent>
                    </w:sdt>
                    <w:r w:rsidR="00942C7E">
                      <w:t>Allergies</w:t>
                    </w:r>
                  </w:p>
                </w:tc>
              </w:tr>
              <w:tr w:rsidR="00942C7E" w:rsidTr="005D4574">
                <w:trPr>
                  <w:trHeight w:val="427"/>
                </w:trPr>
                <w:tc>
                  <w:tcPr>
                    <w:tcW w:w="3560" w:type="dxa"/>
                    <w:vAlign w:val="center"/>
                  </w:tcPr>
                  <w:p w:rsidR="00942C7E" w:rsidRDefault="001B39A7" w:rsidP="005A6BBA">
                    <w:pPr>
                      <w:spacing w:line="276" w:lineRule="auto"/>
                    </w:pPr>
                    <w:sdt>
                      <w:sdtPr>
                        <w:id w:val="-547307201"/>
                      </w:sdtPr>
                      <w:sdtContent>
                        <w:proofErr w:type="spellStart"/>
                        <w:r w:rsidR="00BC79EA">
                          <w:rPr>
                            <w:rFonts w:ascii="MS Gothic" w:eastAsia="MS Gothic" w:hAnsi="MS Gothic" w:hint="eastAsia"/>
                          </w:rPr>
                          <w:t>☐</w:t>
                        </w:r>
                        <w:proofErr w:type="spellEnd"/>
                      </w:sdtContent>
                    </w:sdt>
                    <w:r w:rsidR="00942C7E">
                      <w:t>Ear/throat infections</w:t>
                    </w:r>
                  </w:p>
                </w:tc>
                <w:tc>
                  <w:tcPr>
                    <w:tcW w:w="3561" w:type="dxa"/>
                    <w:gridSpan w:val="7"/>
                    <w:vAlign w:val="center"/>
                  </w:tcPr>
                  <w:p w:rsidR="00942C7E" w:rsidRDefault="001B39A7" w:rsidP="005A6BBA">
                    <w:pPr>
                      <w:spacing w:line="276" w:lineRule="auto"/>
                    </w:pPr>
                    <w:sdt>
                      <w:sdtPr>
                        <w:id w:val="500626831"/>
                      </w:sdtPr>
                      <w:sdtContent>
                        <w:proofErr w:type="spellStart"/>
                        <w:r w:rsidR="00BC79EA">
                          <w:rPr>
                            <w:rFonts w:ascii="MS Gothic" w:eastAsia="MS Gothic" w:hAnsi="MS Gothic" w:hint="eastAsia"/>
                          </w:rPr>
                          <w:t>☐</w:t>
                        </w:r>
                        <w:proofErr w:type="spellEnd"/>
                      </w:sdtContent>
                    </w:sdt>
                    <w:r w:rsidR="00942C7E">
                      <w:t>Sinus problems</w:t>
                    </w:r>
                  </w:p>
                </w:tc>
                <w:tc>
                  <w:tcPr>
                    <w:tcW w:w="3561" w:type="dxa"/>
                    <w:gridSpan w:val="2"/>
                    <w:vAlign w:val="center"/>
                  </w:tcPr>
                  <w:p w:rsidR="00942C7E" w:rsidRDefault="001B39A7" w:rsidP="005A6BBA">
                    <w:pPr>
                      <w:spacing w:line="276" w:lineRule="auto"/>
                    </w:pPr>
                    <w:sdt>
                      <w:sdtPr>
                        <w:id w:val="-387192576"/>
                      </w:sdtPr>
                      <w:sdtContent>
                        <w:proofErr w:type="spellStart"/>
                        <w:r w:rsidR="00BC79EA">
                          <w:rPr>
                            <w:rFonts w:ascii="MS Gothic" w:eastAsia="MS Gothic" w:hAnsi="MS Gothic" w:hint="eastAsia"/>
                          </w:rPr>
                          <w:t>☐</w:t>
                        </w:r>
                        <w:proofErr w:type="spellEnd"/>
                      </w:sdtContent>
                    </w:sdt>
                    <w:r w:rsidR="00942C7E">
                      <w:t>Growing pains</w:t>
                    </w:r>
                  </w:p>
                </w:tc>
              </w:tr>
            </w:tbl>
            <w:p w:rsidR="00942C7E" w:rsidRDefault="00942C7E" w:rsidP="005A6BBA">
              <w:pPr>
                <w:tabs>
                  <w:tab w:val="left" w:pos="5280"/>
                </w:tabs>
                <w:spacing w:after="0" w:line="276" w:lineRule="auto"/>
                <w:rPr>
                  <w:b/>
                </w:rPr>
                <w:sectPr w:rsidR="00942C7E" w:rsidSect="002C7039">
                  <w:headerReference w:type="default" r:id="rId7"/>
                  <w:footerReference w:type="default" r:id="rId8"/>
                  <w:headerReference w:type="first" r:id="rId9"/>
                  <w:footerReference w:type="first" r:id="rId10"/>
                  <w:type w:val="continuous"/>
                  <w:pgSz w:w="11906" w:h="16838"/>
                  <w:pgMar w:top="720" w:right="720" w:bottom="720" w:left="720" w:header="567" w:footer="0" w:gutter="0"/>
                  <w:cols w:space="708"/>
                  <w:titlePg/>
                  <w:docGrid w:linePitch="360"/>
                </w:sectPr>
              </w:pPr>
            </w:p>
            <w:p w:rsidR="00942C7E" w:rsidRDefault="00942C7E" w:rsidP="005A6BBA">
              <w:pPr>
                <w:tabs>
                  <w:tab w:val="left" w:pos="5280"/>
                </w:tabs>
                <w:spacing w:after="0" w:line="276" w:lineRule="auto"/>
                <w:rPr>
                  <w:b/>
                </w:rPr>
              </w:pPr>
            </w:p>
            <w:p w:rsidR="00942C7E" w:rsidRDefault="00942C7E" w:rsidP="005A6BBA">
              <w:pPr>
                <w:tabs>
                  <w:tab w:val="left" w:pos="5280"/>
                </w:tabs>
                <w:spacing w:after="0" w:line="276" w:lineRule="auto"/>
                <w:rPr>
                  <w:b/>
                </w:rPr>
                <w:sectPr w:rsidR="00942C7E" w:rsidSect="00D91B9D">
                  <w:type w:val="continuous"/>
                  <w:pgSz w:w="11906" w:h="16838"/>
                  <w:pgMar w:top="720" w:right="720" w:bottom="720" w:left="720" w:header="708" w:footer="708" w:gutter="0"/>
                  <w:cols w:num="2" w:space="708"/>
                  <w:docGrid w:linePitch="360"/>
                </w:sectPr>
              </w:pPr>
            </w:p>
            <w:p w:rsidR="005A6BBA" w:rsidRPr="005A6BBA" w:rsidRDefault="00BB76F0" w:rsidP="005A6BBA">
              <w:pPr>
                <w:tabs>
                  <w:tab w:val="left" w:pos="5280"/>
                </w:tabs>
                <w:spacing w:after="0" w:line="276" w:lineRule="auto"/>
              </w:pPr>
              <w:r w:rsidRPr="00D91B9D">
                <w:rPr>
                  <w:b/>
                </w:rPr>
                <w:lastRenderedPageBreak/>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sidRPr="00D91B9D">
                <w:rPr>
                  <w:b/>
                </w:rPr>
                <w:softHyphen/>
              </w:r>
              <w:r>
                <w:rPr>
                  <w:b/>
                </w:rPr>
                <w:t xml:space="preserve">Primary Carer Signature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___________________________________________</w:t>
              </w:r>
              <w:r w:rsidR="002C7039">
                <w:t>_____</w:t>
              </w:r>
              <w:proofErr w:type="gramStart"/>
              <w:r w:rsidR="002C7039">
                <w:t>_  Date</w:t>
              </w:r>
              <w:proofErr w:type="gramEnd"/>
              <w:r w:rsidR="002C7039">
                <w:t xml:space="preserve"> __________________</w:t>
              </w:r>
            </w:p>
            <w:p w:rsidR="0077769A" w:rsidRDefault="0077769A" w:rsidP="005A6BBA">
              <w:pPr>
                <w:tabs>
                  <w:tab w:val="left" w:pos="5729"/>
                </w:tabs>
                <w:spacing w:after="0" w:line="276" w:lineRule="auto"/>
                <w:rPr>
                  <w:b/>
                </w:rPr>
              </w:pPr>
            </w:p>
            <w:p w:rsidR="005A6BBA" w:rsidRDefault="005A6BBA" w:rsidP="005A6BBA">
              <w:pPr>
                <w:tabs>
                  <w:tab w:val="left" w:pos="5729"/>
                </w:tabs>
                <w:spacing w:after="0" w:line="276" w:lineRule="auto"/>
                <w:rPr>
                  <w:b/>
                </w:rPr>
              </w:pPr>
            </w:p>
            <w:p w:rsidR="005A6BBA" w:rsidRDefault="005A6BBA" w:rsidP="005A6BBA">
              <w:pPr>
                <w:tabs>
                  <w:tab w:val="left" w:pos="5729"/>
                </w:tabs>
                <w:spacing w:after="0" w:line="276" w:lineRule="auto"/>
                <w:rPr>
                  <w:b/>
                </w:rPr>
              </w:pPr>
            </w:p>
            <w:p w:rsidR="005A6BBA" w:rsidRDefault="005A6BBA" w:rsidP="005A6BBA">
              <w:pPr>
                <w:tabs>
                  <w:tab w:val="left" w:pos="5729"/>
                </w:tabs>
                <w:spacing w:after="0" w:line="276" w:lineRule="auto"/>
                <w:rPr>
                  <w:b/>
                </w:rPr>
              </w:pPr>
            </w:p>
            <w:p w:rsidR="005A6BBA" w:rsidRDefault="005A6BBA" w:rsidP="005A6BBA">
              <w:pPr>
                <w:tabs>
                  <w:tab w:val="left" w:pos="5729"/>
                </w:tabs>
                <w:spacing w:after="0" w:line="276" w:lineRule="auto"/>
                <w:rPr>
                  <w:b/>
                </w:rPr>
              </w:pPr>
            </w:p>
            <w:p w:rsidR="005A6BBA" w:rsidRDefault="005A6BBA" w:rsidP="005A6BBA">
              <w:pPr>
                <w:tabs>
                  <w:tab w:val="left" w:pos="5729"/>
                </w:tabs>
                <w:spacing w:after="0" w:line="276" w:lineRule="auto"/>
                <w:rPr>
                  <w:b/>
                </w:rPr>
              </w:pPr>
            </w:p>
            <w:p w:rsidR="005A6BBA" w:rsidRDefault="005A6BBA" w:rsidP="005A6BBA">
              <w:pPr>
                <w:tabs>
                  <w:tab w:val="left" w:pos="5729"/>
                </w:tabs>
                <w:spacing w:after="0" w:line="276" w:lineRule="auto"/>
                <w:rPr>
                  <w:b/>
                </w:rPr>
              </w:pPr>
            </w:p>
            <w:p w:rsidR="005A6BBA" w:rsidRDefault="005A6BBA" w:rsidP="005A6BBA">
              <w:pPr>
                <w:tabs>
                  <w:tab w:val="left" w:pos="5729"/>
                </w:tabs>
                <w:spacing w:after="0" w:line="276" w:lineRule="auto"/>
                <w:rPr>
                  <w:b/>
                </w:rPr>
              </w:pPr>
            </w:p>
            <w:p w:rsidR="005A6BBA" w:rsidRDefault="005A6BBA" w:rsidP="005A6BBA">
              <w:pPr>
                <w:tabs>
                  <w:tab w:val="left" w:pos="5729"/>
                </w:tabs>
                <w:spacing w:after="0" w:line="276" w:lineRule="auto"/>
                <w:rPr>
                  <w:b/>
                </w:rPr>
              </w:pPr>
            </w:p>
            <w:p w:rsidR="00BB76F0" w:rsidRPr="00E20F78" w:rsidRDefault="00BB76F0" w:rsidP="005A6BBA">
              <w:pPr>
                <w:tabs>
                  <w:tab w:val="left" w:pos="5729"/>
                </w:tabs>
                <w:spacing w:after="0" w:line="276" w:lineRule="auto"/>
                <w:rPr>
                  <w:b/>
                </w:rPr>
              </w:pPr>
              <w:r w:rsidRPr="00E20F78">
                <w:rPr>
                  <w:b/>
                </w:rPr>
                <w:lastRenderedPageBreak/>
                <w:t>HEALTH HISTORY</w:t>
              </w:r>
            </w:p>
            <w:tbl>
              <w:tblPr>
                <w:tblStyle w:val="TableGrid"/>
                <w:tblW w:w="0" w:type="auto"/>
                <w:tblBorders>
                  <w:top w:val="none" w:sz="0" w:space="0" w:color="auto"/>
                  <w:left w:val="none" w:sz="0" w:space="0" w:color="auto"/>
                  <w:bottom w:val="single" w:sz="4" w:space="0" w:color="9CC2E5" w:themeColor="accent1" w:themeTint="99"/>
                  <w:right w:val="none" w:sz="0" w:space="0" w:color="auto"/>
                  <w:insideH w:val="single" w:sz="4" w:space="0" w:color="9CC2E5" w:themeColor="accent1" w:themeTint="99"/>
                  <w:insideV w:val="single" w:sz="4" w:space="0" w:color="9CC2E5" w:themeColor="accent1" w:themeTint="99"/>
                </w:tblBorders>
                <w:tblLook w:val="04A0"/>
              </w:tblPr>
              <w:tblGrid>
                <w:gridCol w:w="2376"/>
                <w:gridCol w:w="851"/>
                <w:gridCol w:w="567"/>
                <w:gridCol w:w="1546"/>
                <w:gridCol w:w="155"/>
                <w:gridCol w:w="283"/>
                <w:gridCol w:w="3119"/>
                <w:gridCol w:w="1785"/>
              </w:tblGrid>
              <w:tr w:rsidR="00BC79EA" w:rsidRPr="00BC79EA" w:rsidTr="005D4574">
                <w:tc>
                  <w:tcPr>
                    <w:tcW w:w="10682" w:type="dxa"/>
                    <w:gridSpan w:val="8"/>
                    <w:tcBorders>
                      <w:bottom w:val="single" w:sz="4" w:space="0" w:color="9CC2E5" w:themeColor="accent1" w:themeTint="99"/>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Were there any pre-natal complications?   </w:t>
                    </w:r>
                    <w:sdt>
                      <w:sdtPr>
                        <w:rPr>
                          <w:rFonts w:ascii="Calibri" w:eastAsia="Calibri" w:hAnsi="Calibri" w:cs="Times New Roman"/>
                        </w:rPr>
                        <w:id w:val="1507334482"/>
                        <w:placeholder>
                          <w:docPart w:val="B7B7823D0D2445BBB9DC086920371C62"/>
                        </w:placeholder>
                        <w:showingPlcHdr/>
                      </w:sdtPr>
                      <w:sdtContent>
                        <w:r w:rsidRPr="00BC79EA">
                          <w:rPr>
                            <w:rFonts w:ascii="Calibri" w:eastAsia="Calibri" w:hAnsi="Calibri" w:cs="Times New Roman"/>
                            <w:color w:val="808080"/>
                          </w:rPr>
                          <w:t xml:space="preserve">   </w:t>
                        </w:r>
                      </w:sdtContent>
                    </w:sdt>
                  </w:p>
                </w:tc>
              </w:tr>
              <w:tr w:rsidR="00BC79EA" w:rsidRPr="00BC79EA" w:rsidTr="005D4574">
                <w:tc>
                  <w:tcPr>
                    <w:tcW w:w="5340" w:type="dxa"/>
                    <w:gridSpan w:val="4"/>
                    <w:tcBorders>
                      <w:top w:val="single" w:sz="4" w:space="0" w:color="9CC2E5" w:themeColor="accent1" w:themeTint="99"/>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Was the </w:t>
                    </w:r>
                    <w:r>
                      <w:rPr>
                        <w:rFonts w:ascii="Calibri" w:eastAsia="Calibri" w:hAnsi="Calibri" w:cs="Times New Roman"/>
                      </w:rPr>
                      <w:t>child</w:t>
                    </w:r>
                    <w:r w:rsidRPr="00BC79EA">
                      <w:rPr>
                        <w:rFonts w:ascii="Calibri" w:eastAsia="Calibri" w:hAnsi="Calibri" w:cs="Times New Roman"/>
                      </w:rPr>
                      <w:t xml:space="preserve"> born full term?  </w:t>
                    </w:r>
                    <w:sdt>
                      <w:sdtPr>
                        <w:rPr>
                          <w:rFonts w:ascii="Calibri" w:eastAsia="Calibri" w:hAnsi="Calibri" w:cs="Times New Roman"/>
                        </w:rPr>
                        <w:id w:val="-1361664195"/>
                        <w:placeholder>
                          <w:docPart w:val="098CEC7F04D641A3B5F38DE9C52BE3AE"/>
                        </w:placeholder>
                        <w:showingPlcHdr/>
                      </w:sdtPr>
                      <w:sdtContent>
                        <w:r w:rsidRPr="00BC79EA">
                          <w:rPr>
                            <w:rFonts w:ascii="Calibri" w:eastAsia="Calibri" w:hAnsi="Calibri" w:cs="Times New Roman"/>
                            <w:color w:val="808080"/>
                          </w:rPr>
                          <w:t xml:space="preserve">   </w:t>
                        </w:r>
                      </w:sdtContent>
                    </w:sdt>
                    <w:r w:rsidRPr="00BC79EA">
                      <w:rPr>
                        <w:rFonts w:ascii="Calibri" w:eastAsia="Calibri" w:hAnsi="Calibri" w:cs="Times New Roman"/>
                      </w:rPr>
                      <w:t xml:space="preserve"> </w:t>
                    </w:r>
                  </w:p>
                </w:tc>
                <w:tc>
                  <w:tcPr>
                    <w:tcW w:w="5342" w:type="dxa"/>
                    <w:gridSpan w:val="4"/>
                    <w:tcBorders>
                      <w:top w:val="single" w:sz="4" w:space="0" w:color="9CC2E5" w:themeColor="accent1" w:themeTint="99"/>
                      <w:left w:val="nil"/>
                    </w:tcBorders>
                    <w:vAlign w:val="center"/>
                  </w:tcPr>
                  <w:p w:rsidR="00BC79EA" w:rsidRPr="00BC79EA" w:rsidRDefault="001B39A7" w:rsidP="005A6BBA">
                    <w:pPr>
                      <w:tabs>
                        <w:tab w:val="left" w:pos="5729"/>
                      </w:tabs>
                      <w:spacing w:line="276" w:lineRule="auto"/>
                      <w:rPr>
                        <w:rFonts w:ascii="Calibri" w:eastAsia="Calibri" w:hAnsi="Calibri" w:cs="Times New Roman"/>
                      </w:rPr>
                    </w:pPr>
                    <w:sdt>
                      <w:sdtPr>
                        <w:rPr>
                          <w:rFonts w:ascii="Calibri" w:eastAsia="Calibri" w:hAnsi="Calibri" w:cs="Times New Roman"/>
                        </w:rPr>
                        <w:id w:val="1407652354"/>
                      </w:sdtPr>
                      <w:sdtContent>
                        <w:proofErr w:type="spellStart"/>
                        <w:r w:rsidR="00BC79EA" w:rsidRPr="00BC79EA">
                          <w:rPr>
                            <w:rFonts w:ascii="Calibri" w:eastAsia="Calibri" w:hAnsi="Calibri" w:cs="Times New Roman" w:hint="eastAsia"/>
                          </w:rPr>
                          <w:t>☐</w:t>
                        </w:r>
                        <w:proofErr w:type="spellEnd"/>
                      </w:sdtContent>
                    </w:sdt>
                    <w:r w:rsidR="00BC79EA" w:rsidRPr="00BC79EA">
                      <w:rPr>
                        <w:rFonts w:ascii="Calibri" w:eastAsia="Calibri" w:hAnsi="Calibri" w:cs="Times New Roman"/>
                      </w:rPr>
                      <w:t xml:space="preserve">Yes    </w:t>
                    </w:r>
                    <w:sdt>
                      <w:sdtPr>
                        <w:rPr>
                          <w:rFonts w:ascii="Calibri" w:eastAsia="Calibri" w:hAnsi="Calibri" w:cs="Times New Roman"/>
                        </w:rPr>
                        <w:id w:val="268430640"/>
                      </w:sdtPr>
                      <w:sdtContent>
                        <w:proofErr w:type="spellStart"/>
                        <w:r w:rsidR="00BC79EA" w:rsidRPr="00BC79EA">
                          <w:rPr>
                            <w:rFonts w:ascii="Calibri" w:eastAsia="Calibri" w:hAnsi="Calibri" w:cs="Times New Roman" w:hint="eastAsia"/>
                          </w:rPr>
                          <w:t>☐</w:t>
                        </w:r>
                        <w:proofErr w:type="spellEnd"/>
                      </w:sdtContent>
                    </w:sdt>
                    <w:r w:rsidR="00BC79EA" w:rsidRPr="00BC79EA">
                      <w:rPr>
                        <w:rFonts w:ascii="Calibri" w:eastAsia="Calibri" w:hAnsi="Calibri" w:cs="Times New Roman"/>
                      </w:rPr>
                      <w:t xml:space="preserve"> No    If no, number of weeks premature</w:t>
                    </w:r>
                    <w:sdt>
                      <w:sdtPr>
                        <w:rPr>
                          <w:rFonts w:ascii="Calibri" w:eastAsia="Calibri" w:hAnsi="Calibri" w:cs="Times New Roman"/>
                        </w:rPr>
                        <w:id w:val="-955402986"/>
                        <w:placeholder>
                          <w:docPart w:val="5E91B68B0AF645AE98746134A911A352"/>
                        </w:placeholder>
                        <w:showingPlcHdr/>
                      </w:sdtPr>
                      <w:sdtContent>
                        <w:r w:rsidR="00BC79EA" w:rsidRPr="00BC79EA">
                          <w:rPr>
                            <w:rFonts w:ascii="Calibri" w:eastAsia="Calibri" w:hAnsi="Calibri" w:cs="Times New Roman"/>
                            <w:color w:val="808080"/>
                          </w:rPr>
                          <w:t xml:space="preserve">    </w:t>
                        </w:r>
                      </w:sdtContent>
                    </w:sdt>
                  </w:p>
                </w:tc>
              </w:tr>
              <w:tr w:rsidR="00BC79EA" w:rsidRPr="005D4574" w:rsidTr="005D4574">
                <w:tc>
                  <w:tcPr>
                    <w:tcW w:w="3227" w:type="dxa"/>
                    <w:gridSpan w:val="2"/>
                    <w:tcBorders>
                      <w:top w:val="single" w:sz="4" w:space="0" w:color="9CC2E5" w:themeColor="accent1" w:themeTint="99"/>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How long was the labour?</w:t>
                    </w:r>
                    <w:sdt>
                      <w:sdtPr>
                        <w:rPr>
                          <w:rFonts w:ascii="Calibri" w:eastAsia="Calibri" w:hAnsi="Calibri" w:cs="Times New Roman"/>
                        </w:rPr>
                        <w:id w:val="283087715"/>
                        <w:placeholder>
                          <w:docPart w:val="7275B1FC1AFF40E7ADD2B7F7F9CDF905"/>
                        </w:placeholder>
                        <w:showingPlcHdr/>
                      </w:sdtPr>
                      <w:sdtContent>
                        <w:r w:rsidRPr="00BC79EA">
                          <w:rPr>
                            <w:rFonts w:ascii="Calibri" w:eastAsia="Calibri" w:hAnsi="Calibri" w:cs="Times New Roman"/>
                            <w:color w:val="808080"/>
                          </w:rPr>
                          <w:t xml:space="preserve">  </w:t>
                        </w:r>
                      </w:sdtContent>
                    </w:sdt>
                    <w:r w:rsidRPr="00BC79EA">
                      <w:rPr>
                        <w:rFonts w:ascii="Calibri" w:eastAsia="Calibri" w:hAnsi="Calibri" w:cs="Times New Roman"/>
                      </w:rPr>
                      <w:t xml:space="preserve">  </w:t>
                    </w:r>
                  </w:p>
                </w:tc>
                <w:tc>
                  <w:tcPr>
                    <w:tcW w:w="7455" w:type="dxa"/>
                    <w:gridSpan w:val="6"/>
                    <w:tcBorders>
                      <w:top w:val="single" w:sz="4" w:space="0" w:color="9CC2E5" w:themeColor="accent1" w:themeTint="99"/>
                      <w:left w:val="nil"/>
                    </w:tcBorders>
                    <w:vAlign w:val="center"/>
                  </w:tcPr>
                  <w:p w:rsidR="00BC79EA" w:rsidRPr="00BC79EA" w:rsidRDefault="00BC79EA" w:rsidP="005A6BBA">
                    <w:pPr>
                      <w:tabs>
                        <w:tab w:val="left" w:pos="5729"/>
                      </w:tabs>
                      <w:spacing w:line="276" w:lineRule="auto"/>
                      <w:rPr>
                        <w:rFonts w:ascii="Calibri" w:eastAsia="Calibri" w:hAnsi="Calibri" w:cs="Times New Roman"/>
                        <w:lang w:val="fr-FR"/>
                      </w:rPr>
                    </w:pPr>
                    <w:r w:rsidRPr="00BC79EA">
                      <w:rPr>
                        <w:rFonts w:ascii="Calibri" w:eastAsia="Calibri" w:hAnsi="Calibri" w:cs="Times New Roman"/>
                      </w:rPr>
                      <w:t xml:space="preserve">How was the infant delivered?  </w:t>
                    </w:r>
                    <w:sdt>
                      <w:sdtPr>
                        <w:rPr>
                          <w:rFonts w:ascii="Calibri" w:eastAsia="Calibri" w:hAnsi="Calibri" w:cs="Times New Roman"/>
                          <w:lang w:val="fr-FR"/>
                        </w:rPr>
                        <w:id w:val="505869798"/>
                      </w:sdtPr>
                      <w:sdtContent>
                        <w:r w:rsidRPr="00BC79EA">
                          <w:rPr>
                            <w:rFonts w:ascii="Calibri" w:eastAsia="Calibri" w:hAnsi="Calibri" w:cs="Times New Roman" w:hint="eastAsia"/>
                            <w:lang w:val="fr-FR"/>
                          </w:rPr>
                          <w:t>☐</w:t>
                        </w:r>
                      </w:sdtContent>
                    </w:sdt>
                    <w:r w:rsidRPr="00BC79EA">
                      <w:rPr>
                        <w:rFonts w:ascii="Calibri" w:eastAsia="Calibri" w:hAnsi="Calibri" w:cs="Times New Roman"/>
                        <w:lang w:val="fr-FR"/>
                      </w:rPr>
                      <w:t xml:space="preserve">Vaginal  </w:t>
                    </w:r>
                    <w:sdt>
                      <w:sdtPr>
                        <w:rPr>
                          <w:rFonts w:ascii="Calibri" w:eastAsia="Calibri" w:hAnsi="Calibri" w:cs="Times New Roman"/>
                          <w:lang w:val="fr-FR"/>
                        </w:rPr>
                        <w:id w:val="-170644134"/>
                      </w:sdtPr>
                      <w:sdtContent>
                        <w:proofErr w:type="spellStart"/>
                        <w:r w:rsidRPr="00BC79EA">
                          <w:rPr>
                            <w:rFonts w:ascii="Calibri" w:eastAsia="Calibri" w:hAnsi="Calibri" w:cs="Times New Roman" w:hint="eastAsia"/>
                            <w:lang w:val="fr-FR"/>
                          </w:rPr>
                          <w:t>☐</w:t>
                        </w:r>
                        <w:proofErr w:type="spellEnd"/>
                      </w:sdtContent>
                    </w:sdt>
                    <w:r w:rsidRPr="00BC79EA">
                      <w:rPr>
                        <w:rFonts w:ascii="Calibri" w:eastAsia="Calibri" w:hAnsi="Calibri" w:cs="Times New Roman"/>
                        <w:lang w:val="fr-FR"/>
                      </w:rPr>
                      <w:t xml:space="preserve">C-Section  </w:t>
                    </w:r>
                    <w:sdt>
                      <w:sdtPr>
                        <w:rPr>
                          <w:rFonts w:ascii="Calibri" w:eastAsia="Calibri" w:hAnsi="Calibri" w:cs="Times New Roman"/>
                          <w:lang w:val="fr-FR"/>
                        </w:rPr>
                        <w:id w:val="600832514"/>
                      </w:sdtPr>
                      <w:sdtContent>
                        <w:proofErr w:type="spellStart"/>
                        <w:r w:rsidRPr="00BC79EA">
                          <w:rPr>
                            <w:rFonts w:ascii="Calibri" w:eastAsia="Calibri" w:hAnsi="Calibri" w:cs="Times New Roman" w:hint="eastAsia"/>
                            <w:lang w:val="fr-FR"/>
                          </w:rPr>
                          <w:t>☐</w:t>
                        </w:r>
                        <w:proofErr w:type="spellEnd"/>
                      </w:sdtContent>
                    </w:sdt>
                    <w:r w:rsidRPr="00BC79EA">
                      <w:rPr>
                        <w:rFonts w:ascii="Calibri" w:eastAsia="Calibri" w:hAnsi="Calibri" w:cs="Times New Roman"/>
                        <w:lang w:val="fr-FR"/>
                      </w:rPr>
                      <w:t xml:space="preserve">Forceps  </w:t>
                    </w:r>
                    <w:sdt>
                      <w:sdtPr>
                        <w:rPr>
                          <w:rFonts w:ascii="Calibri" w:eastAsia="Calibri" w:hAnsi="Calibri" w:cs="Times New Roman"/>
                          <w:lang w:val="fr-FR"/>
                        </w:rPr>
                        <w:id w:val="-1786958717"/>
                      </w:sdtPr>
                      <w:sdtContent>
                        <w:proofErr w:type="spellStart"/>
                        <w:r w:rsidRPr="00BC79EA">
                          <w:rPr>
                            <w:rFonts w:ascii="Calibri" w:eastAsia="Calibri" w:hAnsi="Calibri" w:cs="Times New Roman" w:hint="eastAsia"/>
                            <w:lang w:val="fr-FR"/>
                          </w:rPr>
                          <w:t>☐</w:t>
                        </w:r>
                        <w:proofErr w:type="spellEnd"/>
                      </w:sdtContent>
                    </w:sdt>
                    <w:r w:rsidRPr="00BC79EA">
                      <w:rPr>
                        <w:rFonts w:ascii="Calibri" w:eastAsia="Calibri" w:hAnsi="Calibri" w:cs="Times New Roman"/>
                        <w:lang w:val="fr-FR"/>
                      </w:rPr>
                      <w:t xml:space="preserve"> Ventouse</w:t>
                    </w:r>
                  </w:p>
                </w:tc>
              </w:tr>
              <w:tr w:rsidR="00BC79EA" w:rsidRPr="00BC79EA" w:rsidTr="005D4574">
                <w:tc>
                  <w:tcPr>
                    <w:tcW w:w="2376" w:type="dxa"/>
                    <w:tcBorders>
                      <w:top w:val="single" w:sz="4" w:space="0" w:color="9CC2E5" w:themeColor="accent1" w:themeTint="99"/>
                      <w:right w:val="nil"/>
                    </w:tcBorders>
                    <w:vAlign w:val="center"/>
                  </w:tcPr>
                  <w:p w:rsidR="00BC79EA" w:rsidRPr="00BC79EA" w:rsidRDefault="00BC79EA" w:rsidP="005A6BBA">
                    <w:pPr>
                      <w:tabs>
                        <w:tab w:val="left" w:pos="5729"/>
                      </w:tabs>
                      <w:spacing w:line="276" w:lineRule="auto"/>
                      <w:rPr>
                        <w:rFonts w:ascii="Calibri" w:eastAsia="Calibri" w:hAnsi="Calibri" w:cs="Times New Roman"/>
                        <w:lang w:val="fr-FR"/>
                      </w:rPr>
                    </w:pPr>
                    <w:r w:rsidRPr="00BC79EA">
                      <w:rPr>
                        <w:rFonts w:ascii="Calibri" w:eastAsia="Calibri" w:hAnsi="Calibri" w:cs="Times New Roman"/>
                      </w:rPr>
                      <w:t xml:space="preserve">Breastfed? </w:t>
                    </w:r>
                    <w:sdt>
                      <w:sdtPr>
                        <w:rPr>
                          <w:rFonts w:ascii="Calibri" w:eastAsia="Calibri" w:hAnsi="Calibri" w:cs="Times New Roman"/>
                        </w:rPr>
                        <w:id w:val="-1621061008"/>
                      </w:sdtPr>
                      <w:sdtContent>
                        <w:r w:rsidRPr="00BC79EA">
                          <w:rPr>
                            <w:rFonts w:ascii="Calibri" w:eastAsia="Calibri" w:hAnsi="Calibri" w:cs="Times New Roman" w:hint="eastAsia"/>
                          </w:rPr>
                          <w:t>☐</w:t>
                        </w:r>
                      </w:sdtContent>
                    </w:sdt>
                    <w:r w:rsidRPr="00BC79EA">
                      <w:rPr>
                        <w:rFonts w:ascii="Calibri" w:eastAsia="Calibri" w:hAnsi="Calibri" w:cs="Times New Roman"/>
                      </w:rPr>
                      <w:t xml:space="preserve">Yes </w:t>
                    </w:r>
                    <w:sdt>
                      <w:sdtPr>
                        <w:rPr>
                          <w:rFonts w:ascii="Calibri" w:eastAsia="Calibri" w:hAnsi="Calibri" w:cs="Times New Roman"/>
                        </w:rPr>
                        <w:id w:val="524833307"/>
                      </w:sdtPr>
                      <w:sdtContent>
                        <w:proofErr w:type="spellStart"/>
                        <w:r w:rsidRPr="00BC79EA">
                          <w:rPr>
                            <w:rFonts w:ascii="Calibri" w:eastAsia="Calibri" w:hAnsi="Calibri" w:cs="Times New Roman" w:hint="eastAsia"/>
                          </w:rPr>
                          <w:t>☐</w:t>
                        </w:r>
                        <w:proofErr w:type="spellEnd"/>
                      </w:sdtContent>
                    </w:sdt>
                    <w:r w:rsidRPr="00BC79EA">
                      <w:rPr>
                        <w:rFonts w:ascii="Calibri" w:eastAsia="Calibri" w:hAnsi="Calibri" w:cs="Times New Roman"/>
                      </w:rPr>
                      <w:t xml:space="preserve"> No </w:t>
                    </w:r>
                  </w:p>
                </w:tc>
                <w:tc>
                  <w:tcPr>
                    <w:tcW w:w="3402" w:type="dxa"/>
                    <w:gridSpan w:val="5"/>
                    <w:tcBorders>
                      <w:top w:val="single" w:sz="4" w:space="0" w:color="9CC2E5" w:themeColor="accent1" w:themeTint="99"/>
                      <w:left w:val="nil"/>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If yes, for how long? </w:t>
                    </w:r>
                    <w:sdt>
                      <w:sdtPr>
                        <w:rPr>
                          <w:rFonts w:ascii="Calibri" w:eastAsia="Calibri" w:hAnsi="Calibri" w:cs="Times New Roman"/>
                        </w:rPr>
                        <w:id w:val="538786425"/>
                        <w:placeholder>
                          <w:docPart w:val="CAFD7FAFAF7B47E5BA8A3CBD523A53D2"/>
                        </w:placeholder>
                        <w:showingPlcHdr/>
                      </w:sdtPr>
                      <w:sdtContent>
                        <w:r w:rsidRPr="00BC79EA">
                          <w:rPr>
                            <w:rFonts w:ascii="Calibri" w:eastAsia="Calibri" w:hAnsi="Calibri" w:cs="Times New Roman"/>
                            <w:color w:val="808080"/>
                          </w:rPr>
                          <w:t xml:space="preserve">    </w:t>
                        </w:r>
                      </w:sdtContent>
                    </w:sdt>
                    <w:r w:rsidRPr="00BC79EA">
                      <w:rPr>
                        <w:rFonts w:ascii="Calibri" w:eastAsia="Calibri" w:hAnsi="Calibri" w:cs="Times New Roman"/>
                      </w:rPr>
                      <w:t xml:space="preserve">       months  </w:t>
                    </w:r>
                  </w:p>
                </w:tc>
                <w:tc>
                  <w:tcPr>
                    <w:tcW w:w="4904" w:type="dxa"/>
                    <w:gridSpan w:val="2"/>
                    <w:tcBorders>
                      <w:top w:val="single" w:sz="4" w:space="0" w:color="9CC2E5" w:themeColor="accent1" w:themeTint="99"/>
                      <w:lef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If no, name of formula   </w:t>
                    </w:r>
                    <w:sdt>
                      <w:sdtPr>
                        <w:rPr>
                          <w:rFonts w:ascii="Calibri" w:eastAsia="Calibri" w:hAnsi="Calibri" w:cs="Times New Roman"/>
                        </w:rPr>
                        <w:id w:val="-282664836"/>
                        <w:placeholder>
                          <w:docPart w:val="9A64AC0506CD41F4B830DCCCFAB4C27A"/>
                        </w:placeholder>
                        <w:showingPlcHdr/>
                      </w:sdtPr>
                      <w:sdtContent>
                        <w:r w:rsidRPr="00BC79EA">
                          <w:rPr>
                            <w:rFonts w:ascii="Calibri" w:eastAsia="Calibri" w:hAnsi="Calibri" w:cs="Times New Roman"/>
                            <w:color w:val="808080"/>
                          </w:rPr>
                          <w:t xml:space="preserve">    </w:t>
                        </w:r>
                      </w:sdtContent>
                    </w:sdt>
                  </w:p>
                </w:tc>
              </w:tr>
              <w:tr w:rsidR="00BC79EA" w:rsidRPr="00BC79EA" w:rsidTr="005D4574">
                <w:tc>
                  <w:tcPr>
                    <w:tcW w:w="5495" w:type="dxa"/>
                    <w:gridSpan w:val="5"/>
                    <w:tcBorders>
                      <w:top w:val="single" w:sz="4" w:space="0" w:color="9CC2E5" w:themeColor="accent1" w:themeTint="99"/>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Has your </w:t>
                    </w:r>
                    <w:r>
                      <w:rPr>
                        <w:rFonts w:ascii="Calibri" w:eastAsia="Calibri" w:hAnsi="Calibri" w:cs="Times New Roman"/>
                      </w:rPr>
                      <w:t>child</w:t>
                    </w:r>
                    <w:r w:rsidRPr="00BC79EA">
                      <w:rPr>
                        <w:rFonts w:ascii="Calibri" w:eastAsia="Calibri" w:hAnsi="Calibri" w:cs="Times New Roman"/>
                      </w:rPr>
                      <w:t xml:space="preserve"> been vaccinated?   </w:t>
                    </w:r>
                    <w:sdt>
                      <w:sdtPr>
                        <w:rPr>
                          <w:rFonts w:ascii="Calibri" w:eastAsia="Calibri" w:hAnsi="Calibri" w:cs="Times New Roman"/>
                        </w:rPr>
                        <w:id w:val="1374802202"/>
                      </w:sdtPr>
                      <w:sdtContent>
                        <w:proofErr w:type="spellStart"/>
                        <w:r w:rsidRPr="00BC79EA">
                          <w:rPr>
                            <w:rFonts w:ascii="Calibri" w:eastAsia="Calibri" w:hAnsi="Calibri" w:cs="Times New Roman" w:hint="eastAsia"/>
                          </w:rPr>
                          <w:t>☐</w:t>
                        </w:r>
                        <w:proofErr w:type="spellEnd"/>
                      </w:sdtContent>
                    </w:sdt>
                    <w:r w:rsidRPr="00BC79EA">
                      <w:rPr>
                        <w:rFonts w:ascii="Calibri" w:eastAsia="Calibri" w:hAnsi="Calibri" w:cs="Times New Roman"/>
                      </w:rPr>
                      <w:t xml:space="preserve">Yes    </w:t>
                    </w:r>
                    <w:sdt>
                      <w:sdtPr>
                        <w:rPr>
                          <w:rFonts w:ascii="Calibri" w:eastAsia="Calibri" w:hAnsi="Calibri" w:cs="Times New Roman"/>
                        </w:rPr>
                        <w:id w:val="1221170891"/>
                      </w:sdtPr>
                      <w:sdtContent>
                        <w:proofErr w:type="spellStart"/>
                        <w:r w:rsidRPr="00BC79EA">
                          <w:rPr>
                            <w:rFonts w:ascii="Calibri" w:eastAsia="Calibri" w:hAnsi="Calibri" w:cs="Times New Roman" w:hint="eastAsia"/>
                          </w:rPr>
                          <w:t>☐</w:t>
                        </w:r>
                        <w:proofErr w:type="spellEnd"/>
                      </w:sdtContent>
                    </w:sdt>
                    <w:r w:rsidRPr="00BC79EA">
                      <w:rPr>
                        <w:rFonts w:ascii="Calibri" w:eastAsia="Calibri" w:hAnsi="Calibri" w:cs="Times New Roman"/>
                      </w:rPr>
                      <w:t xml:space="preserve">No  </w:t>
                    </w:r>
                  </w:p>
                </w:tc>
                <w:tc>
                  <w:tcPr>
                    <w:tcW w:w="5187" w:type="dxa"/>
                    <w:gridSpan w:val="3"/>
                    <w:tcBorders>
                      <w:top w:val="single" w:sz="4" w:space="0" w:color="9CC2E5" w:themeColor="accent1" w:themeTint="99"/>
                      <w:lef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If yes, please list:</w:t>
                    </w:r>
                  </w:p>
                </w:tc>
              </w:tr>
              <w:tr w:rsidR="00BC79EA" w:rsidRPr="00BC79EA" w:rsidTr="005D4574">
                <w:tc>
                  <w:tcPr>
                    <w:tcW w:w="3794" w:type="dxa"/>
                    <w:gridSpan w:val="3"/>
                    <w:tcBorders>
                      <w:top w:val="single" w:sz="4" w:space="0" w:color="9CC2E5" w:themeColor="accent1" w:themeTint="99"/>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1.  </w:t>
                    </w:r>
                    <w:sdt>
                      <w:sdtPr>
                        <w:rPr>
                          <w:rFonts w:ascii="Calibri" w:eastAsia="Calibri" w:hAnsi="Calibri" w:cs="Times New Roman"/>
                        </w:rPr>
                        <w:id w:val="1066998787"/>
                        <w:placeholder>
                          <w:docPart w:val="8237AFA7E52C4D118FAC378670BEE828"/>
                        </w:placeholder>
                        <w:showingPlcHdr/>
                      </w:sdtPr>
                      <w:sdtContent>
                        <w:r w:rsidRPr="00BC79EA">
                          <w:rPr>
                            <w:rFonts w:ascii="Calibri" w:eastAsia="Calibri" w:hAnsi="Calibri" w:cs="Times New Roman"/>
                            <w:color w:val="808080"/>
                          </w:rPr>
                          <w:t xml:space="preserve">    </w:t>
                        </w:r>
                      </w:sdtContent>
                    </w:sdt>
                    <w:r w:rsidRPr="00BC79EA">
                      <w:rPr>
                        <w:rFonts w:ascii="Calibri" w:eastAsia="Calibri" w:hAnsi="Calibri" w:cs="Times New Roman"/>
                      </w:rPr>
                      <w:t xml:space="preserve">  </w:t>
                    </w:r>
                  </w:p>
                </w:tc>
                <w:tc>
                  <w:tcPr>
                    <w:tcW w:w="1701" w:type="dxa"/>
                    <w:gridSpan w:val="2"/>
                    <w:tcBorders>
                      <w:top w:val="single" w:sz="4" w:space="0" w:color="9CC2E5" w:themeColor="accent1" w:themeTint="99"/>
                      <w:left w:val="nil"/>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Age  </w:t>
                    </w:r>
                    <w:sdt>
                      <w:sdtPr>
                        <w:rPr>
                          <w:rFonts w:ascii="Calibri" w:eastAsia="Calibri" w:hAnsi="Calibri" w:cs="Times New Roman"/>
                        </w:rPr>
                        <w:id w:val="2122175628"/>
                        <w:placeholder>
                          <w:docPart w:val="A6C1AC07FC544AABAEE5F7370F55D50E"/>
                        </w:placeholder>
                        <w:showingPlcHdr/>
                      </w:sdtPr>
                      <w:sdtContent>
                        <w:r w:rsidRPr="00BC79EA">
                          <w:rPr>
                            <w:rFonts w:ascii="Calibri" w:eastAsia="Calibri" w:hAnsi="Calibri" w:cs="Times New Roman"/>
                            <w:color w:val="808080"/>
                          </w:rPr>
                          <w:t xml:space="preserve">    </w:t>
                        </w:r>
                      </w:sdtContent>
                    </w:sdt>
                  </w:p>
                </w:tc>
                <w:tc>
                  <w:tcPr>
                    <w:tcW w:w="3402" w:type="dxa"/>
                    <w:gridSpan w:val="2"/>
                    <w:tcBorders>
                      <w:top w:val="single" w:sz="4" w:space="0" w:color="9CC2E5" w:themeColor="accent1" w:themeTint="99"/>
                      <w:left w:val="nil"/>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3.   </w:t>
                    </w:r>
                    <w:sdt>
                      <w:sdtPr>
                        <w:rPr>
                          <w:rFonts w:ascii="Calibri" w:eastAsia="Calibri" w:hAnsi="Calibri" w:cs="Times New Roman"/>
                        </w:rPr>
                        <w:id w:val="-1395043290"/>
                        <w:placeholder>
                          <w:docPart w:val="4D2AB95AD2AB448B98C49E9E4D9E7057"/>
                        </w:placeholder>
                        <w:showingPlcHdr/>
                      </w:sdtPr>
                      <w:sdtContent>
                        <w:r w:rsidRPr="00BC79EA">
                          <w:rPr>
                            <w:rFonts w:ascii="Calibri" w:eastAsia="Calibri" w:hAnsi="Calibri" w:cs="Times New Roman"/>
                            <w:color w:val="808080"/>
                          </w:rPr>
                          <w:t xml:space="preserve">   </w:t>
                        </w:r>
                      </w:sdtContent>
                    </w:sdt>
                  </w:p>
                </w:tc>
                <w:tc>
                  <w:tcPr>
                    <w:tcW w:w="1785" w:type="dxa"/>
                    <w:tcBorders>
                      <w:top w:val="single" w:sz="4" w:space="0" w:color="9CC2E5" w:themeColor="accent1" w:themeTint="99"/>
                      <w:lef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Age  </w:t>
                    </w:r>
                    <w:sdt>
                      <w:sdtPr>
                        <w:rPr>
                          <w:rFonts w:ascii="Calibri" w:eastAsia="Calibri" w:hAnsi="Calibri" w:cs="Times New Roman"/>
                        </w:rPr>
                        <w:id w:val="904885213"/>
                        <w:placeholder>
                          <w:docPart w:val="E4C04C66BD3E4235A93AF8FCC40C9B84"/>
                        </w:placeholder>
                        <w:showingPlcHdr/>
                      </w:sdtPr>
                      <w:sdtContent>
                        <w:r w:rsidRPr="00BC79EA">
                          <w:rPr>
                            <w:rFonts w:ascii="Calibri" w:eastAsia="Calibri" w:hAnsi="Calibri" w:cs="Times New Roman"/>
                            <w:color w:val="808080"/>
                          </w:rPr>
                          <w:t xml:space="preserve">    </w:t>
                        </w:r>
                      </w:sdtContent>
                    </w:sdt>
                  </w:p>
                </w:tc>
              </w:tr>
              <w:tr w:rsidR="00BC79EA" w:rsidRPr="00BC79EA" w:rsidTr="005D4574">
                <w:tc>
                  <w:tcPr>
                    <w:tcW w:w="3794" w:type="dxa"/>
                    <w:gridSpan w:val="3"/>
                    <w:tcBorders>
                      <w:top w:val="single" w:sz="4" w:space="0" w:color="9CC2E5" w:themeColor="accent1" w:themeTint="99"/>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2.  </w:t>
                    </w:r>
                    <w:sdt>
                      <w:sdtPr>
                        <w:rPr>
                          <w:rFonts w:ascii="Calibri" w:eastAsia="Calibri" w:hAnsi="Calibri" w:cs="Times New Roman"/>
                        </w:rPr>
                        <w:id w:val="1520887552"/>
                        <w:placeholder>
                          <w:docPart w:val="6938041DA5F9406BB22A39A45FC278ED"/>
                        </w:placeholder>
                        <w:showingPlcHdr/>
                      </w:sdtPr>
                      <w:sdtContent>
                        <w:r w:rsidRPr="00BC79EA">
                          <w:rPr>
                            <w:rFonts w:ascii="Calibri" w:eastAsia="Calibri" w:hAnsi="Calibri" w:cs="Times New Roman"/>
                            <w:color w:val="808080"/>
                          </w:rPr>
                          <w:t xml:space="preserve">    </w:t>
                        </w:r>
                      </w:sdtContent>
                    </w:sdt>
                  </w:p>
                </w:tc>
                <w:tc>
                  <w:tcPr>
                    <w:tcW w:w="1701" w:type="dxa"/>
                    <w:gridSpan w:val="2"/>
                    <w:tcBorders>
                      <w:top w:val="single" w:sz="4" w:space="0" w:color="9CC2E5" w:themeColor="accent1" w:themeTint="99"/>
                      <w:left w:val="nil"/>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Age  </w:t>
                    </w:r>
                    <w:sdt>
                      <w:sdtPr>
                        <w:rPr>
                          <w:rFonts w:ascii="Calibri" w:eastAsia="Calibri" w:hAnsi="Calibri" w:cs="Times New Roman"/>
                        </w:rPr>
                        <w:id w:val="-1804537503"/>
                        <w:placeholder>
                          <w:docPart w:val="8BDD65266F044E4180BDCC69FB4B8AAF"/>
                        </w:placeholder>
                        <w:showingPlcHdr/>
                      </w:sdtPr>
                      <w:sdtContent>
                        <w:r w:rsidRPr="00BC79EA">
                          <w:rPr>
                            <w:rFonts w:ascii="Calibri" w:eastAsia="Calibri" w:hAnsi="Calibri" w:cs="Times New Roman"/>
                            <w:color w:val="808080"/>
                          </w:rPr>
                          <w:t xml:space="preserve">    </w:t>
                        </w:r>
                      </w:sdtContent>
                    </w:sdt>
                  </w:p>
                </w:tc>
                <w:tc>
                  <w:tcPr>
                    <w:tcW w:w="3402" w:type="dxa"/>
                    <w:gridSpan w:val="2"/>
                    <w:tcBorders>
                      <w:top w:val="single" w:sz="4" w:space="0" w:color="9CC2E5" w:themeColor="accent1" w:themeTint="99"/>
                      <w:left w:val="nil"/>
                      <w:righ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4.   </w:t>
                    </w:r>
                    <w:sdt>
                      <w:sdtPr>
                        <w:rPr>
                          <w:rFonts w:ascii="Calibri" w:eastAsia="Calibri" w:hAnsi="Calibri" w:cs="Times New Roman"/>
                        </w:rPr>
                        <w:id w:val="-1626690327"/>
                        <w:placeholder>
                          <w:docPart w:val="CA5A498FA85C4C5F8F9955E9D05FF1F6"/>
                        </w:placeholder>
                        <w:showingPlcHdr/>
                      </w:sdtPr>
                      <w:sdtContent>
                        <w:r w:rsidRPr="00BC79EA">
                          <w:rPr>
                            <w:rFonts w:ascii="Calibri" w:eastAsia="Calibri" w:hAnsi="Calibri" w:cs="Times New Roman"/>
                            <w:color w:val="808080"/>
                          </w:rPr>
                          <w:t xml:space="preserve">    </w:t>
                        </w:r>
                      </w:sdtContent>
                    </w:sdt>
                  </w:p>
                </w:tc>
                <w:tc>
                  <w:tcPr>
                    <w:tcW w:w="1785" w:type="dxa"/>
                    <w:tcBorders>
                      <w:top w:val="single" w:sz="4" w:space="0" w:color="9CC2E5" w:themeColor="accent1" w:themeTint="99"/>
                      <w:left w:val="nil"/>
                    </w:tcBorders>
                    <w:vAlign w:val="center"/>
                  </w:tcPr>
                  <w:p w:rsidR="00BC79EA" w:rsidRPr="00BC79EA" w:rsidRDefault="00BC79EA"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Age  </w:t>
                    </w:r>
                    <w:sdt>
                      <w:sdtPr>
                        <w:rPr>
                          <w:rFonts w:ascii="Calibri" w:eastAsia="Calibri" w:hAnsi="Calibri" w:cs="Times New Roman"/>
                        </w:rPr>
                        <w:id w:val="-958488896"/>
                        <w:placeholder>
                          <w:docPart w:val="8D987577C5074AB786CFCED476E704E5"/>
                        </w:placeholder>
                        <w:showingPlcHdr/>
                      </w:sdtPr>
                      <w:sdtContent>
                        <w:r w:rsidRPr="00BC79EA">
                          <w:rPr>
                            <w:rFonts w:ascii="Calibri" w:eastAsia="Calibri" w:hAnsi="Calibri" w:cs="Times New Roman"/>
                            <w:color w:val="808080"/>
                          </w:rPr>
                          <w:t xml:space="preserve">    </w:t>
                        </w:r>
                      </w:sdtContent>
                    </w:sdt>
                  </w:p>
                </w:tc>
              </w:tr>
              <w:tr w:rsidR="00704581" w:rsidRPr="00BC79EA" w:rsidTr="005D4574">
                <w:tc>
                  <w:tcPr>
                    <w:tcW w:w="10682" w:type="dxa"/>
                    <w:gridSpan w:val="8"/>
                    <w:vAlign w:val="center"/>
                  </w:tcPr>
                  <w:p w:rsidR="00704581" w:rsidRPr="00BC79EA" w:rsidRDefault="00704581" w:rsidP="005A6BBA">
                    <w:pPr>
                      <w:tabs>
                        <w:tab w:val="left" w:pos="5729"/>
                      </w:tabs>
                      <w:spacing w:line="276" w:lineRule="auto"/>
                      <w:rPr>
                        <w:rFonts w:ascii="Calibri" w:eastAsia="Calibri" w:hAnsi="Calibri" w:cs="Times New Roman"/>
                      </w:rPr>
                    </w:pPr>
                    <w:r>
                      <w:rPr>
                        <w:rFonts w:ascii="Calibri" w:eastAsia="Calibri" w:hAnsi="Calibri" w:cs="Times New Roman"/>
                      </w:rPr>
                      <w:t>Has your child</w:t>
                    </w:r>
                    <w:r w:rsidRPr="00BC79EA">
                      <w:rPr>
                        <w:rFonts w:ascii="Calibri" w:eastAsia="Calibri" w:hAnsi="Calibri" w:cs="Times New Roman"/>
                      </w:rPr>
                      <w:t xml:space="preserve"> ever been hospitalised (other than birth)</w:t>
                    </w:r>
                    <w:r w:rsidR="00E03EDF">
                      <w:rPr>
                        <w:rFonts w:ascii="Calibri" w:eastAsia="Calibri" w:hAnsi="Calibri" w:cs="Times New Roman"/>
                      </w:rPr>
                      <w:t xml:space="preserve"> or had surgery</w:t>
                    </w:r>
                    <w:r w:rsidRPr="00BC79EA">
                      <w:rPr>
                        <w:rFonts w:ascii="Calibri" w:eastAsia="Calibri" w:hAnsi="Calibri" w:cs="Times New Roman"/>
                      </w:rPr>
                      <w:t xml:space="preserve">? </w:t>
                    </w:r>
                    <w:sdt>
                      <w:sdtPr>
                        <w:rPr>
                          <w:rFonts w:ascii="Calibri" w:eastAsia="Calibri" w:hAnsi="Calibri" w:cs="Times New Roman"/>
                        </w:rPr>
                        <w:id w:val="-945070038"/>
                      </w:sdtPr>
                      <w:sdtContent>
                        <w:proofErr w:type="spellStart"/>
                        <w:r>
                          <w:rPr>
                            <w:rFonts w:ascii="MS Gothic" w:eastAsia="MS Gothic" w:hAnsi="MS Gothic" w:cs="Times New Roman" w:hint="eastAsia"/>
                          </w:rPr>
                          <w:t>☐</w:t>
                        </w:r>
                        <w:proofErr w:type="spellEnd"/>
                      </w:sdtContent>
                    </w:sdt>
                    <w:r w:rsidRPr="00BC79EA">
                      <w:rPr>
                        <w:rFonts w:ascii="Calibri" w:eastAsia="Calibri" w:hAnsi="Calibri" w:cs="Times New Roman"/>
                      </w:rPr>
                      <w:t xml:space="preserve"> Yes   </w:t>
                    </w:r>
                    <w:sdt>
                      <w:sdtPr>
                        <w:rPr>
                          <w:rFonts w:ascii="Calibri" w:eastAsia="Calibri" w:hAnsi="Calibri" w:cs="Times New Roman"/>
                        </w:rPr>
                        <w:id w:val="2093808555"/>
                      </w:sdtPr>
                      <w:sdtContent>
                        <w:proofErr w:type="spellStart"/>
                        <w:r w:rsidRPr="00BC79EA">
                          <w:rPr>
                            <w:rFonts w:ascii="MS Gothic" w:eastAsia="MS Gothic" w:hAnsi="MS Gothic" w:cs="MS Gothic" w:hint="eastAsia"/>
                          </w:rPr>
                          <w:t>☐</w:t>
                        </w:r>
                        <w:proofErr w:type="spellEnd"/>
                      </w:sdtContent>
                    </w:sdt>
                    <w:r w:rsidRPr="00BC79EA">
                      <w:rPr>
                        <w:rFonts w:ascii="Calibri" w:eastAsia="Calibri" w:hAnsi="Calibri" w:cs="Times New Roman"/>
                      </w:rPr>
                      <w:t xml:space="preserve"> No  </w:t>
                    </w:r>
                  </w:p>
                </w:tc>
              </w:tr>
              <w:tr w:rsidR="00BC79EA" w:rsidRPr="00BC79EA" w:rsidTr="005D4574">
                <w:tc>
                  <w:tcPr>
                    <w:tcW w:w="10682" w:type="dxa"/>
                    <w:gridSpan w:val="8"/>
                    <w:vAlign w:val="center"/>
                  </w:tcPr>
                  <w:p w:rsidR="00BC79EA" w:rsidRPr="00BC79EA" w:rsidRDefault="00BC79EA" w:rsidP="005A6BBA">
                    <w:pPr>
                      <w:tabs>
                        <w:tab w:val="left" w:pos="5729"/>
                      </w:tabs>
                      <w:spacing w:line="276" w:lineRule="auto"/>
                      <w:rPr>
                        <w:rFonts w:ascii="Calibri" w:eastAsia="Calibri" w:hAnsi="Calibri" w:cs="Times New Roman"/>
                      </w:rPr>
                    </w:pPr>
                    <w:r>
                      <w:t>I</w:t>
                    </w:r>
                    <w:r w:rsidR="00704581">
                      <w:t xml:space="preserve">s your child on medication? </w:t>
                    </w:r>
                    <w:sdt>
                      <w:sdtPr>
                        <w:id w:val="-1066344573"/>
                      </w:sdtPr>
                      <w:sdtContent>
                        <w:proofErr w:type="spellStart"/>
                        <w:r w:rsidR="00704581">
                          <w:rPr>
                            <w:rFonts w:ascii="MS Gothic" w:eastAsia="MS Gothic" w:hAnsi="MS Gothic" w:hint="eastAsia"/>
                          </w:rPr>
                          <w:t>☐</w:t>
                        </w:r>
                        <w:proofErr w:type="spellEnd"/>
                      </w:sdtContent>
                    </w:sdt>
                    <w:r w:rsidR="00704581">
                      <w:t xml:space="preserve">Yes    </w:t>
                    </w:r>
                    <w:sdt>
                      <w:sdtPr>
                        <w:id w:val="233833303"/>
                      </w:sdtPr>
                      <w:sdtContent>
                        <w:proofErr w:type="spellStart"/>
                        <w:r w:rsidR="00704581">
                          <w:rPr>
                            <w:rFonts w:ascii="MS Gothic" w:eastAsia="MS Gothic" w:hAnsi="MS Gothic" w:hint="eastAsia"/>
                          </w:rPr>
                          <w:t>☐</w:t>
                        </w:r>
                        <w:proofErr w:type="spellEnd"/>
                      </w:sdtContent>
                    </w:sdt>
                    <w:r>
                      <w:t>No</w:t>
                    </w:r>
                  </w:p>
                </w:tc>
              </w:tr>
              <w:tr w:rsidR="00BC79EA" w:rsidRPr="00BC79EA" w:rsidTr="005D4574">
                <w:tc>
                  <w:tcPr>
                    <w:tcW w:w="10682" w:type="dxa"/>
                    <w:gridSpan w:val="8"/>
                    <w:vAlign w:val="center"/>
                  </w:tcPr>
                  <w:p w:rsidR="00BC79EA" w:rsidRPr="00BC79EA" w:rsidRDefault="00BC79EA" w:rsidP="005A6BBA">
                    <w:pPr>
                      <w:tabs>
                        <w:tab w:val="left" w:pos="5729"/>
                      </w:tabs>
                      <w:spacing w:line="276" w:lineRule="auto"/>
                      <w:rPr>
                        <w:rFonts w:ascii="Calibri" w:eastAsia="Calibri" w:hAnsi="Calibri" w:cs="Times New Roman"/>
                      </w:rPr>
                    </w:pPr>
                    <w:r>
                      <w:t xml:space="preserve">Has your child ever had any broken bones or sprain injuries? </w:t>
                    </w:r>
                    <w:sdt>
                      <w:sdtPr>
                        <w:id w:val="1671057688"/>
                      </w:sdtPr>
                      <w:sdtContent>
                        <w:proofErr w:type="spellStart"/>
                        <w:r w:rsidR="00704581">
                          <w:rPr>
                            <w:rFonts w:ascii="MS Gothic" w:eastAsia="MS Gothic" w:hAnsi="MS Gothic" w:hint="eastAsia"/>
                          </w:rPr>
                          <w:t>☐</w:t>
                        </w:r>
                        <w:proofErr w:type="spellEnd"/>
                      </w:sdtContent>
                    </w:sdt>
                    <w:r>
                      <w:t>Yes</w:t>
                    </w:r>
                    <w:r w:rsidR="00704581">
                      <w:t xml:space="preserve">   </w:t>
                    </w:r>
                    <w:sdt>
                      <w:sdtPr>
                        <w:id w:val="1803656849"/>
                      </w:sdtPr>
                      <w:sdtContent>
                        <w:proofErr w:type="spellStart"/>
                        <w:r w:rsidR="00704581">
                          <w:rPr>
                            <w:rFonts w:ascii="MS Gothic" w:eastAsia="MS Gothic" w:hAnsi="MS Gothic" w:hint="eastAsia"/>
                          </w:rPr>
                          <w:t>☐</w:t>
                        </w:r>
                        <w:proofErr w:type="spellEnd"/>
                      </w:sdtContent>
                    </w:sdt>
                    <w:r>
                      <w:t>No</w:t>
                    </w:r>
                  </w:p>
                </w:tc>
              </w:tr>
              <w:tr w:rsidR="00BC79EA" w:rsidRPr="00BC79EA" w:rsidTr="005D4574">
                <w:tc>
                  <w:tcPr>
                    <w:tcW w:w="10682" w:type="dxa"/>
                    <w:gridSpan w:val="8"/>
                    <w:vAlign w:val="center"/>
                  </w:tcPr>
                  <w:p w:rsidR="00BC79EA" w:rsidRPr="00BC79EA" w:rsidRDefault="00BC79EA" w:rsidP="005A6BBA">
                    <w:pPr>
                      <w:tabs>
                        <w:tab w:val="left" w:pos="5729"/>
                      </w:tabs>
                      <w:spacing w:line="276" w:lineRule="auto"/>
                      <w:rPr>
                        <w:rFonts w:ascii="Calibri" w:eastAsia="Calibri" w:hAnsi="Calibri" w:cs="Times New Roman"/>
                      </w:rPr>
                    </w:pPr>
                    <w:r>
                      <w:t xml:space="preserve">Is your child accident prone? </w:t>
                    </w:r>
                    <w:sdt>
                      <w:sdtPr>
                        <w:id w:val="1864089647"/>
                      </w:sdtPr>
                      <w:sdtContent>
                        <w:proofErr w:type="spellStart"/>
                        <w:r w:rsidR="00704581">
                          <w:rPr>
                            <w:rFonts w:ascii="MS Gothic" w:eastAsia="MS Gothic" w:hAnsi="MS Gothic" w:hint="eastAsia"/>
                          </w:rPr>
                          <w:t>☐</w:t>
                        </w:r>
                        <w:proofErr w:type="spellEnd"/>
                      </w:sdtContent>
                    </w:sdt>
                    <w:r>
                      <w:t>Yes</w:t>
                    </w:r>
                    <w:r w:rsidR="00704581">
                      <w:t xml:space="preserve">   </w:t>
                    </w:r>
                    <w:sdt>
                      <w:sdtPr>
                        <w:id w:val="843441367"/>
                      </w:sdtPr>
                      <w:sdtContent>
                        <w:proofErr w:type="spellStart"/>
                        <w:r w:rsidR="00704581">
                          <w:rPr>
                            <w:rFonts w:ascii="MS Gothic" w:eastAsia="MS Gothic" w:hAnsi="MS Gothic" w:hint="eastAsia"/>
                          </w:rPr>
                          <w:t>☐</w:t>
                        </w:r>
                        <w:proofErr w:type="spellEnd"/>
                      </w:sdtContent>
                    </w:sdt>
                    <w:r>
                      <w:t>No</w:t>
                    </w:r>
                  </w:p>
                </w:tc>
              </w:tr>
              <w:tr w:rsidR="00BC79EA" w:rsidRPr="00BC79EA" w:rsidTr="005D4574">
                <w:tc>
                  <w:tcPr>
                    <w:tcW w:w="10682" w:type="dxa"/>
                    <w:gridSpan w:val="8"/>
                    <w:vAlign w:val="center"/>
                  </w:tcPr>
                  <w:p w:rsidR="00BC79EA" w:rsidRPr="00BC79EA" w:rsidRDefault="00BC79EA" w:rsidP="005A6BBA">
                    <w:pPr>
                      <w:tabs>
                        <w:tab w:val="left" w:pos="5729"/>
                      </w:tabs>
                      <w:spacing w:line="276" w:lineRule="auto"/>
                      <w:rPr>
                        <w:rFonts w:ascii="Calibri" w:eastAsia="Calibri" w:hAnsi="Calibri" w:cs="Times New Roman"/>
                      </w:rPr>
                    </w:pPr>
                    <w:r>
                      <w:t xml:space="preserve">Has the child had any falls down steps? </w:t>
                    </w:r>
                    <w:sdt>
                      <w:sdtPr>
                        <w:id w:val="-1986081791"/>
                      </w:sdtPr>
                      <w:sdtContent>
                        <w:proofErr w:type="spellStart"/>
                        <w:r w:rsidR="00704581">
                          <w:rPr>
                            <w:rFonts w:ascii="MS Gothic" w:eastAsia="MS Gothic" w:hAnsi="MS Gothic" w:hint="eastAsia"/>
                          </w:rPr>
                          <w:t>☐</w:t>
                        </w:r>
                        <w:proofErr w:type="spellEnd"/>
                      </w:sdtContent>
                    </w:sdt>
                    <w:r>
                      <w:t>Yes</w:t>
                    </w:r>
                    <w:r w:rsidR="00704581">
                      <w:t xml:space="preserve">    </w:t>
                    </w:r>
                    <w:sdt>
                      <w:sdtPr>
                        <w:id w:val="-1496177310"/>
                      </w:sdtPr>
                      <w:sdtContent>
                        <w:proofErr w:type="spellStart"/>
                        <w:r w:rsidR="00704581">
                          <w:rPr>
                            <w:rFonts w:ascii="MS Gothic" w:eastAsia="MS Gothic" w:hAnsi="MS Gothic" w:hint="eastAsia"/>
                          </w:rPr>
                          <w:t>☐</w:t>
                        </w:r>
                        <w:proofErr w:type="spellEnd"/>
                      </w:sdtContent>
                    </w:sdt>
                    <w:r>
                      <w:t>No</w:t>
                    </w:r>
                  </w:p>
                </w:tc>
              </w:tr>
              <w:tr w:rsidR="00BC79EA" w:rsidRPr="00BC79EA" w:rsidTr="005D4574">
                <w:tc>
                  <w:tcPr>
                    <w:tcW w:w="10682" w:type="dxa"/>
                    <w:gridSpan w:val="8"/>
                    <w:vAlign w:val="center"/>
                  </w:tcPr>
                  <w:p w:rsidR="00BC79EA" w:rsidRPr="00BC79EA" w:rsidRDefault="00BC79EA" w:rsidP="005A6BBA">
                    <w:pPr>
                      <w:tabs>
                        <w:tab w:val="left" w:pos="5729"/>
                      </w:tabs>
                      <w:spacing w:line="276" w:lineRule="auto"/>
                      <w:rPr>
                        <w:rFonts w:ascii="Calibri" w:eastAsia="Calibri" w:hAnsi="Calibri" w:cs="Times New Roman"/>
                      </w:rPr>
                    </w:pPr>
                    <w:r>
                      <w:t xml:space="preserve">Has your child ever fallen from heights over 2 feet? </w:t>
                    </w:r>
                    <w:sdt>
                      <w:sdtPr>
                        <w:id w:val="1934087294"/>
                      </w:sdtPr>
                      <w:sdtContent>
                        <w:proofErr w:type="spellStart"/>
                        <w:r w:rsidR="00704581">
                          <w:rPr>
                            <w:rFonts w:ascii="MS Gothic" w:eastAsia="MS Gothic" w:hAnsi="MS Gothic" w:hint="eastAsia"/>
                          </w:rPr>
                          <w:t>☐</w:t>
                        </w:r>
                        <w:proofErr w:type="spellEnd"/>
                      </w:sdtContent>
                    </w:sdt>
                    <w:r>
                      <w:t>Yes</w:t>
                    </w:r>
                    <w:r w:rsidR="00704581">
                      <w:t xml:space="preserve">    </w:t>
                    </w:r>
                    <w:sdt>
                      <w:sdtPr>
                        <w:id w:val="1432079383"/>
                      </w:sdtPr>
                      <w:sdtContent>
                        <w:proofErr w:type="spellStart"/>
                        <w:r w:rsidR="00704581">
                          <w:rPr>
                            <w:rFonts w:ascii="MS Gothic" w:eastAsia="MS Gothic" w:hAnsi="MS Gothic" w:hint="eastAsia"/>
                          </w:rPr>
                          <w:t>☐</w:t>
                        </w:r>
                        <w:proofErr w:type="spellEnd"/>
                      </w:sdtContent>
                    </w:sdt>
                    <w:r>
                      <w:t>No</w:t>
                    </w:r>
                  </w:p>
                </w:tc>
              </w:tr>
              <w:tr w:rsidR="00BC79EA" w:rsidRPr="00BC79EA" w:rsidTr="005D4574">
                <w:tc>
                  <w:tcPr>
                    <w:tcW w:w="10682" w:type="dxa"/>
                    <w:gridSpan w:val="8"/>
                    <w:vAlign w:val="center"/>
                  </w:tcPr>
                  <w:p w:rsidR="00BC79EA" w:rsidRPr="00BC79EA" w:rsidRDefault="00BC79EA" w:rsidP="005A6BBA">
                    <w:pPr>
                      <w:tabs>
                        <w:tab w:val="left" w:pos="5729"/>
                      </w:tabs>
                      <w:spacing w:line="276" w:lineRule="auto"/>
                      <w:rPr>
                        <w:rFonts w:ascii="Calibri" w:eastAsia="Calibri" w:hAnsi="Calibri" w:cs="Times New Roman"/>
                      </w:rPr>
                    </w:pPr>
                    <w:r>
                      <w:t xml:space="preserve">Has your child ever been involved in a motor vehicle accident? </w:t>
                    </w:r>
                    <w:sdt>
                      <w:sdtPr>
                        <w:id w:val="-260291318"/>
                      </w:sdtPr>
                      <w:sdtContent>
                        <w:proofErr w:type="spellStart"/>
                        <w:r w:rsidR="00704581">
                          <w:rPr>
                            <w:rFonts w:ascii="MS Gothic" w:eastAsia="MS Gothic" w:hAnsi="MS Gothic" w:hint="eastAsia"/>
                          </w:rPr>
                          <w:t>☐</w:t>
                        </w:r>
                        <w:proofErr w:type="spellEnd"/>
                      </w:sdtContent>
                    </w:sdt>
                    <w:r>
                      <w:t>Yes</w:t>
                    </w:r>
                    <w:r w:rsidR="00704581">
                      <w:t xml:space="preserve">   </w:t>
                    </w:r>
                    <w:sdt>
                      <w:sdtPr>
                        <w:id w:val="-665942755"/>
                      </w:sdtPr>
                      <w:sdtContent>
                        <w:proofErr w:type="spellStart"/>
                        <w:r w:rsidR="00704581">
                          <w:rPr>
                            <w:rFonts w:ascii="MS Gothic" w:eastAsia="MS Gothic" w:hAnsi="MS Gothic" w:hint="eastAsia"/>
                          </w:rPr>
                          <w:t>☐</w:t>
                        </w:r>
                        <w:proofErr w:type="spellEnd"/>
                      </w:sdtContent>
                    </w:sdt>
                    <w:r>
                      <w:t>No</w:t>
                    </w:r>
                  </w:p>
                </w:tc>
              </w:tr>
              <w:tr w:rsidR="00BC79EA" w:rsidRPr="00BC79EA" w:rsidTr="005D4574">
                <w:tc>
                  <w:tcPr>
                    <w:tcW w:w="10682" w:type="dxa"/>
                    <w:gridSpan w:val="8"/>
                    <w:vAlign w:val="center"/>
                  </w:tcPr>
                  <w:p w:rsidR="00BC79EA" w:rsidRPr="00BC79EA" w:rsidRDefault="00704581" w:rsidP="005A6BBA">
                    <w:pPr>
                      <w:tabs>
                        <w:tab w:val="left" w:pos="5729"/>
                      </w:tabs>
                      <w:spacing w:line="276" w:lineRule="auto"/>
                      <w:rPr>
                        <w:rFonts w:ascii="Calibri" w:eastAsia="Calibri" w:hAnsi="Calibri" w:cs="Times New Roman"/>
                      </w:rPr>
                    </w:pPr>
                    <w:r>
                      <w:t xml:space="preserve">Has your child a learning disorder? </w:t>
                    </w:r>
                    <w:sdt>
                      <w:sdtPr>
                        <w:id w:val="395788412"/>
                      </w:sdtPr>
                      <w:sdtContent>
                        <w:proofErr w:type="spellStart"/>
                        <w:r>
                          <w:rPr>
                            <w:rFonts w:ascii="MS Gothic" w:eastAsia="MS Gothic" w:hAnsi="MS Gothic" w:hint="eastAsia"/>
                          </w:rPr>
                          <w:t>☐</w:t>
                        </w:r>
                        <w:proofErr w:type="spellEnd"/>
                      </w:sdtContent>
                    </w:sdt>
                    <w:r>
                      <w:t xml:space="preserve">Yes    </w:t>
                    </w:r>
                    <w:sdt>
                      <w:sdtPr>
                        <w:id w:val="454294533"/>
                      </w:sdtPr>
                      <w:sdtContent>
                        <w:proofErr w:type="spellStart"/>
                        <w:r>
                          <w:rPr>
                            <w:rFonts w:ascii="MS Gothic" w:eastAsia="MS Gothic" w:hAnsi="MS Gothic" w:hint="eastAsia"/>
                          </w:rPr>
                          <w:t>☐</w:t>
                        </w:r>
                        <w:proofErr w:type="spellEnd"/>
                      </w:sdtContent>
                    </w:sdt>
                    <w:r>
                      <w:t>No</w:t>
                    </w:r>
                  </w:p>
                </w:tc>
              </w:tr>
              <w:tr w:rsidR="00BC79EA" w:rsidRPr="00BC79EA" w:rsidTr="005D4574">
                <w:tc>
                  <w:tcPr>
                    <w:tcW w:w="10682" w:type="dxa"/>
                    <w:gridSpan w:val="8"/>
                    <w:vAlign w:val="center"/>
                  </w:tcPr>
                  <w:p w:rsidR="00BC79EA" w:rsidRPr="00BC79EA" w:rsidRDefault="00704581" w:rsidP="005A6BBA">
                    <w:pPr>
                      <w:tabs>
                        <w:tab w:val="left" w:pos="5729"/>
                      </w:tabs>
                      <w:spacing w:line="276" w:lineRule="auto"/>
                      <w:rPr>
                        <w:rFonts w:ascii="Calibri" w:eastAsia="Calibri" w:hAnsi="Calibri" w:cs="Times New Roman"/>
                      </w:rPr>
                    </w:pPr>
                    <w:r>
                      <w:t xml:space="preserve">Do you think your child has poor posture? </w:t>
                    </w:r>
                    <w:sdt>
                      <w:sdtPr>
                        <w:id w:val="-1154913616"/>
                      </w:sdtPr>
                      <w:sdtContent>
                        <w:proofErr w:type="spellStart"/>
                        <w:r>
                          <w:rPr>
                            <w:rFonts w:ascii="MS Gothic" w:eastAsia="MS Gothic" w:hAnsi="MS Gothic" w:hint="eastAsia"/>
                          </w:rPr>
                          <w:t>☐</w:t>
                        </w:r>
                        <w:proofErr w:type="spellEnd"/>
                      </w:sdtContent>
                    </w:sdt>
                    <w:r>
                      <w:t xml:space="preserve">Yes   </w:t>
                    </w:r>
                    <w:sdt>
                      <w:sdtPr>
                        <w:id w:val="1059824163"/>
                      </w:sdtPr>
                      <w:sdtContent>
                        <w:proofErr w:type="spellStart"/>
                        <w:r>
                          <w:rPr>
                            <w:rFonts w:ascii="MS Gothic" w:eastAsia="MS Gothic" w:hAnsi="MS Gothic" w:hint="eastAsia"/>
                          </w:rPr>
                          <w:t>☐</w:t>
                        </w:r>
                        <w:proofErr w:type="spellEnd"/>
                      </w:sdtContent>
                    </w:sdt>
                    <w:r>
                      <w:t>No</w:t>
                    </w:r>
                  </w:p>
                </w:tc>
              </w:tr>
              <w:tr w:rsidR="00BC79EA" w:rsidRPr="00BC79EA" w:rsidTr="005D4574">
                <w:tc>
                  <w:tcPr>
                    <w:tcW w:w="10682" w:type="dxa"/>
                    <w:gridSpan w:val="8"/>
                    <w:vAlign w:val="center"/>
                  </w:tcPr>
                  <w:p w:rsidR="00BC79EA" w:rsidRPr="00BC79EA" w:rsidRDefault="00704581" w:rsidP="005A6BBA">
                    <w:pPr>
                      <w:tabs>
                        <w:tab w:val="left" w:pos="5729"/>
                      </w:tabs>
                      <w:spacing w:line="276" w:lineRule="auto"/>
                      <w:rPr>
                        <w:rFonts w:ascii="Calibri" w:eastAsia="Calibri" w:hAnsi="Calibri" w:cs="Times New Roman"/>
                      </w:rPr>
                    </w:pPr>
                    <w:r>
                      <w:t xml:space="preserve">Is your child nervous, or has anyone suggested this? </w:t>
                    </w:r>
                    <w:sdt>
                      <w:sdtPr>
                        <w:id w:val="2047715198"/>
                      </w:sdtPr>
                      <w:sdtContent>
                        <w:proofErr w:type="spellStart"/>
                        <w:r>
                          <w:rPr>
                            <w:rFonts w:ascii="MS Gothic" w:eastAsia="MS Gothic" w:hAnsi="MS Gothic" w:hint="eastAsia"/>
                          </w:rPr>
                          <w:t>☐</w:t>
                        </w:r>
                        <w:proofErr w:type="spellEnd"/>
                      </w:sdtContent>
                    </w:sdt>
                    <w:r>
                      <w:t xml:space="preserve">Yes    </w:t>
                    </w:r>
                    <w:sdt>
                      <w:sdtPr>
                        <w:id w:val="36252891"/>
                      </w:sdtPr>
                      <w:sdtContent>
                        <w:proofErr w:type="spellStart"/>
                        <w:r>
                          <w:rPr>
                            <w:rFonts w:ascii="MS Gothic" w:eastAsia="MS Gothic" w:hAnsi="MS Gothic" w:hint="eastAsia"/>
                          </w:rPr>
                          <w:t>☐</w:t>
                        </w:r>
                        <w:proofErr w:type="spellEnd"/>
                      </w:sdtContent>
                    </w:sdt>
                    <w:r>
                      <w:t>No</w:t>
                    </w:r>
                  </w:p>
                </w:tc>
              </w:tr>
              <w:tr w:rsidR="00704581" w:rsidRPr="00BC79EA" w:rsidTr="005D4574">
                <w:tc>
                  <w:tcPr>
                    <w:tcW w:w="10682" w:type="dxa"/>
                    <w:gridSpan w:val="8"/>
                    <w:vAlign w:val="center"/>
                  </w:tcPr>
                  <w:p w:rsidR="00704581" w:rsidRPr="00BC79EA" w:rsidRDefault="00704581" w:rsidP="005A6BBA">
                    <w:pPr>
                      <w:tabs>
                        <w:tab w:val="left" w:pos="5729"/>
                      </w:tabs>
                      <w:spacing w:line="276" w:lineRule="auto"/>
                      <w:rPr>
                        <w:rFonts w:ascii="Calibri" w:eastAsia="Calibri" w:hAnsi="Calibri" w:cs="Times New Roman"/>
                      </w:rPr>
                    </w:pPr>
                    <w:r w:rsidRPr="00BC79EA">
                      <w:rPr>
                        <w:rFonts w:ascii="Calibri" w:eastAsia="Calibri" w:hAnsi="Calibri" w:cs="Times New Roman"/>
                      </w:rPr>
                      <w:t>Please list any known family history that may be relevant</w:t>
                    </w:r>
                    <w:r>
                      <w:rPr>
                        <w:rFonts w:ascii="Calibri" w:eastAsia="Calibri" w:hAnsi="Calibri" w:cs="Times New Roman"/>
                      </w:rPr>
                      <w:t xml:space="preserve">   </w:t>
                    </w:r>
                    <w:sdt>
                      <w:sdtPr>
                        <w:rPr>
                          <w:rFonts w:ascii="Calibri" w:eastAsia="Calibri" w:hAnsi="Calibri" w:cs="Times New Roman"/>
                        </w:rPr>
                        <w:id w:val="1839109361"/>
                        <w:placeholder>
                          <w:docPart w:val="0286BF8024BD4CCDB49C33584BD91496"/>
                        </w:placeholder>
                        <w:showingPlcHdr/>
                      </w:sdtPr>
                      <w:sdtContent>
                        <w:r w:rsidRPr="00BC79EA">
                          <w:rPr>
                            <w:rFonts w:ascii="Calibri" w:eastAsia="Calibri" w:hAnsi="Calibri" w:cs="Times New Roman"/>
                            <w:color w:val="808080"/>
                          </w:rPr>
                          <w:t xml:space="preserve">    </w:t>
                        </w:r>
                      </w:sdtContent>
                    </w:sdt>
                  </w:p>
                </w:tc>
              </w:tr>
              <w:tr w:rsidR="00704581" w:rsidRPr="00BC79EA" w:rsidTr="005D4574">
                <w:tc>
                  <w:tcPr>
                    <w:tcW w:w="10682" w:type="dxa"/>
                    <w:gridSpan w:val="8"/>
                    <w:vAlign w:val="center"/>
                  </w:tcPr>
                  <w:p w:rsidR="00704581" w:rsidRPr="00BC79EA" w:rsidRDefault="00704581" w:rsidP="005A6BBA">
                    <w:pPr>
                      <w:tabs>
                        <w:tab w:val="left" w:pos="5729"/>
                      </w:tabs>
                      <w:spacing w:line="276" w:lineRule="auto"/>
                      <w:rPr>
                        <w:rFonts w:ascii="Calibri" w:eastAsia="Calibri" w:hAnsi="Calibri" w:cs="Times New Roman"/>
                      </w:rPr>
                    </w:pPr>
                    <w:r>
                      <w:rPr>
                        <w:rFonts w:ascii="Calibri" w:eastAsia="Calibri" w:hAnsi="Calibri" w:cs="Times New Roman"/>
                      </w:rPr>
                      <w:t xml:space="preserve">(cont/d)   </w:t>
                    </w:r>
                    <w:sdt>
                      <w:sdtPr>
                        <w:rPr>
                          <w:rFonts w:ascii="Calibri" w:eastAsia="Calibri" w:hAnsi="Calibri" w:cs="Times New Roman"/>
                        </w:rPr>
                        <w:id w:val="-814644005"/>
                        <w:placeholder>
                          <w:docPart w:val="4B6D01ECC9934D5BBC9C319F4B04A085"/>
                        </w:placeholder>
                        <w:showingPlcHdr/>
                      </w:sdtPr>
                      <w:sdtContent>
                        <w:r>
                          <w:rPr>
                            <w:rStyle w:val="PlaceholderText"/>
                          </w:rPr>
                          <w:t xml:space="preserve">   </w:t>
                        </w:r>
                      </w:sdtContent>
                    </w:sdt>
                  </w:p>
                </w:tc>
              </w:tr>
              <w:tr w:rsidR="00704581" w:rsidRPr="00BC79EA" w:rsidTr="005D4574">
                <w:tc>
                  <w:tcPr>
                    <w:tcW w:w="10682" w:type="dxa"/>
                    <w:gridSpan w:val="8"/>
                    <w:vAlign w:val="center"/>
                  </w:tcPr>
                  <w:p w:rsidR="00704581" w:rsidRPr="00BC79EA" w:rsidRDefault="00704581" w:rsidP="005A6BBA">
                    <w:pPr>
                      <w:tabs>
                        <w:tab w:val="left" w:pos="5729"/>
                      </w:tabs>
                      <w:spacing w:line="276" w:lineRule="auto"/>
                      <w:rPr>
                        <w:rFonts w:ascii="Calibri" w:eastAsia="Calibri" w:hAnsi="Calibri" w:cs="Times New Roman"/>
                      </w:rPr>
                    </w:pPr>
                    <w:r w:rsidRPr="00BC79EA">
                      <w:rPr>
                        <w:rFonts w:ascii="Calibri" w:eastAsia="Calibri" w:hAnsi="Calibri" w:cs="Times New Roman"/>
                      </w:rPr>
                      <w:t xml:space="preserve">Who is responsible for payment of the account?    </w:t>
                    </w:r>
                    <w:sdt>
                      <w:sdtPr>
                        <w:rPr>
                          <w:rFonts w:ascii="Calibri" w:eastAsia="Calibri" w:hAnsi="Calibri" w:cs="Times New Roman"/>
                        </w:rPr>
                        <w:id w:val="468021117"/>
                        <w:placeholder>
                          <w:docPart w:val="4FB4BBF3D13442F0B60D4E05D0C20CD1"/>
                        </w:placeholder>
                        <w:showingPlcHdr/>
                      </w:sdtPr>
                      <w:sdtContent>
                        <w:r w:rsidRPr="00BC79EA">
                          <w:rPr>
                            <w:rFonts w:ascii="Calibri" w:eastAsia="Calibri" w:hAnsi="Calibri" w:cs="Times New Roman"/>
                            <w:color w:val="808080"/>
                          </w:rPr>
                          <w:t xml:space="preserve">    </w:t>
                        </w:r>
                      </w:sdtContent>
                    </w:sdt>
                  </w:p>
                </w:tc>
              </w:tr>
            </w:tbl>
            <w:p w:rsidR="00BC79EA" w:rsidRDefault="00BC79EA" w:rsidP="005A6BBA">
              <w:pPr>
                <w:tabs>
                  <w:tab w:val="left" w:pos="5729"/>
                </w:tabs>
                <w:spacing w:after="0" w:line="276" w:lineRule="auto"/>
                <w:jc w:val="center"/>
                <w:rPr>
                  <w:b/>
                  <w:sz w:val="28"/>
                </w:rPr>
              </w:pPr>
            </w:p>
            <w:p w:rsidR="0077769A" w:rsidRDefault="0077769A" w:rsidP="005A6BBA">
              <w:pPr>
                <w:tabs>
                  <w:tab w:val="left" w:pos="5729"/>
                </w:tabs>
                <w:spacing w:after="0" w:line="276" w:lineRule="auto"/>
                <w:jc w:val="center"/>
                <w:rPr>
                  <w:b/>
                  <w:sz w:val="28"/>
                </w:rPr>
              </w:pPr>
            </w:p>
            <w:p w:rsidR="00BB76F0" w:rsidRPr="002C7039" w:rsidRDefault="00BC79EA" w:rsidP="005A6BBA">
              <w:pPr>
                <w:tabs>
                  <w:tab w:val="left" w:pos="5729"/>
                </w:tabs>
                <w:spacing w:after="0" w:line="276" w:lineRule="auto"/>
                <w:jc w:val="center"/>
                <w:rPr>
                  <w:b/>
                  <w:sz w:val="24"/>
                </w:rPr>
              </w:pPr>
              <w:r w:rsidRPr="002C7039">
                <w:rPr>
                  <w:b/>
                  <w:sz w:val="24"/>
                </w:rPr>
                <w:t xml:space="preserve"> </w:t>
              </w:r>
              <w:r w:rsidR="00BB76F0" w:rsidRPr="002C7039">
                <w:rPr>
                  <w:b/>
                  <w:sz w:val="24"/>
                </w:rPr>
                <w:t>“Everything I have stated above is to the best of my knowledge accurate and true”</w:t>
              </w:r>
            </w:p>
            <w:p w:rsidR="00C076EC" w:rsidRPr="002C7039" w:rsidRDefault="001B39A7" w:rsidP="005A6BBA">
              <w:pPr>
                <w:tabs>
                  <w:tab w:val="left" w:pos="5729"/>
                </w:tabs>
                <w:spacing w:after="0" w:line="276" w:lineRule="auto"/>
                <w:rPr>
                  <w:b/>
                  <w:sz w:val="24"/>
                </w:rPr>
              </w:pPr>
              <w:r w:rsidRPr="001B39A7">
                <w:rPr>
                  <w:b/>
                  <w:noProof/>
                  <w:sz w:val="24"/>
                  <w:lang w:eastAsia="en-AU"/>
                </w:rPr>
                <w:pict>
                  <v:line id="Straight Connector 1" o:spid="_x0000_s1026" style="position:absolute;z-index:251659264;visibility:visible" from="79.05pt,18.25pt" to="52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" strokecolor="black [3213]" strokeweight="1.5pt">
                    <v:stroke joinstyle="miter"/>
                  </v:line>
                </w:pict>
              </w:r>
              <w:r w:rsidR="00704581" w:rsidRPr="002C7039">
                <w:rPr>
                  <w:b/>
                  <w:sz w:val="24"/>
                </w:rPr>
                <w:t>Child</w:t>
              </w:r>
              <w:r w:rsidR="00BB76F0" w:rsidRPr="002C7039">
                <w:rPr>
                  <w:b/>
                  <w:sz w:val="24"/>
                </w:rPr>
                <w:t>’s Name</w:t>
              </w:r>
              <w:r w:rsidR="00704581" w:rsidRPr="002C7039">
                <w:rPr>
                  <w:b/>
                  <w:sz w:val="24"/>
                </w:rPr>
                <w:t xml:space="preserve">   </w:t>
              </w:r>
              <w:sdt>
                <w:sdtPr>
                  <w:rPr>
                    <w:b/>
                    <w:sz w:val="24"/>
                  </w:rPr>
                  <w:id w:val="-167946248"/>
                  <w:placeholder>
                    <w:docPart w:val="D14F69240D7F40DBBAFA8E04135ABAE1"/>
                  </w:placeholder>
                  <w:showingPlcHdr/>
                </w:sdtPr>
                <w:sdtContent>
                  <w:r w:rsidR="00704581" w:rsidRPr="002C7039">
                    <w:rPr>
                      <w:rStyle w:val="PlaceholderText"/>
                      <w:sz w:val="20"/>
                    </w:rPr>
                    <w:t xml:space="preserve">    </w:t>
                  </w:r>
                </w:sdtContent>
              </w:sdt>
              <w:r w:rsidR="00BB76F0" w:rsidRPr="002C7039">
                <w:rPr>
                  <w:b/>
                  <w:sz w:val="24"/>
                </w:rPr>
                <w:t xml:space="preserve"> </w:t>
              </w:r>
            </w:p>
            <w:p w:rsidR="00BB76F0" w:rsidRPr="002C7039" w:rsidRDefault="001B39A7" w:rsidP="005A6BBA">
              <w:pPr>
                <w:tabs>
                  <w:tab w:val="left" w:pos="5729"/>
                </w:tabs>
                <w:spacing w:after="0" w:line="276" w:lineRule="auto"/>
                <w:rPr>
                  <w:b/>
                  <w:sz w:val="24"/>
                </w:rPr>
              </w:pPr>
              <w:r w:rsidRPr="001B39A7">
                <w:rPr>
                  <w:b/>
                  <w:noProof/>
                  <w:sz w:val="24"/>
                  <w:lang w:eastAsia="en-AU"/>
                </w:rPr>
                <w:pict>
                  <v:line id="Straight Connector 2" o:spid="_x0000_s1034" style="position:absolute;z-index:251661312;visibility:visible;mso-width-relative:margin" from="123.65pt,19.95pt" to="5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" strokecolor="windowText" strokeweight="1.5pt">
                    <v:stroke joinstyle="miter"/>
                  </v:line>
                </w:pict>
              </w:r>
              <w:r w:rsidR="00BB76F0" w:rsidRPr="002C7039">
                <w:rPr>
                  <w:b/>
                  <w:sz w:val="24"/>
                </w:rPr>
                <w:t>Primary Carer Name</w:t>
              </w:r>
              <w:r w:rsidR="00704581" w:rsidRPr="002C7039">
                <w:rPr>
                  <w:b/>
                  <w:sz w:val="24"/>
                </w:rPr>
                <w:t xml:space="preserve">   </w:t>
              </w:r>
              <w:sdt>
                <w:sdtPr>
                  <w:rPr>
                    <w:b/>
                    <w:sz w:val="24"/>
                  </w:rPr>
                  <w:id w:val="-136103716"/>
                  <w:placeholder>
                    <w:docPart w:val="6ABE58C1306D409EA593028AB4F47EB4"/>
                  </w:placeholder>
                  <w:showingPlcHdr/>
                </w:sdtPr>
                <w:sdtContent>
                  <w:r w:rsidR="00704581" w:rsidRPr="002C7039">
                    <w:rPr>
                      <w:rStyle w:val="PlaceholderText"/>
                      <w:sz w:val="20"/>
                    </w:rPr>
                    <w:t xml:space="preserve">    </w:t>
                  </w:r>
                </w:sdtContent>
              </w:sdt>
              <w:r w:rsidR="00BB76F0" w:rsidRPr="002C7039">
                <w:rPr>
                  <w:b/>
                  <w:sz w:val="24"/>
                </w:rPr>
                <w:t xml:space="preserve"> </w:t>
              </w:r>
            </w:p>
            <w:p w:rsidR="00BB76F0" w:rsidRPr="002C7039" w:rsidRDefault="001B39A7" w:rsidP="005A6BBA">
              <w:pPr>
                <w:tabs>
                  <w:tab w:val="left" w:pos="5729"/>
                </w:tabs>
                <w:spacing w:after="0" w:line="276" w:lineRule="auto"/>
                <w:rPr>
                  <w:b/>
                  <w:sz w:val="24"/>
                </w:rPr>
              </w:pPr>
              <w:r w:rsidRPr="001B39A7">
                <w:rPr>
                  <w:b/>
                  <w:noProof/>
                  <w:sz w:val="24"/>
                  <w:lang w:eastAsia="en-AU"/>
                </w:rPr>
                <w:pict>
                  <v:line id="Straight Connector 9" o:spid="_x0000_s1033" style="position:absolute;z-index:251673600;visibility:visible" from="147.15pt,17.5pt" to="4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" strokecolor="black [3200]" strokeweight="1.5pt">
                    <v:stroke joinstyle="miter"/>
                  </v:line>
                </w:pict>
              </w:r>
              <w:r w:rsidRPr="001B39A7">
                <w:rPr>
                  <w:b/>
                  <w:noProof/>
                  <w:sz w:val="24"/>
                  <w:lang w:eastAsia="en-AU"/>
                </w:rPr>
                <w:pict>
                  <v:line id="Straight Connector 3" o:spid="_x0000_s1032" style="position:absolute;z-index:251663360;visibility:visible;mso-width-relative:margin" from="449.2pt,17.4pt" to="5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" strokecolor="windowText" strokeweight="1.5pt">
                    <v:stroke joinstyle="miter"/>
                  </v:line>
                </w:pict>
              </w:r>
              <w:r w:rsidR="00BB76F0" w:rsidRPr="002C7039">
                <w:rPr>
                  <w:b/>
                  <w:sz w:val="24"/>
                </w:rPr>
                <w:t>Primary Carer Signature</w:t>
              </w:r>
              <w:r w:rsidR="002C7039">
                <w:rPr>
                  <w:b/>
                  <w:sz w:val="24"/>
                </w:rPr>
                <w:t xml:space="preserve"> </w:t>
              </w:r>
              <w:sdt>
                <w:sdtPr>
                  <w:rPr>
                    <w:b/>
                    <w:sz w:val="24"/>
                  </w:rPr>
                  <w:id w:val="-1634317236"/>
                  <w:placeholder>
                    <w:docPart w:val="0C084AB8F1BD4AB89FE2B8B9025336E4"/>
                  </w:placeholder>
                  <w:showingPlcHdr/>
                  <w:text/>
                </w:sdtPr>
                <w:sdtContent>
                  <w:r w:rsidR="002C7039" w:rsidRPr="00952588">
                    <w:rPr>
                      <w:rStyle w:val="PlaceholderText"/>
                    </w:rPr>
                    <w:t>.</w:t>
                  </w:r>
                </w:sdtContent>
              </w:sdt>
              <w:r w:rsidR="002C7039">
                <w:rPr>
                  <w:b/>
                  <w:sz w:val="24"/>
                </w:rPr>
                <w:t xml:space="preserve">                                                                                               </w:t>
              </w:r>
              <w:r w:rsidR="00E33952">
                <w:rPr>
                  <w:b/>
                  <w:sz w:val="24"/>
                </w:rPr>
                <w:t xml:space="preserve">    </w:t>
              </w:r>
              <w:r w:rsidR="00BB76F0" w:rsidRPr="002C7039">
                <w:rPr>
                  <w:b/>
                  <w:sz w:val="24"/>
                </w:rPr>
                <w:t xml:space="preserve">Date </w:t>
              </w:r>
              <w:r w:rsidR="00C076EC" w:rsidRPr="002C7039">
                <w:rPr>
                  <w:b/>
                  <w:sz w:val="24"/>
                </w:rPr>
                <w:t xml:space="preserve">  </w:t>
              </w:r>
              <w:sdt>
                <w:sdtPr>
                  <w:rPr>
                    <w:b/>
                    <w:sz w:val="24"/>
                  </w:rPr>
                  <w:id w:val="-1071732433"/>
                  <w:placeholder>
                    <w:docPart w:val="EC53DE2B80E740EFA8CCF5A5589432DF"/>
                  </w:placeholder>
                  <w:showingPlcHdr/>
                </w:sdtPr>
                <w:sdtContent>
                  <w:r w:rsidR="00C076EC" w:rsidRPr="002C7039">
                    <w:rPr>
                      <w:rStyle w:val="PlaceholderText"/>
                      <w:sz w:val="20"/>
                    </w:rPr>
                    <w:t xml:space="preserve">    </w:t>
                  </w:r>
                </w:sdtContent>
              </w:sdt>
            </w:p>
            <w:p w:rsidR="006E7627" w:rsidRDefault="006E7627" w:rsidP="005A6BBA">
              <w:pPr>
                <w:spacing w:after="0" w:line="276" w:lineRule="auto"/>
                <w:rPr>
                  <w:b/>
                  <w:sz w:val="24"/>
                  <w:szCs w:val="24"/>
                </w:rPr>
              </w:pPr>
            </w:p>
            <w:p w:rsidR="006E7627" w:rsidRDefault="006E7627" w:rsidP="005A6BBA">
              <w:pPr>
                <w:spacing w:after="0" w:line="276" w:lineRule="auto"/>
                <w:rPr>
                  <w:b/>
                  <w:sz w:val="24"/>
                  <w:szCs w:val="24"/>
                </w:rPr>
              </w:pPr>
            </w:p>
            <w:p w:rsidR="006E7627" w:rsidRDefault="006E7627" w:rsidP="0077769A">
              <w:pPr>
                <w:spacing w:after="0" w:line="240" w:lineRule="auto"/>
                <w:rPr>
                  <w:b/>
                  <w:sz w:val="24"/>
                  <w:szCs w:val="24"/>
                </w:rPr>
              </w:pPr>
            </w:p>
            <w:p w:rsidR="006E7627" w:rsidRDefault="006E7627" w:rsidP="0077769A">
              <w:pPr>
                <w:spacing w:after="0" w:line="240" w:lineRule="auto"/>
                <w:rPr>
                  <w:b/>
                  <w:sz w:val="24"/>
                  <w:szCs w:val="24"/>
                </w:rPr>
              </w:pPr>
            </w:p>
            <w:p w:rsidR="006E7627" w:rsidRDefault="006E7627" w:rsidP="0077769A">
              <w:pPr>
                <w:spacing w:after="0" w:line="240" w:lineRule="auto"/>
                <w:rPr>
                  <w:b/>
                  <w:sz w:val="24"/>
                  <w:szCs w:val="24"/>
                </w:rPr>
              </w:pPr>
            </w:p>
            <w:p w:rsidR="0077769A" w:rsidRDefault="0077769A" w:rsidP="0077769A">
              <w:pPr>
                <w:spacing w:after="0" w:line="240" w:lineRule="auto"/>
                <w:rPr>
                  <w:b/>
                  <w:sz w:val="24"/>
                  <w:szCs w:val="24"/>
                </w:rPr>
              </w:pPr>
            </w:p>
            <w:p w:rsidR="0077769A" w:rsidRDefault="0077769A" w:rsidP="0077769A">
              <w:pPr>
                <w:spacing w:after="0" w:line="240" w:lineRule="auto"/>
                <w:rPr>
                  <w:b/>
                  <w:sz w:val="24"/>
                  <w:szCs w:val="24"/>
                </w:rPr>
              </w:pPr>
            </w:p>
            <w:p w:rsidR="0077769A" w:rsidRDefault="0077769A" w:rsidP="0077769A">
              <w:pPr>
                <w:spacing w:after="0" w:line="240" w:lineRule="auto"/>
                <w:rPr>
                  <w:b/>
                  <w:sz w:val="24"/>
                  <w:szCs w:val="24"/>
                </w:rPr>
              </w:pPr>
            </w:p>
            <w:p w:rsidR="006E7627" w:rsidRDefault="006E7627" w:rsidP="0077769A">
              <w:pPr>
                <w:spacing w:after="0" w:line="240" w:lineRule="auto"/>
                <w:rPr>
                  <w:b/>
                  <w:sz w:val="24"/>
                  <w:szCs w:val="24"/>
                </w:rPr>
              </w:pPr>
            </w:p>
            <w:p w:rsidR="006E7627" w:rsidRDefault="006E7627" w:rsidP="0077769A">
              <w:pPr>
                <w:spacing w:after="0" w:line="240" w:lineRule="auto"/>
                <w:rPr>
                  <w:b/>
                  <w:sz w:val="24"/>
                  <w:szCs w:val="24"/>
                </w:rPr>
              </w:pPr>
            </w:p>
            <w:p w:rsidR="005A6BBA" w:rsidRDefault="005A6BBA" w:rsidP="0077769A">
              <w:pPr>
                <w:spacing w:after="0" w:line="240" w:lineRule="auto"/>
                <w:rPr>
                  <w:b/>
                  <w:sz w:val="24"/>
                  <w:szCs w:val="24"/>
                </w:rPr>
              </w:pPr>
            </w:p>
            <w:p w:rsidR="005A6BBA" w:rsidRDefault="005A6BBA" w:rsidP="0077769A">
              <w:pPr>
                <w:spacing w:after="0" w:line="240" w:lineRule="auto"/>
                <w:rPr>
                  <w:b/>
                  <w:sz w:val="24"/>
                  <w:szCs w:val="24"/>
                </w:rPr>
              </w:pPr>
            </w:p>
            <w:p w:rsidR="005A6BBA" w:rsidRDefault="005A6BBA" w:rsidP="0077769A">
              <w:pPr>
                <w:spacing w:after="0" w:line="240" w:lineRule="auto"/>
                <w:rPr>
                  <w:b/>
                  <w:sz w:val="24"/>
                  <w:szCs w:val="24"/>
                </w:rPr>
              </w:pPr>
            </w:p>
            <w:p w:rsidR="005A6BBA" w:rsidRDefault="005A6BBA" w:rsidP="0077769A">
              <w:pPr>
                <w:spacing w:after="0" w:line="240" w:lineRule="auto"/>
                <w:rPr>
                  <w:b/>
                  <w:sz w:val="24"/>
                  <w:szCs w:val="24"/>
                </w:rPr>
              </w:pPr>
            </w:p>
            <w:p w:rsidR="005A6BBA" w:rsidRDefault="005A6BBA" w:rsidP="0077769A">
              <w:pPr>
                <w:spacing w:after="0" w:line="240" w:lineRule="auto"/>
                <w:rPr>
                  <w:b/>
                  <w:sz w:val="24"/>
                  <w:szCs w:val="24"/>
                </w:rPr>
              </w:pPr>
            </w:p>
            <w:p w:rsidR="005A6BBA" w:rsidRDefault="005A6BBA" w:rsidP="0077769A">
              <w:pPr>
                <w:spacing w:after="0" w:line="240" w:lineRule="auto"/>
                <w:rPr>
                  <w:b/>
                  <w:sz w:val="24"/>
                  <w:szCs w:val="24"/>
                </w:rPr>
              </w:pPr>
            </w:p>
            <w:p w:rsidR="005A6BBA" w:rsidRDefault="005A6BBA" w:rsidP="0077769A">
              <w:pPr>
                <w:spacing w:after="0" w:line="240" w:lineRule="auto"/>
                <w:rPr>
                  <w:b/>
                  <w:sz w:val="24"/>
                  <w:szCs w:val="24"/>
                </w:rPr>
              </w:pPr>
            </w:p>
            <w:p w:rsidR="005A6BBA" w:rsidRDefault="005A6BBA" w:rsidP="0077769A">
              <w:pPr>
                <w:spacing w:after="0" w:line="276" w:lineRule="auto"/>
                <w:rPr>
                  <w:b/>
                  <w:sz w:val="24"/>
                  <w:szCs w:val="24"/>
                </w:rPr>
              </w:pPr>
            </w:p>
            <w:p w:rsidR="005A6BBA" w:rsidRDefault="005A6BBA" w:rsidP="0077769A">
              <w:pPr>
                <w:spacing w:after="0" w:line="276" w:lineRule="auto"/>
                <w:rPr>
                  <w:b/>
                  <w:sz w:val="24"/>
                  <w:szCs w:val="24"/>
                </w:rPr>
              </w:pPr>
            </w:p>
            <w:p w:rsidR="005A6BBA" w:rsidRDefault="005A6BBA" w:rsidP="0077769A">
              <w:pPr>
                <w:spacing w:after="0" w:line="276" w:lineRule="auto"/>
                <w:rPr>
                  <w:b/>
                  <w:sz w:val="24"/>
                  <w:szCs w:val="24"/>
                </w:rPr>
              </w:pPr>
              <w:r>
                <w:rPr>
                  <w:b/>
                  <w:noProof/>
                  <w:sz w:val="24"/>
                  <w:szCs w:val="24"/>
                  <w:lang w:val="en-US"/>
                </w:rPr>
                <w:drawing>
                  <wp:anchor distT="0" distB="0" distL="114300" distR="114300" simplePos="0" relativeHeight="251675648" behindDoc="1" locked="0" layoutInCell="1" allowOverlap="1">
                    <wp:simplePos x="0" y="0"/>
                    <wp:positionH relativeFrom="column">
                      <wp:posOffset>2832100</wp:posOffset>
                    </wp:positionH>
                    <wp:positionV relativeFrom="paragraph">
                      <wp:posOffset>37465</wp:posOffset>
                    </wp:positionV>
                    <wp:extent cx="3657600" cy="844550"/>
                    <wp:effectExtent l="0" t="0" r="0" b="0"/>
                    <wp:wrapTight wrapText="bothSides">
                      <wp:wrapPolygon edited="0">
                        <wp:start x="1913" y="0"/>
                        <wp:lineTo x="1350" y="1949"/>
                        <wp:lineTo x="1013" y="15591"/>
                        <wp:lineTo x="1688" y="18514"/>
                        <wp:lineTo x="1800" y="18514"/>
                        <wp:lineTo x="20025" y="18514"/>
                        <wp:lineTo x="20475" y="17053"/>
                        <wp:lineTo x="20025" y="15591"/>
                        <wp:lineTo x="20700" y="11206"/>
                        <wp:lineTo x="20588" y="7795"/>
                        <wp:lineTo x="20475" y="487"/>
                        <wp:lineTo x="20475" y="0"/>
                        <wp:lineTo x="1913" y="0"/>
                      </wp:wrapPolygon>
                    </wp:wrapTight>
                    <wp:docPr id="2" name="Picture 0" descr="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png"/>
                            <pic:cNvPicPr/>
                          </pic:nvPicPr>
                          <pic:blipFill>
                            <a:blip r:embed="rId11" cstate="print"/>
                            <a:stretch>
                              <a:fillRect/>
                            </a:stretch>
                          </pic:blipFill>
                          <pic:spPr>
                            <a:xfrm>
                              <a:off x="0" y="0"/>
                              <a:ext cx="3657600" cy="844550"/>
                            </a:xfrm>
                            <a:prstGeom prst="rect">
                              <a:avLst/>
                            </a:prstGeom>
                          </pic:spPr>
                        </pic:pic>
                      </a:graphicData>
                    </a:graphic>
                  </wp:anchor>
                </w:drawing>
              </w:r>
            </w:p>
            <w:p w:rsidR="005A6BBA" w:rsidRDefault="005A6BBA" w:rsidP="0077769A">
              <w:pPr>
                <w:spacing w:after="0" w:line="276" w:lineRule="auto"/>
                <w:rPr>
                  <w:b/>
                  <w:sz w:val="24"/>
                  <w:szCs w:val="24"/>
                </w:rPr>
              </w:pPr>
            </w:p>
            <w:p w:rsidR="005A6BBA" w:rsidRDefault="005A6BBA" w:rsidP="0077769A">
              <w:pPr>
                <w:spacing w:after="0" w:line="276" w:lineRule="auto"/>
                <w:rPr>
                  <w:b/>
                  <w:sz w:val="24"/>
                  <w:szCs w:val="24"/>
                </w:rPr>
              </w:pPr>
            </w:p>
            <w:p w:rsidR="005A6BBA" w:rsidRDefault="005A6BBA" w:rsidP="0077769A">
              <w:pPr>
                <w:spacing w:after="0" w:line="276" w:lineRule="auto"/>
                <w:rPr>
                  <w:b/>
                  <w:sz w:val="24"/>
                  <w:szCs w:val="24"/>
                </w:rPr>
              </w:pPr>
            </w:p>
            <w:p w:rsidR="005A6BBA" w:rsidRDefault="005A6BBA" w:rsidP="0077769A">
              <w:pPr>
                <w:spacing w:after="0" w:line="276" w:lineRule="auto"/>
                <w:rPr>
                  <w:b/>
                  <w:sz w:val="24"/>
                  <w:szCs w:val="24"/>
                </w:rPr>
              </w:pPr>
            </w:p>
            <w:p w:rsidR="006E7627" w:rsidRPr="00FA394D" w:rsidRDefault="006E7627" w:rsidP="0077769A">
              <w:pPr>
                <w:spacing w:after="0" w:line="276" w:lineRule="auto"/>
                <w:rPr>
                  <w:b/>
                  <w:sz w:val="24"/>
                  <w:szCs w:val="24"/>
                </w:rPr>
              </w:pPr>
              <w:r w:rsidRPr="00FA394D">
                <w:rPr>
                  <w:b/>
                  <w:sz w:val="24"/>
                  <w:szCs w:val="24"/>
                </w:rPr>
                <w:t>INFORMED CONSENT FOR CHIROPRACTIC CARE</w:t>
              </w:r>
            </w:p>
            <w:p w:rsidR="006E7627" w:rsidRPr="00FA394D" w:rsidRDefault="006E7627" w:rsidP="0077769A">
              <w:pPr>
                <w:spacing w:after="0" w:line="276" w:lineRule="auto"/>
                <w:rPr>
                  <w:b/>
                  <w:sz w:val="24"/>
                  <w:szCs w:val="24"/>
                </w:rPr>
              </w:pPr>
              <w:r w:rsidRPr="00FA394D">
                <w:rPr>
                  <w:b/>
                  <w:sz w:val="24"/>
                  <w:szCs w:val="24"/>
                </w:rPr>
                <w:t xml:space="preserve">DR WILLIAM LOGAN  </w:t>
              </w:r>
              <w:r w:rsidRPr="00FA394D">
                <w:rPr>
                  <w:b/>
                  <w:sz w:val="24"/>
                  <w:szCs w:val="24"/>
                </w:rPr>
                <w:tab/>
              </w:r>
              <w:r w:rsidRPr="00FA394D">
                <w:rPr>
                  <w:b/>
                  <w:sz w:val="24"/>
                  <w:szCs w:val="24"/>
                </w:rPr>
                <w:tab/>
              </w:r>
              <w:r w:rsidRPr="00FA394D">
                <w:rPr>
                  <w:b/>
                  <w:sz w:val="24"/>
                  <w:szCs w:val="24"/>
                </w:rPr>
                <w:tab/>
              </w:r>
              <w:r w:rsidRPr="00FA394D">
                <w:rPr>
                  <w:b/>
                  <w:sz w:val="24"/>
                  <w:szCs w:val="24"/>
                </w:rPr>
                <w:tab/>
              </w:r>
            </w:p>
            <w:p w:rsidR="006E7627" w:rsidRPr="00FA394D" w:rsidRDefault="006E7627" w:rsidP="0077769A">
              <w:pPr>
                <w:spacing w:after="0" w:line="276" w:lineRule="auto"/>
                <w:rPr>
                  <w:b/>
                  <w:sz w:val="24"/>
                  <w:szCs w:val="24"/>
                </w:rPr>
              </w:pPr>
              <w:r w:rsidRPr="00FA394D">
                <w:rPr>
                  <w:b/>
                  <w:sz w:val="24"/>
                  <w:szCs w:val="24"/>
                </w:rPr>
                <w:t>When performed by a qualified Chiropractor, spinal manipulation is an effective and safe method of treatment for m</w:t>
              </w:r>
              <w:r>
                <w:rPr>
                  <w:b/>
                  <w:sz w:val="24"/>
                  <w:szCs w:val="24"/>
                </w:rPr>
                <w:t>any conditions. There are</w:t>
              </w:r>
              <w:r w:rsidRPr="00FA394D">
                <w:rPr>
                  <w:b/>
                  <w:sz w:val="24"/>
                  <w:szCs w:val="24"/>
                </w:rPr>
                <w:t xml:space="preserve"> however risks associated with any treatment, and Dr Logan is required to inform you of these, even though there has never been a case in this clinic (other than post treatment muscle and joint soreness). Please read the following carefully and write down any questions you may have.  </w:t>
              </w:r>
            </w:p>
            <w:p w:rsidR="006E7627" w:rsidRPr="00FA394D" w:rsidRDefault="006E7627" w:rsidP="0077769A">
              <w:pPr>
                <w:spacing w:after="0" w:line="276" w:lineRule="auto"/>
                <w:ind w:right="261"/>
                <w:rPr>
                  <w:sz w:val="24"/>
                  <w:szCs w:val="24"/>
                </w:rPr>
              </w:pPr>
              <w:r w:rsidRPr="00FA394D">
                <w:rPr>
                  <w:b/>
                  <w:sz w:val="24"/>
                  <w:szCs w:val="24"/>
                </w:rPr>
                <w:t xml:space="preserve">Scope of care: </w:t>
              </w:r>
              <w:r w:rsidRPr="00FA394D">
                <w:rPr>
                  <w:sz w:val="24"/>
                  <w:szCs w:val="24"/>
                </w:rPr>
                <w:t>Chiropractic care is focused on finding and correcting spinal problems that alter the normal spinal shape and movement. Spinal problems may affect the healthy function of the nerves and spinal cord and</w:t>
              </w:r>
              <w:r>
                <w:rPr>
                  <w:sz w:val="24"/>
                  <w:szCs w:val="24"/>
                </w:rPr>
                <w:t xml:space="preserve"> can</w:t>
              </w:r>
              <w:r w:rsidRPr="00FA394D">
                <w:rPr>
                  <w:sz w:val="24"/>
                  <w:szCs w:val="24"/>
                </w:rPr>
                <w:t xml:space="preserve"> be detrimental to health. Chiropractors correct spinal problems using forces applied generally by hand or special drop piece tables. These forces made are called adjustments. Chiropractors may use various exercises, traction devices, shoe lifts or specifically prescribed orthotic devises to help the spinal corrections. </w:t>
              </w:r>
            </w:p>
            <w:p w:rsidR="006E7627" w:rsidRPr="00FA394D" w:rsidRDefault="006E7627" w:rsidP="0077769A">
              <w:pPr>
                <w:spacing w:after="0" w:line="276" w:lineRule="auto"/>
                <w:ind w:right="261"/>
                <w:rPr>
                  <w:sz w:val="24"/>
                  <w:szCs w:val="24"/>
                </w:rPr>
              </w:pPr>
              <w:r w:rsidRPr="00FA394D">
                <w:rPr>
                  <w:sz w:val="24"/>
                  <w:szCs w:val="24"/>
                </w:rPr>
                <w:t>Chiropractic examinations require palpation of the spine &amp; the pelvic region. It may also r</w:t>
              </w:r>
              <w:r>
                <w:rPr>
                  <w:sz w:val="24"/>
                  <w:szCs w:val="24"/>
                </w:rPr>
                <w:t>equire palpation of the sternum and</w:t>
              </w:r>
              <w:r w:rsidRPr="00FA394D">
                <w:rPr>
                  <w:sz w:val="24"/>
                  <w:szCs w:val="24"/>
                </w:rPr>
                <w:t xml:space="preserve"> cranial structures including intra oral. There will be a chaperone present during examination &amp; treatment</w:t>
              </w:r>
              <w:r>
                <w:rPr>
                  <w:sz w:val="24"/>
                  <w:szCs w:val="24"/>
                </w:rPr>
                <w:t>.</w:t>
              </w:r>
              <w:r w:rsidRPr="00FA394D">
                <w:rPr>
                  <w:sz w:val="24"/>
                  <w:szCs w:val="24"/>
                </w:rPr>
                <w:t xml:space="preserve"> Private consultation </w:t>
              </w:r>
              <w:r>
                <w:rPr>
                  <w:sz w:val="24"/>
                  <w:szCs w:val="24"/>
                </w:rPr>
                <w:t>and</w:t>
              </w:r>
              <w:r w:rsidRPr="00FA394D">
                <w:rPr>
                  <w:sz w:val="24"/>
                  <w:szCs w:val="24"/>
                </w:rPr>
                <w:t xml:space="preserve"> examination can be requested. Private treatment is available on </w:t>
              </w:r>
              <w:r>
                <w:rPr>
                  <w:sz w:val="24"/>
                  <w:szCs w:val="24"/>
                </w:rPr>
                <w:t xml:space="preserve">special </w:t>
              </w:r>
              <w:r w:rsidRPr="00FA394D">
                <w:rPr>
                  <w:sz w:val="24"/>
                  <w:szCs w:val="24"/>
                </w:rPr>
                <w:t>request</w:t>
              </w:r>
              <w:r>
                <w:rPr>
                  <w:sz w:val="24"/>
                  <w:szCs w:val="24"/>
                </w:rPr>
                <w:t xml:space="preserve"> </w:t>
              </w:r>
              <w:r w:rsidRPr="00FA394D">
                <w:rPr>
                  <w:sz w:val="24"/>
                  <w:szCs w:val="24"/>
                </w:rPr>
                <w:t xml:space="preserve">at Rostrevor </w:t>
              </w:r>
              <w:r>
                <w:rPr>
                  <w:sz w:val="24"/>
                  <w:szCs w:val="24"/>
                </w:rPr>
                <w:t xml:space="preserve">or </w:t>
              </w:r>
              <w:r w:rsidRPr="00FA394D">
                <w:rPr>
                  <w:sz w:val="24"/>
                  <w:szCs w:val="24"/>
                </w:rPr>
                <w:t>at</w:t>
              </w:r>
              <w:r>
                <w:rPr>
                  <w:sz w:val="24"/>
                  <w:szCs w:val="24"/>
                </w:rPr>
                <w:t xml:space="preserve"> an</w:t>
              </w:r>
              <w:r w:rsidRPr="00FA394D">
                <w:rPr>
                  <w:sz w:val="24"/>
                  <w:szCs w:val="24"/>
                </w:rPr>
                <w:t xml:space="preserve"> alternative</w:t>
              </w:r>
              <w:r>
                <w:rPr>
                  <w:sz w:val="24"/>
                  <w:szCs w:val="24"/>
                </w:rPr>
                <w:t xml:space="preserve"> practice location at Tusmore</w:t>
              </w:r>
              <w:r w:rsidRPr="00FA394D">
                <w:rPr>
                  <w:sz w:val="24"/>
                  <w:szCs w:val="24"/>
                </w:rPr>
                <w:t>.</w:t>
              </w:r>
            </w:p>
            <w:p w:rsidR="006E7627" w:rsidRPr="00FA394D" w:rsidRDefault="006E7627" w:rsidP="0077769A">
              <w:pPr>
                <w:spacing w:after="0" w:line="276" w:lineRule="auto"/>
                <w:ind w:right="261"/>
                <w:rPr>
                  <w:rFonts w:cs="Calibri"/>
                  <w:sz w:val="24"/>
                  <w:szCs w:val="24"/>
                </w:rPr>
              </w:pPr>
              <w:r w:rsidRPr="00FA394D">
                <w:rPr>
                  <w:rFonts w:cs="Calibri"/>
                  <w:sz w:val="24"/>
                  <w:szCs w:val="24"/>
                  <w:shd w:val="clear" w:color="auto" w:fill="FFFFFF"/>
                </w:rPr>
                <w:t>Treatment duration will be assessed and recommended at the initial consultations, and revisited each visit as needed, with further progressive reviews done every 12 visits. </w:t>
              </w:r>
            </w:p>
            <w:p w:rsidR="006E7627" w:rsidRPr="00FA394D" w:rsidRDefault="006E7627" w:rsidP="0077769A">
              <w:pPr>
                <w:spacing w:after="0" w:line="276" w:lineRule="auto"/>
                <w:rPr>
                  <w:sz w:val="24"/>
                  <w:szCs w:val="24"/>
                </w:rPr>
              </w:pPr>
              <w:r w:rsidRPr="00FA394D">
                <w:rPr>
                  <w:b/>
                  <w:sz w:val="24"/>
                  <w:szCs w:val="24"/>
                </w:rPr>
                <w:t>Medication</w:t>
              </w:r>
              <w:r w:rsidRPr="00FA394D">
                <w:rPr>
                  <w:sz w:val="24"/>
                  <w:szCs w:val="24"/>
                </w:rPr>
                <w:t>: It is common for patients to report changes in medical health conditions. However, changes in medications or management of medical conditions need to be done by you</w:t>
              </w:r>
              <w:r>
                <w:rPr>
                  <w:sz w:val="24"/>
                  <w:szCs w:val="24"/>
                </w:rPr>
                <w:t>r g</w:t>
              </w:r>
              <w:r w:rsidRPr="00FA394D">
                <w:rPr>
                  <w:sz w:val="24"/>
                  <w:szCs w:val="24"/>
                </w:rPr>
                <w:t xml:space="preserve">eneral </w:t>
              </w:r>
              <w:r>
                <w:rPr>
                  <w:sz w:val="24"/>
                  <w:szCs w:val="24"/>
                </w:rPr>
                <w:t>p</w:t>
              </w:r>
              <w:r w:rsidRPr="00FA394D">
                <w:rPr>
                  <w:sz w:val="24"/>
                  <w:szCs w:val="24"/>
                </w:rPr>
                <w:t>ractitioner or specialist. Chiropractors cannot advise you as to your medical needs.</w:t>
              </w:r>
            </w:p>
            <w:p w:rsidR="006E7627" w:rsidRPr="00FA394D" w:rsidRDefault="006E7627" w:rsidP="0077769A">
              <w:pPr>
                <w:spacing w:after="0" w:line="276" w:lineRule="auto"/>
                <w:rPr>
                  <w:sz w:val="24"/>
                  <w:szCs w:val="24"/>
                </w:rPr>
              </w:pPr>
              <w:r w:rsidRPr="00FA394D">
                <w:rPr>
                  <w:b/>
                  <w:sz w:val="24"/>
                  <w:szCs w:val="24"/>
                </w:rPr>
                <w:t>Risks of NOT undergoing care:</w:t>
              </w:r>
              <w:r w:rsidRPr="00FA394D">
                <w:rPr>
                  <w:sz w:val="24"/>
                  <w:szCs w:val="24"/>
                </w:rPr>
                <w:t xml:space="preserve"> Spinal problems may get worse if untreated and may lead to progressive damage of the spinal discs, the spinal nerves, the spinal cord and affect general health. </w:t>
              </w:r>
            </w:p>
            <w:p w:rsidR="006E7627" w:rsidRPr="00FA394D" w:rsidRDefault="006E7627" w:rsidP="0077769A">
              <w:pPr>
                <w:spacing w:after="0" w:line="276" w:lineRule="auto"/>
                <w:rPr>
                  <w:sz w:val="24"/>
                  <w:szCs w:val="24"/>
                </w:rPr>
              </w:pPr>
              <w:r w:rsidRPr="00FA394D">
                <w:rPr>
                  <w:b/>
                  <w:sz w:val="24"/>
                  <w:szCs w:val="24"/>
                </w:rPr>
                <w:t xml:space="preserve">Risks to patients: </w:t>
              </w:r>
              <w:r w:rsidRPr="00FA394D">
                <w:rPr>
                  <w:sz w:val="24"/>
                  <w:szCs w:val="24"/>
                  <w:u w:val="single"/>
                </w:rPr>
                <w:t>All types of care and examinations have associated risks</w:t>
              </w:r>
              <w:r w:rsidRPr="00FA394D">
                <w:rPr>
                  <w:sz w:val="24"/>
                  <w:szCs w:val="24"/>
                </w:rPr>
                <w:t xml:space="preserve"> and it is important that a patient accepts these before undergoing examination and any care including adjustment, exercise and/or traction. Adjustments require forces to move skeletal bones and as such puts stress on blood vessels, bones, discs, nerves and soft tissue. The below are some of the more serious risks but it is</w:t>
              </w:r>
              <w:r>
                <w:rPr>
                  <w:sz w:val="24"/>
                  <w:szCs w:val="24"/>
                </w:rPr>
                <w:t xml:space="preserve"> not an exhaustive list</w:t>
              </w:r>
              <w:r w:rsidRPr="00FA394D">
                <w:rPr>
                  <w:sz w:val="24"/>
                  <w:szCs w:val="24"/>
                </w:rPr>
                <w:t>:</w:t>
              </w:r>
            </w:p>
            <w:p w:rsidR="006E7627" w:rsidRPr="00FA394D" w:rsidRDefault="006E7627" w:rsidP="0077769A">
              <w:pPr>
                <w:spacing w:after="0" w:line="276" w:lineRule="auto"/>
                <w:ind w:left="142" w:right="261"/>
                <w:rPr>
                  <w:sz w:val="24"/>
                  <w:szCs w:val="24"/>
                </w:rPr>
              </w:pPr>
              <w:r w:rsidRPr="00FA394D">
                <w:rPr>
                  <w:sz w:val="24"/>
                  <w:szCs w:val="24"/>
                </w:rPr>
                <w:t xml:space="preserve">A) </w:t>
              </w:r>
              <w:r w:rsidRPr="00FA394D">
                <w:rPr>
                  <w:b/>
                  <w:sz w:val="24"/>
                  <w:szCs w:val="24"/>
                </w:rPr>
                <w:t xml:space="preserve">RARE BUT SERIOUS RISKS: </w:t>
              </w:r>
              <w:r w:rsidRPr="00FA394D">
                <w:rPr>
                  <w:sz w:val="24"/>
                  <w:szCs w:val="24"/>
                </w:rPr>
                <w:t>Damage to blood vessels, bones, di</w:t>
              </w:r>
              <w:r>
                <w:rPr>
                  <w:sz w:val="24"/>
                  <w:szCs w:val="24"/>
                </w:rPr>
                <w:t xml:space="preserve">scs or spinal cord may lead to </w:t>
              </w:r>
              <w:r w:rsidRPr="00FA394D">
                <w:rPr>
                  <w:sz w:val="24"/>
                  <w:szCs w:val="24"/>
                </w:rPr>
                <w:t xml:space="preserve">death, stroke, paralysis or permanent injury </w:t>
              </w:r>
            </w:p>
            <w:p w:rsidR="006E7627" w:rsidRDefault="006E7627" w:rsidP="0077769A">
              <w:pPr>
                <w:spacing w:after="0" w:line="276" w:lineRule="auto"/>
                <w:ind w:left="142" w:right="261"/>
                <w:rPr>
                  <w:rFonts w:cs="Calibri"/>
                  <w:sz w:val="24"/>
                  <w:szCs w:val="24"/>
                </w:rPr>
              </w:pPr>
              <w:r w:rsidRPr="00FA394D">
                <w:rPr>
                  <w:sz w:val="24"/>
                  <w:szCs w:val="24"/>
                </w:rPr>
                <w:t xml:space="preserve">B) </w:t>
              </w:r>
              <w:r w:rsidRPr="00FA394D">
                <w:rPr>
                  <w:b/>
                  <w:sz w:val="24"/>
                  <w:szCs w:val="24"/>
                </w:rPr>
                <w:t xml:space="preserve">MORE COMMON BUT LESS SERIOUS RISKS: </w:t>
              </w:r>
              <w:r w:rsidRPr="00FA394D">
                <w:rPr>
                  <w:sz w:val="24"/>
                  <w:szCs w:val="24"/>
                </w:rPr>
                <w:t xml:space="preserve">Sprains, strains, rib fractures, bruising inflammation </w:t>
              </w:r>
              <w:r w:rsidRPr="00FA394D">
                <w:rPr>
                  <w:rFonts w:cs="Calibri"/>
                  <w:sz w:val="24"/>
                  <w:szCs w:val="24"/>
                </w:rPr>
                <w:t xml:space="preserve">and soreness. </w:t>
              </w:r>
            </w:p>
            <w:p w:rsidR="006E7627" w:rsidRPr="00FA394D" w:rsidRDefault="006E7627" w:rsidP="0077769A">
              <w:pPr>
                <w:spacing w:after="0" w:line="276" w:lineRule="auto"/>
                <w:ind w:left="142" w:right="261"/>
                <w:jc w:val="right"/>
                <w:rPr>
                  <w:sz w:val="24"/>
                  <w:szCs w:val="24"/>
                </w:rPr>
              </w:pPr>
              <w:r>
                <w:rPr>
                  <w:sz w:val="24"/>
                  <w:szCs w:val="24"/>
                </w:rPr>
                <w:t>____</w:t>
              </w:r>
            </w:p>
            <w:p w:rsidR="006E7627" w:rsidRPr="00FA394D" w:rsidRDefault="006E7627" w:rsidP="0077769A">
              <w:pPr>
                <w:spacing w:after="0" w:line="276" w:lineRule="auto"/>
                <w:ind w:right="261"/>
                <w:rPr>
                  <w:sz w:val="24"/>
                  <w:szCs w:val="24"/>
                </w:rPr>
              </w:pPr>
              <w:r w:rsidRPr="00FA394D">
                <w:rPr>
                  <w:sz w:val="24"/>
                  <w:szCs w:val="24"/>
                </w:rPr>
                <w:lastRenderedPageBreak/>
                <w:t>I (the undersigned) do not expect the doctor to be able to anticipate and explain a</w:t>
              </w:r>
              <w:r>
                <w:rPr>
                  <w:sz w:val="24"/>
                  <w:szCs w:val="24"/>
                </w:rPr>
                <w:t xml:space="preserve">ll the risks and complications. </w:t>
              </w:r>
              <w:r w:rsidRPr="00FA394D">
                <w:rPr>
                  <w:sz w:val="24"/>
                  <w:szCs w:val="24"/>
                </w:rPr>
                <w:t>I (the undersigned) also understand that results are not guaranteed</w:t>
              </w:r>
              <w:r>
                <w:rPr>
                  <w:sz w:val="24"/>
                  <w:szCs w:val="24"/>
                </w:rPr>
                <w:t>.</w:t>
              </w:r>
            </w:p>
            <w:p w:rsidR="006E7627" w:rsidRPr="00FA394D" w:rsidRDefault="006E7627" w:rsidP="0077769A">
              <w:pPr>
                <w:spacing w:after="0" w:line="276" w:lineRule="auto"/>
                <w:rPr>
                  <w:sz w:val="24"/>
                  <w:szCs w:val="24"/>
                </w:rPr>
              </w:pPr>
              <w:r w:rsidRPr="00FA394D">
                <w:rPr>
                  <w:b/>
                  <w:sz w:val="24"/>
                  <w:szCs w:val="24"/>
                </w:rPr>
                <w:t>Consent for x-rays</w:t>
              </w:r>
              <w:r w:rsidRPr="00FA394D">
                <w:rPr>
                  <w:sz w:val="24"/>
                  <w:szCs w:val="24"/>
                </w:rPr>
                <w:t>: x-rays are taken when indicated to access spinal biomechanics and the integrity of osseous and soft tissue structures.</w:t>
              </w:r>
            </w:p>
            <w:p w:rsidR="006E7627" w:rsidRPr="00FA394D" w:rsidRDefault="006E7627" w:rsidP="0077769A">
              <w:pPr>
                <w:spacing w:after="0" w:line="276" w:lineRule="auto"/>
                <w:rPr>
                  <w:sz w:val="24"/>
                  <w:szCs w:val="24"/>
                </w:rPr>
              </w:pPr>
              <w:r w:rsidRPr="00FA394D">
                <w:rPr>
                  <w:b/>
                  <w:sz w:val="24"/>
                  <w:szCs w:val="24"/>
                </w:rPr>
                <w:t xml:space="preserve">Females only - Pregnancy Release: </w:t>
              </w:r>
              <w:r w:rsidRPr="00FA394D">
                <w:rPr>
                  <w:sz w:val="24"/>
                  <w:szCs w:val="24"/>
                </w:rPr>
                <w:t xml:space="preserve">x-rays can be hazardous to an unborn child. In signing below I consent to x-ray evaluation and certify that to the best of my knowledge I am not pregnant. </w:t>
              </w:r>
            </w:p>
            <w:p w:rsidR="006E7627" w:rsidRDefault="006E7627" w:rsidP="0077769A">
              <w:pPr>
                <w:spacing w:after="0" w:line="276" w:lineRule="auto"/>
                <w:rPr>
                  <w:sz w:val="24"/>
                  <w:szCs w:val="24"/>
                </w:rPr>
              </w:pPr>
              <w:r w:rsidRPr="00FA394D">
                <w:rPr>
                  <w:sz w:val="24"/>
                  <w:szCs w:val="24"/>
                </w:rPr>
                <w:t xml:space="preserve">In signing below </w:t>
              </w:r>
              <w:r>
                <w:rPr>
                  <w:sz w:val="24"/>
                  <w:szCs w:val="24"/>
                </w:rPr>
                <w:t>I</w:t>
              </w:r>
              <w:r w:rsidRPr="00FA394D">
                <w:rPr>
                  <w:sz w:val="24"/>
                  <w:szCs w:val="24"/>
                </w:rPr>
                <w:t xml:space="preserve"> acknowledge that </w:t>
              </w:r>
              <w:r>
                <w:rPr>
                  <w:sz w:val="24"/>
                  <w:szCs w:val="24"/>
                </w:rPr>
                <w:t>I</w:t>
              </w:r>
              <w:r w:rsidRPr="00FA394D">
                <w:rPr>
                  <w:sz w:val="24"/>
                  <w:szCs w:val="24"/>
                </w:rPr>
                <w:t xml:space="preserve"> have been given opportunity to ask further questions about the spinal examination and spinal x-rays. I also intend this consent form to cover the entire course of treatment for my present condition, and for any other future condition(s).This consent can be withdrawn at any time. </w:t>
              </w:r>
            </w:p>
            <w:p w:rsidR="006E7627" w:rsidRDefault="006E7627" w:rsidP="0077769A">
              <w:pPr>
                <w:spacing w:after="0" w:line="276" w:lineRule="auto"/>
                <w:rPr>
                  <w:b/>
                  <w:color w:val="000000"/>
                  <w:sz w:val="24"/>
                  <w:szCs w:val="24"/>
                </w:rPr>
              </w:pPr>
              <w:r>
                <w:rPr>
                  <w:b/>
                  <w:color w:val="000000"/>
                  <w:sz w:val="24"/>
                  <w:szCs w:val="24"/>
                </w:rPr>
                <w:t>I, the undersigned, hereby</w:t>
              </w:r>
              <w:r w:rsidRPr="00FA394D">
                <w:rPr>
                  <w:b/>
                  <w:color w:val="000000"/>
                  <w:sz w:val="24"/>
                  <w:szCs w:val="24"/>
                </w:rPr>
                <w:t xml:space="preserve"> consent to chiropractic </w:t>
              </w:r>
              <w:r>
                <w:rPr>
                  <w:b/>
                  <w:color w:val="000000"/>
                  <w:sz w:val="24"/>
                  <w:szCs w:val="24"/>
                </w:rPr>
                <w:t xml:space="preserve">x-rays if required and chiropractic </w:t>
              </w:r>
              <w:r w:rsidRPr="00FA394D">
                <w:rPr>
                  <w:b/>
                  <w:color w:val="000000"/>
                  <w:sz w:val="24"/>
                  <w:szCs w:val="24"/>
                </w:rPr>
                <w:t xml:space="preserve">treatment by Dr William Logan, and/or any other chiropractor working in this clinic authorised by Dr William Logan for myself or the </w:t>
              </w:r>
              <w:r>
                <w:rPr>
                  <w:b/>
                  <w:color w:val="000000"/>
                  <w:sz w:val="24"/>
                  <w:szCs w:val="24"/>
                </w:rPr>
                <w:t>minor/dependant</w:t>
              </w:r>
              <w:r w:rsidRPr="00FA394D">
                <w:rPr>
                  <w:b/>
                  <w:color w:val="000000"/>
                  <w:sz w:val="24"/>
                  <w:szCs w:val="24"/>
                </w:rPr>
                <w:t xml:space="preserve"> </w:t>
              </w:r>
              <w:r>
                <w:rPr>
                  <w:b/>
                  <w:color w:val="000000"/>
                  <w:sz w:val="24"/>
                  <w:szCs w:val="24"/>
                </w:rPr>
                <w:t>stated</w:t>
              </w:r>
              <w:r w:rsidRPr="00FA394D">
                <w:rPr>
                  <w:b/>
                  <w:color w:val="000000"/>
                  <w:sz w:val="24"/>
                  <w:szCs w:val="24"/>
                </w:rPr>
                <w:t xml:space="preserve"> below. </w:t>
              </w:r>
            </w:p>
            <w:p w:rsidR="006E7627" w:rsidRPr="00FA394D" w:rsidRDefault="006E7627" w:rsidP="0077769A">
              <w:pPr>
                <w:spacing w:after="0" w:line="276" w:lineRule="auto"/>
                <w:rPr>
                  <w:b/>
                  <w:color w:val="000000"/>
                  <w:sz w:val="24"/>
                  <w:szCs w:val="24"/>
                </w:rPr>
              </w:pPr>
            </w:p>
            <w:p w:rsidR="006E7627" w:rsidRPr="00FA394D" w:rsidRDefault="006E7627" w:rsidP="0077769A">
              <w:pPr>
                <w:spacing w:after="0" w:line="276" w:lineRule="auto"/>
                <w:rPr>
                  <w:sz w:val="24"/>
                  <w:szCs w:val="24"/>
                  <w:u w:val="single"/>
                </w:rPr>
              </w:pPr>
              <w:r w:rsidRPr="00FA394D">
                <w:rPr>
                  <w:sz w:val="24"/>
                  <w:szCs w:val="24"/>
                </w:rPr>
                <w:t xml:space="preserve">Patient name: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 xml:space="preserve"> Signature: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p>
            <w:p w:rsidR="006E7627" w:rsidRPr="00FA394D" w:rsidRDefault="006E7627" w:rsidP="0077769A">
              <w:pPr>
                <w:spacing w:after="0" w:line="276" w:lineRule="auto"/>
                <w:rPr>
                  <w:sz w:val="24"/>
                  <w:szCs w:val="24"/>
                  <w:u w:val="single"/>
                </w:rPr>
              </w:pPr>
              <w:r w:rsidRPr="00FA394D">
                <w:rPr>
                  <w:b/>
                  <w:i/>
                  <w:sz w:val="24"/>
                  <w:szCs w:val="24"/>
                </w:rPr>
                <w:t>If applicable -</w:t>
              </w:r>
              <w:r w:rsidRPr="00FA394D">
                <w:rPr>
                  <w:sz w:val="24"/>
                  <w:szCs w:val="24"/>
                </w:rPr>
                <w:t xml:space="preserve"> Carer’s Name:</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Carer’s Signature:</w:t>
              </w:r>
              <w:r w:rsidRPr="00FA394D">
                <w:rPr>
                  <w:sz w:val="24"/>
                  <w:szCs w:val="24"/>
                  <w:u w:val="single"/>
                </w:rPr>
                <w:tab/>
              </w:r>
              <w:r w:rsidRPr="00FA394D">
                <w:rPr>
                  <w:sz w:val="24"/>
                  <w:szCs w:val="24"/>
                  <w:u w:val="single"/>
                </w:rPr>
                <w:tab/>
              </w:r>
              <w:r w:rsidRPr="00FA394D">
                <w:rPr>
                  <w:sz w:val="24"/>
                  <w:szCs w:val="24"/>
                  <w:u w:val="single"/>
                </w:rPr>
                <w:tab/>
              </w:r>
            </w:p>
            <w:p w:rsidR="006E7627" w:rsidRPr="00FA394D" w:rsidRDefault="006E7627" w:rsidP="0077769A">
              <w:pPr>
                <w:spacing w:after="0" w:line="276" w:lineRule="auto"/>
                <w:rPr>
                  <w:rFonts w:eastAsia="Times New Roman"/>
                  <w:b/>
                  <w:sz w:val="24"/>
                  <w:szCs w:val="24"/>
                  <w:u w:val="single"/>
                  <w:lang w:eastAsia="en-AU"/>
                </w:rPr>
              </w:pPr>
              <w:r w:rsidRPr="00FA394D">
                <w:rPr>
                  <w:sz w:val="24"/>
                  <w:szCs w:val="24"/>
                </w:rPr>
                <w:t xml:space="preserve">Dr William Logan signature: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 xml:space="preserve"> Date: </w:t>
              </w:r>
              <w:r w:rsidRPr="00FA394D">
                <w:rPr>
                  <w:sz w:val="24"/>
                  <w:szCs w:val="24"/>
                  <w:u w:val="single"/>
                </w:rPr>
                <w:tab/>
              </w:r>
              <w:r w:rsidRPr="00FA394D">
                <w:rPr>
                  <w:sz w:val="24"/>
                  <w:szCs w:val="24"/>
                  <w:u w:val="single"/>
                </w:rPr>
                <w:tab/>
              </w:r>
              <w:r w:rsidRPr="00FA394D">
                <w:rPr>
                  <w:sz w:val="24"/>
                  <w:szCs w:val="24"/>
                </w:rPr>
                <w:t xml:space="preserve"> / </w:t>
              </w:r>
              <w:r w:rsidRPr="00FA394D">
                <w:rPr>
                  <w:sz w:val="24"/>
                  <w:szCs w:val="24"/>
                  <w:u w:val="single"/>
                </w:rPr>
                <w:tab/>
                <w:t xml:space="preserve"> </w:t>
              </w:r>
              <w:r w:rsidRPr="00FA394D">
                <w:rPr>
                  <w:sz w:val="24"/>
                  <w:szCs w:val="24"/>
                </w:rPr>
                <w:t xml:space="preserve">/ </w:t>
              </w:r>
              <w:r w:rsidRPr="00FA394D">
                <w:rPr>
                  <w:sz w:val="24"/>
                  <w:szCs w:val="24"/>
                  <w:u w:val="single"/>
                </w:rPr>
                <w:tab/>
              </w:r>
              <w:r w:rsidRPr="00FA394D">
                <w:rPr>
                  <w:sz w:val="24"/>
                  <w:szCs w:val="24"/>
                  <w:u w:val="single"/>
                </w:rPr>
                <w:tab/>
              </w:r>
            </w:p>
            <w:p w:rsidR="006E7627" w:rsidRPr="00FA394D" w:rsidRDefault="006E7627" w:rsidP="0077769A">
              <w:pPr>
                <w:spacing w:after="0" w:line="240" w:lineRule="auto"/>
                <w:rPr>
                  <w:sz w:val="24"/>
                  <w:szCs w:val="24"/>
                </w:rPr>
              </w:pPr>
            </w:p>
            <w:p w:rsidR="00BB76F0" w:rsidRPr="00A715BC" w:rsidRDefault="001B39A7" w:rsidP="0077769A">
              <w:pPr>
                <w:spacing w:after="0" w:line="240" w:lineRule="auto"/>
                <w:rPr>
                  <w:b/>
                  <w:sz w:val="24"/>
                  <w:szCs w:val="24"/>
                </w:rPr>
              </w:pPr>
            </w:p>
          </w:sdtContent>
        </w:sdt>
      </w:sdtContent>
    </w:sdt>
    <w:sectPr w:rsidR="00BB76F0" w:rsidRPr="00A715BC" w:rsidSect="005D4574">
      <w:type w:val="continuous"/>
      <w:pgSz w:w="11906" w:h="16838"/>
      <w:pgMar w:top="720" w:right="720" w:bottom="720" w:left="72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CD" w:rsidRDefault="00CC7ACD">
      <w:pPr>
        <w:spacing w:after="0" w:line="240" w:lineRule="auto"/>
      </w:pPr>
      <w:r>
        <w:separator/>
      </w:r>
    </w:p>
  </w:endnote>
  <w:endnote w:type="continuationSeparator" w:id="0">
    <w:p w:rsidR="00CC7ACD" w:rsidRDefault="00CC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0401"/>
      <w:docPartObj>
        <w:docPartGallery w:val="Page Numbers (Bottom of Page)"/>
        <w:docPartUnique/>
      </w:docPartObj>
    </w:sdtPr>
    <w:sdtEndPr>
      <w:rPr>
        <w:color w:val="808080" w:themeColor="background1" w:themeShade="80"/>
        <w:spacing w:val="60"/>
      </w:rPr>
    </w:sdtEndPr>
    <w:sdtContent>
      <w:p w:rsidR="005D4574" w:rsidRDefault="001B39A7" w:rsidP="005D4574">
        <w:pPr>
          <w:pStyle w:val="Footer"/>
          <w:pBdr>
            <w:top w:val="single" w:sz="4" w:space="1" w:color="D9D9D9" w:themeColor="background1" w:themeShade="D9"/>
          </w:pBdr>
          <w:spacing w:line="360" w:lineRule="auto"/>
          <w:jc w:val="right"/>
          <w:rPr>
            <w:color w:val="808080" w:themeColor="background1" w:themeShade="80"/>
            <w:spacing w:val="60"/>
          </w:rPr>
        </w:pPr>
        <w:r w:rsidRPr="001B39A7">
          <w:fldChar w:fldCharType="begin"/>
        </w:r>
        <w:r w:rsidR="005D4574">
          <w:instrText xml:space="preserve"> PAGE   \* MERGEFORMAT </w:instrText>
        </w:r>
        <w:r w:rsidRPr="001B39A7">
          <w:fldChar w:fldCharType="separate"/>
        </w:r>
        <w:r w:rsidR="00817325" w:rsidRPr="00817325">
          <w:rPr>
            <w:b/>
            <w:bCs/>
            <w:noProof/>
          </w:rPr>
          <w:t>2</w:t>
        </w:r>
        <w:r>
          <w:rPr>
            <w:b/>
            <w:bCs/>
            <w:noProof/>
          </w:rPr>
          <w:fldChar w:fldCharType="end"/>
        </w:r>
        <w:r w:rsidR="005D4574">
          <w:rPr>
            <w:b/>
            <w:bCs/>
          </w:rPr>
          <w:t xml:space="preserve"> | </w:t>
        </w:r>
        <w:r w:rsidR="005D4574">
          <w:rPr>
            <w:color w:val="808080" w:themeColor="background1" w:themeShade="80"/>
            <w:spacing w:val="60"/>
          </w:rPr>
          <w:t>Page</w:t>
        </w:r>
      </w:p>
      <w:p w:rsidR="005D4574" w:rsidRDefault="001B39A7" w:rsidP="005D4574">
        <w:pPr>
          <w:pStyle w:val="Footer"/>
          <w:pBdr>
            <w:top w:val="single" w:sz="4" w:space="1" w:color="D9D9D9" w:themeColor="background1" w:themeShade="D9"/>
          </w:pBdr>
          <w:spacing w:line="360" w:lineRule="auto"/>
          <w:jc w:val="right"/>
          <w:rPr>
            <w:b/>
            <w:bCs/>
          </w:rPr>
        </w:pPr>
      </w:p>
    </w:sdtContent>
  </w:sdt>
  <w:p w:rsidR="00EB4F2D" w:rsidRDefault="00CC7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0402"/>
      <w:docPartObj>
        <w:docPartGallery w:val="Page Numbers (Bottom of Page)"/>
        <w:docPartUnique/>
      </w:docPartObj>
    </w:sdtPr>
    <w:sdtEndPr>
      <w:rPr>
        <w:color w:val="808080" w:themeColor="background1" w:themeShade="80"/>
        <w:spacing w:val="60"/>
      </w:rPr>
    </w:sdtEndPr>
    <w:sdtContent>
      <w:p w:rsidR="005D4574" w:rsidRDefault="001B39A7" w:rsidP="005D4574">
        <w:pPr>
          <w:pStyle w:val="Footer"/>
          <w:pBdr>
            <w:top w:val="single" w:sz="4" w:space="1" w:color="D9D9D9" w:themeColor="background1" w:themeShade="D9"/>
          </w:pBdr>
          <w:spacing w:line="360" w:lineRule="auto"/>
          <w:jc w:val="right"/>
          <w:rPr>
            <w:color w:val="808080" w:themeColor="background1" w:themeShade="80"/>
            <w:spacing w:val="60"/>
          </w:rPr>
        </w:pPr>
        <w:r w:rsidRPr="001B39A7">
          <w:fldChar w:fldCharType="begin"/>
        </w:r>
        <w:r w:rsidR="005D4574">
          <w:instrText xml:space="preserve"> PAGE   \* MERGEFORMAT </w:instrText>
        </w:r>
        <w:r w:rsidRPr="001B39A7">
          <w:fldChar w:fldCharType="separate"/>
        </w:r>
        <w:r w:rsidR="00817325" w:rsidRPr="00817325">
          <w:rPr>
            <w:b/>
            <w:bCs/>
            <w:noProof/>
          </w:rPr>
          <w:t>1</w:t>
        </w:r>
        <w:r>
          <w:rPr>
            <w:b/>
            <w:bCs/>
            <w:noProof/>
          </w:rPr>
          <w:fldChar w:fldCharType="end"/>
        </w:r>
        <w:r w:rsidR="005D4574">
          <w:rPr>
            <w:b/>
            <w:bCs/>
          </w:rPr>
          <w:t xml:space="preserve"> | </w:t>
        </w:r>
        <w:r w:rsidR="005D4574">
          <w:rPr>
            <w:color w:val="808080" w:themeColor="background1" w:themeShade="80"/>
            <w:spacing w:val="60"/>
          </w:rPr>
          <w:t>Page</w:t>
        </w:r>
      </w:p>
      <w:p w:rsidR="005D4574" w:rsidRDefault="005D4574" w:rsidP="005D4574">
        <w:pPr>
          <w:pStyle w:val="Footer"/>
          <w:pBdr>
            <w:top w:val="single" w:sz="4" w:space="1" w:color="D9D9D9" w:themeColor="background1" w:themeShade="D9"/>
          </w:pBdr>
          <w:spacing w:line="360" w:lineRule="auto"/>
          <w:jc w:val="right"/>
          <w:rPr>
            <w:b/>
            <w:bCs/>
          </w:rPr>
        </w:pPr>
        <w:r>
          <w:rPr>
            <w:color w:val="808080" w:themeColor="background1" w:themeShade="80"/>
            <w:spacing w:val="60"/>
          </w:rPr>
          <w:t>PARENT INITIALS ______</w:t>
        </w:r>
      </w:p>
    </w:sdtContent>
  </w:sdt>
  <w:p w:rsidR="005D4574" w:rsidRDefault="005D4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CD" w:rsidRDefault="00CC7ACD">
      <w:pPr>
        <w:spacing w:after="0" w:line="240" w:lineRule="auto"/>
      </w:pPr>
      <w:r>
        <w:separator/>
      </w:r>
    </w:p>
  </w:footnote>
  <w:footnote w:type="continuationSeparator" w:id="0">
    <w:p w:rsidR="00CC7ACD" w:rsidRDefault="00CC7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39" w:rsidRDefault="002C7039" w:rsidP="002C7039">
    <w:pPr>
      <w:pStyle w:val="Header"/>
    </w:pPr>
    <w:r>
      <w:t>Name</w:t>
    </w:r>
    <w:proofErr w:type="gramStart"/>
    <w:r>
      <w:t>:_</w:t>
    </w:r>
    <w:proofErr w:type="gramEnd"/>
    <w:r>
      <w:t>________________________  D.O.B. ________________  I.D. __________________ Date: _______________</w:t>
    </w:r>
  </w:p>
  <w:p w:rsidR="002C7039" w:rsidRDefault="002C7039" w:rsidP="002C7039">
    <w:pPr>
      <w:pStyle w:val="Header"/>
    </w:pPr>
  </w:p>
  <w:p w:rsidR="002C7039" w:rsidRDefault="002C70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39" w:rsidRDefault="002C7039" w:rsidP="002C7039">
    <w:pPr>
      <w:pStyle w:val="Header"/>
    </w:pPr>
    <w:r>
      <w:t>Name</w:t>
    </w:r>
    <w:proofErr w:type="gramStart"/>
    <w:r>
      <w:t>:_</w:t>
    </w:r>
    <w:proofErr w:type="gramEnd"/>
    <w:r>
      <w:t>________________________  D.O.B. ________________  I.D. __________________ Date: _______________</w:t>
    </w:r>
  </w:p>
  <w:p w:rsidR="002C7039" w:rsidRDefault="002C7039">
    <w:pPr>
      <w:pStyle w:val="Header"/>
    </w:pPr>
  </w:p>
  <w:p w:rsidR="002C7039" w:rsidRDefault="002C7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5BA"/>
    <w:multiLevelType w:val="hybridMultilevel"/>
    <w:tmpl w:val="10AAB798"/>
    <w:lvl w:ilvl="0" w:tplc="315879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DF0A83"/>
    <w:multiLevelType w:val="hybridMultilevel"/>
    <w:tmpl w:val="1ADA6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ocumentProtection w:edit="forms" w:enforcement="1" w:cryptProviderType="rsaFull" w:cryptAlgorithmClass="hash" w:cryptAlgorithmType="typeAny" w:cryptAlgorithmSid="4" w:cryptSpinCount="100000" w:hash="ZyjtVTDmq5nMa5SNPqsAKZYsRaU=" w:salt="cdfXjnkSO/uOmYRXhscnzQ=="/>
  <w:defaultTabStop w:val="720"/>
  <w:characterSpacingControl w:val="doNotCompress"/>
  <w:footnotePr>
    <w:footnote w:id="-1"/>
    <w:footnote w:id="0"/>
  </w:footnotePr>
  <w:endnotePr>
    <w:endnote w:id="-1"/>
    <w:endnote w:id="0"/>
  </w:endnotePr>
  <w:compat/>
  <w:rsids>
    <w:rsidRoot w:val="005E3A62"/>
    <w:rsid w:val="00047CF9"/>
    <w:rsid w:val="001667F4"/>
    <w:rsid w:val="001B39A7"/>
    <w:rsid w:val="001F23D7"/>
    <w:rsid w:val="002C7039"/>
    <w:rsid w:val="003D72AC"/>
    <w:rsid w:val="00400E78"/>
    <w:rsid w:val="004A1BE6"/>
    <w:rsid w:val="005A6BBA"/>
    <w:rsid w:val="005D4574"/>
    <w:rsid w:val="005E3A62"/>
    <w:rsid w:val="006B4718"/>
    <w:rsid w:val="006C2654"/>
    <w:rsid w:val="006C47D0"/>
    <w:rsid w:val="006E7627"/>
    <w:rsid w:val="00704581"/>
    <w:rsid w:val="0077769A"/>
    <w:rsid w:val="00783457"/>
    <w:rsid w:val="007B7A24"/>
    <w:rsid w:val="007C7B88"/>
    <w:rsid w:val="00817325"/>
    <w:rsid w:val="00872201"/>
    <w:rsid w:val="00942C7E"/>
    <w:rsid w:val="00A75580"/>
    <w:rsid w:val="00B3032C"/>
    <w:rsid w:val="00BA312C"/>
    <w:rsid w:val="00BA67AF"/>
    <w:rsid w:val="00BB76F0"/>
    <w:rsid w:val="00BC79EA"/>
    <w:rsid w:val="00C076EC"/>
    <w:rsid w:val="00CB651E"/>
    <w:rsid w:val="00CC7ACD"/>
    <w:rsid w:val="00D71BAB"/>
    <w:rsid w:val="00E03EDF"/>
    <w:rsid w:val="00E33952"/>
    <w:rsid w:val="00FB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F0"/>
    <w:pPr>
      <w:ind w:left="720"/>
      <w:contextualSpacing/>
    </w:pPr>
  </w:style>
  <w:style w:type="paragraph" w:styleId="Footer">
    <w:name w:val="footer"/>
    <w:basedOn w:val="Normal"/>
    <w:link w:val="FooterChar"/>
    <w:uiPriority w:val="99"/>
    <w:unhideWhenUsed/>
    <w:rsid w:val="00BB7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F0"/>
  </w:style>
  <w:style w:type="table" w:styleId="TableGrid">
    <w:name w:val="Table Grid"/>
    <w:basedOn w:val="TableNormal"/>
    <w:uiPriority w:val="39"/>
    <w:rsid w:val="00BA6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67F4"/>
    <w:rPr>
      <w:color w:val="808080"/>
    </w:rPr>
  </w:style>
  <w:style w:type="paragraph" w:styleId="BalloonText">
    <w:name w:val="Balloon Text"/>
    <w:basedOn w:val="Normal"/>
    <w:link w:val="BalloonTextChar"/>
    <w:uiPriority w:val="99"/>
    <w:semiHidden/>
    <w:unhideWhenUsed/>
    <w:rsid w:val="0016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F4"/>
    <w:rPr>
      <w:rFonts w:ascii="Tahoma" w:hAnsi="Tahoma" w:cs="Tahoma"/>
      <w:sz w:val="16"/>
      <w:szCs w:val="16"/>
    </w:rPr>
  </w:style>
  <w:style w:type="paragraph" w:styleId="Header">
    <w:name w:val="header"/>
    <w:basedOn w:val="Normal"/>
    <w:link w:val="HeaderChar"/>
    <w:uiPriority w:val="99"/>
    <w:unhideWhenUsed/>
    <w:rsid w:val="005D4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74"/>
  </w:style>
  <w:style w:type="paragraph" w:customStyle="1" w:styleId="E8169878599541B2960D53B178D6580C">
    <w:name w:val="E8169878599541B2960D53B178D6580C"/>
    <w:rsid w:val="002C7039"/>
    <w:pPr>
      <w:spacing w:after="200" w:line="276"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F0"/>
    <w:pPr>
      <w:ind w:left="720"/>
      <w:contextualSpacing/>
    </w:pPr>
  </w:style>
  <w:style w:type="paragraph" w:styleId="Footer">
    <w:name w:val="footer"/>
    <w:basedOn w:val="Normal"/>
    <w:link w:val="FooterChar"/>
    <w:uiPriority w:val="99"/>
    <w:unhideWhenUsed/>
    <w:rsid w:val="00BB7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F0"/>
  </w:style>
  <w:style w:type="table" w:styleId="TableGrid">
    <w:name w:val="Table Grid"/>
    <w:basedOn w:val="TableNormal"/>
    <w:uiPriority w:val="39"/>
    <w:rsid w:val="00BA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67F4"/>
    <w:rPr>
      <w:color w:val="808080"/>
    </w:rPr>
  </w:style>
  <w:style w:type="paragraph" w:styleId="BalloonText">
    <w:name w:val="Balloon Text"/>
    <w:basedOn w:val="Normal"/>
    <w:link w:val="BalloonTextChar"/>
    <w:uiPriority w:val="99"/>
    <w:semiHidden/>
    <w:unhideWhenUsed/>
    <w:rsid w:val="0016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F4"/>
    <w:rPr>
      <w:rFonts w:ascii="Tahoma" w:hAnsi="Tahoma" w:cs="Tahoma"/>
      <w:sz w:val="16"/>
      <w:szCs w:val="16"/>
    </w:rPr>
  </w:style>
  <w:style w:type="paragraph" w:styleId="Header">
    <w:name w:val="header"/>
    <w:basedOn w:val="Normal"/>
    <w:link w:val="HeaderChar"/>
    <w:uiPriority w:val="99"/>
    <w:unhideWhenUsed/>
    <w:rsid w:val="005D4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74"/>
  </w:style>
  <w:style w:type="paragraph" w:customStyle="1" w:styleId="E8169878599541B2960D53B178D6580C">
    <w:name w:val="E8169878599541B2960D53B178D6580C"/>
    <w:rsid w:val="002C7039"/>
    <w:pPr>
      <w:spacing w:after="200" w:line="276" w:lineRule="auto"/>
    </w:pPr>
    <w:rPr>
      <w:rFonts w:eastAsiaTheme="minorEastAsia"/>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20Logan\Documents\Custom%20Office%20Templates\CHILD%20N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F8EEBD342945C091DF5A3706A98064"/>
        <w:category>
          <w:name w:val="General"/>
          <w:gallery w:val="placeholder"/>
        </w:category>
        <w:types>
          <w:type w:val="bbPlcHdr"/>
        </w:types>
        <w:behaviors>
          <w:behavior w:val="content"/>
        </w:behaviors>
        <w:guid w:val="{87E43E60-81EF-40C4-8A70-964D37D4E68B}"/>
      </w:docPartPr>
      <w:docPartBody>
        <w:p w:rsidR="00BC4CE9" w:rsidRDefault="00A3716E">
          <w:pPr>
            <w:pStyle w:val="53F8EEBD342945C091DF5A3706A98064"/>
          </w:pPr>
          <w:r w:rsidRPr="003402B0">
            <w:rPr>
              <w:rStyle w:val="PlaceholderText"/>
            </w:rPr>
            <w:t>Click here to enter text.</w:t>
          </w:r>
        </w:p>
      </w:docPartBody>
    </w:docPart>
    <w:docPart>
      <w:docPartPr>
        <w:name w:val="E8523C9113764945ACB36A74E39F1D70"/>
        <w:category>
          <w:name w:val="General"/>
          <w:gallery w:val="placeholder"/>
        </w:category>
        <w:types>
          <w:type w:val="bbPlcHdr"/>
        </w:types>
        <w:behaviors>
          <w:behavior w:val="content"/>
        </w:behaviors>
        <w:guid w:val="{DF314CDF-EEC7-4DA9-A6B7-FC166E8B0C95}"/>
      </w:docPartPr>
      <w:docPartBody>
        <w:p w:rsidR="00BC4CE9" w:rsidRDefault="00A3716E">
          <w:pPr>
            <w:pStyle w:val="E8523C9113764945ACB36A74E39F1D70"/>
          </w:pPr>
          <w:r w:rsidRPr="00EE427D">
            <w:rPr>
              <w:rStyle w:val="PlaceholderText"/>
            </w:rPr>
            <w:t>Click here to enter text.</w:t>
          </w:r>
        </w:p>
      </w:docPartBody>
    </w:docPart>
    <w:docPart>
      <w:docPartPr>
        <w:name w:val="C33301BFDC7B44EE84FACD9B5AC61F03"/>
        <w:category>
          <w:name w:val="General"/>
          <w:gallery w:val="placeholder"/>
        </w:category>
        <w:types>
          <w:type w:val="bbPlcHdr"/>
        </w:types>
        <w:behaviors>
          <w:behavior w:val="content"/>
        </w:behaviors>
        <w:guid w:val="{A25D14AF-A169-42B9-824B-4F8DEA0A9DE5}"/>
      </w:docPartPr>
      <w:docPartBody>
        <w:p w:rsidR="00BC4CE9" w:rsidRDefault="00A602D8" w:rsidP="00A602D8">
          <w:pPr>
            <w:pStyle w:val="C33301BFDC7B44EE84FACD9B5AC61F0316"/>
          </w:pPr>
          <w:bookmarkStart w:id="0" w:name="_GoBack"/>
          <w:r>
            <w:rPr>
              <w:rStyle w:val="PlaceholderText"/>
            </w:rPr>
            <w:t xml:space="preserve">    </w:t>
          </w:r>
          <w:bookmarkEnd w:id="0"/>
        </w:p>
      </w:docPartBody>
    </w:docPart>
    <w:docPart>
      <w:docPartPr>
        <w:name w:val="F8DB27F2EA1B400BA1931BD48ABA46DC"/>
        <w:category>
          <w:name w:val="General"/>
          <w:gallery w:val="placeholder"/>
        </w:category>
        <w:types>
          <w:type w:val="bbPlcHdr"/>
        </w:types>
        <w:behaviors>
          <w:behavior w:val="content"/>
        </w:behaviors>
        <w:guid w:val="{2B85D29E-73EF-4F51-B1ED-B26248716116}"/>
      </w:docPartPr>
      <w:docPartBody>
        <w:p w:rsidR="00BC4CE9" w:rsidRDefault="00A602D8" w:rsidP="00A602D8">
          <w:pPr>
            <w:pStyle w:val="F8DB27F2EA1B400BA1931BD48ABA46DC16"/>
          </w:pPr>
          <w:r>
            <w:rPr>
              <w:rStyle w:val="PlaceholderText"/>
            </w:rPr>
            <w:t xml:space="preserve">    </w:t>
          </w:r>
        </w:p>
      </w:docPartBody>
    </w:docPart>
    <w:docPart>
      <w:docPartPr>
        <w:name w:val="14D072CA5DC84B0B86401BDC35AF67D0"/>
        <w:category>
          <w:name w:val="General"/>
          <w:gallery w:val="placeholder"/>
        </w:category>
        <w:types>
          <w:type w:val="bbPlcHdr"/>
        </w:types>
        <w:behaviors>
          <w:behavior w:val="content"/>
        </w:behaviors>
        <w:guid w:val="{5A6C1F2D-6B8F-4974-A186-37F29732FAFB}"/>
      </w:docPartPr>
      <w:docPartBody>
        <w:p w:rsidR="00BC4CE9" w:rsidRDefault="00A602D8" w:rsidP="00A602D8">
          <w:pPr>
            <w:pStyle w:val="14D072CA5DC84B0B86401BDC35AF67D016"/>
          </w:pPr>
          <w:r>
            <w:rPr>
              <w:rStyle w:val="PlaceholderText"/>
            </w:rPr>
            <w:t xml:space="preserve">    </w:t>
          </w:r>
        </w:p>
      </w:docPartBody>
    </w:docPart>
    <w:docPart>
      <w:docPartPr>
        <w:name w:val="82A49AE9B6C2407085082B40B87F2D04"/>
        <w:category>
          <w:name w:val="General"/>
          <w:gallery w:val="placeholder"/>
        </w:category>
        <w:types>
          <w:type w:val="bbPlcHdr"/>
        </w:types>
        <w:behaviors>
          <w:behavior w:val="content"/>
        </w:behaviors>
        <w:guid w:val="{B9627BBD-BA9A-4632-8043-DC8D441B0F3C}"/>
      </w:docPartPr>
      <w:docPartBody>
        <w:p w:rsidR="00BC4CE9" w:rsidRDefault="00A602D8" w:rsidP="00A602D8">
          <w:pPr>
            <w:pStyle w:val="82A49AE9B6C2407085082B40B87F2D0416"/>
          </w:pPr>
          <w:r>
            <w:rPr>
              <w:rStyle w:val="PlaceholderText"/>
            </w:rPr>
            <w:t xml:space="preserve">    </w:t>
          </w:r>
        </w:p>
      </w:docPartBody>
    </w:docPart>
    <w:docPart>
      <w:docPartPr>
        <w:name w:val="E8169878599541B2960D53B178D6580C"/>
        <w:category>
          <w:name w:val="General"/>
          <w:gallery w:val="placeholder"/>
        </w:category>
        <w:types>
          <w:type w:val="bbPlcHdr"/>
        </w:types>
        <w:behaviors>
          <w:behavior w:val="content"/>
        </w:behaviors>
        <w:guid w:val="{030DE484-91DD-4004-9471-B40200EEE828}"/>
      </w:docPartPr>
      <w:docPartBody>
        <w:p w:rsidR="00BC4CE9" w:rsidRDefault="00A602D8" w:rsidP="00A602D8">
          <w:pPr>
            <w:pStyle w:val="E8169878599541B2960D53B178D6580C16"/>
          </w:pPr>
          <w:r>
            <w:rPr>
              <w:rStyle w:val="PlaceholderText"/>
            </w:rPr>
            <w:t xml:space="preserve">    </w:t>
          </w:r>
        </w:p>
      </w:docPartBody>
    </w:docPart>
    <w:docPart>
      <w:docPartPr>
        <w:name w:val="B5AF37D663FE4231AAB19AA7B0B50FF9"/>
        <w:category>
          <w:name w:val="General"/>
          <w:gallery w:val="placeholder"/>
        </w:category>
        <w:types>
          <w:type w:val="bbPlcHdr"/>
        </w:types>
        <w:behaviors>
          <w:behavior w:val="content"/>
        </w:behaviors>
        <w:guid w:val="{DC4EF343-1F04-438F-8043-12E79EC8A385}"/>
      </w:docPartPr>
      <w:docPartBody>
        <w:p w:rsidR="00BC4CE9" w:rsidRDefault="00A602D8" w:rsidP="00A602D8">
          <w:pPr>
            <w:pStyle w:val="B5AF37D663FE4231AAB19AA7B0B50FF916"/>
          </w:pPr>
          <w:r>
            <w:rPr>
              <w:rStyle w:val="PlaceholderText"/>
            </w:rPr>
            <w:t xml:space="preserve">    </w:t>
          </w:r>
        </w:p>
      </w:docPartBody>
    </w:docPart>
    <w:docPart>
      <w:docPartPr>
        <w:name w:val="52BDB3C1EC144DC6A93CBE2B5519C54C"/>
        <w:category>
          <w:name w:val="General"/>
          <w:gallery w:val="placeholder"/>
        </w:category>
        <w:types>
          <w:type w:val="bbPlcHdr"/>
        </w:types>
        <w:behaviors>
          <w:behavior w:val="content"/>
        </w:behaviors>
        <w:guid w:val="{75627179-6BCC-45EE-91EE-CB59FBD91FCF}"/>
      </w:docPartPr>
      <w:docPartBody>
        <w:p w:rsidR="00BC4CE9" w:rsidRDefault="00A602D8" w:rsidP="00A602D8">
          <w:pPr>
            <w:pStyle w:val="52BDB3C1EC144DC6A93CBE2B5519C54C16"/>
          </w:pPr>
          <w:r>
            <w:rPr>
              <w:rStyle w:val="PlaceholderText"/>
            </w:rPr>
            <w:t xml:space="preserve">    </w:t>
          </w:r>
        </w:p>
      </w:docPartBody>
    </w:docPart>
    <w:docPart>
      <w:docPartPr>
        <w:name w:val="EE054CF38F97450C8C8C5ED8FCD7FB10"/>
        <w:category>
          <w:name w:val="General"/>
          <w:gallery w:val="placeholder"/>
        </w:category>
        <w:types>
          <w:type w:val="bbPlcHdr"/>
        </w:types>
        <w:behaviors>
          <w:behavior w:val="content"/>
        </w:behaviors>
        <w:guid w:val="{8954BF8A-7FD1-4B1B-8D66-1FF582CC47F8}"/>
      </w:docPartPr>
      <w:docPartBody>
        <w:p w:rsidR="00BC4CE9" w:rsidRDefault="00A602D8" w:rsidP="00A602D8">
          <w:pPr>
            <w:pStyle w:val="EE054CF38F97450C8C8C5ED8FCD7FB1016"/>
          </w:pPr>
          <w:r>
            <w:rPr>
              <w:rStyle w:val="PlaceholderText"/>
            </w:rPr>
            <w:t xml:space="preserve">    </w:t>
          </w:r>
        </w:p>
      </w:docPartBody>
    </w:docPart>
    <w:docPart>
      <w:docPartPr>
        <w:name w:val="74944DD73F9A43B5AF8D43CF11364D12"/>
        <w:category>
          <w:name w:val="General"/>
          <w:gallery w:val="placeholder"/>
        </w:category>
        <w:types>
          <w:type w:val="bbPlcHdr"/>
        </w:types>
        <w:behaviors>
          <w:behavior w:val="content"/>
        </w:behaviors>
        <w:guid w:val="{89060EA7-ABFD-4A73-B266-A6EC96241B4E}"/>
      </w:docPartPr>
      <w:docPartBody>
        <w:p w:rsidR="00BC4CE9" w:rsidRDefault="00A602D8" w:rsidP="00A602D8">
          <w:pPr>
            <w:pStyle w:val="74944DD73F9A43B5AF8D43CF11364D1216"/>
          </w:pPr>
          <w:r>
            <w:rPr>
              <w:rStyle w:val="PlaceholderText"/>
            </w:rPr>
            <w:t xml:space="preserve">    </w:t>
          </w:r>
        </w:p>
      </w:docPartBody>
    </w:docPart>
    <w:docPart>
      <w:docPartPr>
        <w:name w:val="0E18594858044251AD32253F982BF1A2"/>
        <w:category>
          <w:name w:val="General"/>
          <w:gallery w:val="placeholder"/>
        </w:category>
        <w:types>
          <w:type w:val="bbPlcHdr"/>
        </w:types>
        <w:behaviors>
          <w:behavior w:val="content"/>
        </w:behaviors>
        <w:guid w:val="{FD311622-9807-46EC-BF05-43E99A2F2FEF}"/>
      </w:docPartPr>
      <w:docPartBody>
        <w:p w:rsidR="00BC4CE9" w:rsidRDefault="00A602D8" w:rsidP="00A602D8">
          <w:pPr>
            <w:pStyle w:val="0E18594858044251AD32253F982BF1A216"/>
          </w:pPr>
          <w:r>
            <w:rPr>
              <w:rStyle w:val="PlaceholderText"/>
            </w:rPr>
            <w:t xml:space="preserve">    </w:t>
          </w:r>
        </w:p>
      </w:docPartBody>
    </w:docPart>
    <w:docPart>
      <w:docPartPr>
        <w:name w:val="24BD6A26F9994581944485BA14C8570F"/>
        <w:category>
          <w:name w:val="General"/>
          <w:gallery w:val="placeholder"/>
        </w:category>
        <w:types>
          <w:type w:val="bbPlcHdr"/>
        </w:types>
        <w:behaviors>
          <w:behavior w:val="content"/>
        </w:behaviors>
        <w:guid w:val="{5A0519B3-C2EA-47A9-91C2-98BBB849C721}"/>
      </w:docPartPr>
      <w:docPartBody>
        <w:p w:rsidR="00BC4CE9" w:rsidRDefault="00A602D8" w:rsidP="00A602D8">
          <w:pPr>
            <w:pStyle w:val="24BD6A26F9994581944485BA14C8570F16"/>
          </w:pPr>
          <w:r>
            <w:rPr>
              <w:rStyle w:val="PlaceholderText"/>
            </w:rPr>
            <w:t xml:space="preserve">   </w:t>
          </w:r>
        </w:p>
      </w:docPartBody>
    </w:docPart>
    <w:docPart>
      <w:docPartPr>
        <w:name w:val="B2854F962B86434288743537AC887449"/>
        <w:category>
          <w:name w:val="General"/>
          <w:gallery w:val="placeholder"/>
        </w:category>
        <w:types>
          <w:type w:val="bbPlcHdr"/>
        </w:types>
        <w:behaviors>
          <w:behavior w:val="content"/>
        </w:behaviors>
        <w:guid w:val="{F290700C-E7AB-4251-94C6-7C1C7CA96AC4}"/>
      </w:docPartPr>
      <w:docPartBody>
        <w:p w:rsidR="00BC4CE9" w:rsidRDefault="00A602D8" w:rsidP="00A602D8">
          <w:pPr>
            <w:pStyle w:val="B2854F962B86434288743537AC88744916"/>
          </w:pPr>
          <w:r>
            <w:rPr>
              <w:rStyle w:val="PlaceholderText"/>
            </w:rPr>
            <w:t xml:space="preserve">    </w:t>
          </w:r>
        </w:p>
      </w:docPartBody>
    </w:docPart>
    <w:docPart>
      <w:docPartPr>
        <w:name w:val="CE07B8FE34244B45A24EB3A364607BA0"/>
        <w:category>
          <w:name w:val="General"/>
          <w:gallery w:val="placeholder"/>
        </w:category>
        <w:types>
          <w:type w:val="bbPlcHdr"/>
        </w:types>
        <w:behaviors>
          <w:behavior w:val="content"/>
        </w:behaviors>
        <w:guid w:val="{4F1DF021-E426-4740-A29F-F81ED36691B2}"/>
      </w:docPartPr>
      <w:docPartBody>
        <w:p w:rsidR="00BC4CE9" w:rsidRDefault="00A602D8" w:rsidP="00A602D8">
          <w:pPr>
            <w:pStyle w:val="CE07B8FE34244B45A24EB3A364607BA016"/>
          </w:pPr>
          <w:r>
            <w:rPr>
              <w:rStyle w:val="PlaceholderText"/>
            </w:rPr>
            <w:t xml:space="preserve">    </w:t>
          </w:r>
        </w:p>
      </w:docPartBody>
    </w:docPart>
    <w:docPart>
      <w:docPartPr>
        <w:name w:val="46D887413C28498CBE29207FE79A6387"/>
        <w:category>
          <w:name w:val="General"/>
          <w:gallery w:val="placeholder"/>
        </w:category>
        <w:types>
          <w:type w:val="bbPlcHdr"/>
        </w:types>
        <w:behaviors>
          <w:behavior w:val="content"/>
        </w:behaviors>
        <w:guid w:val="{ECF20888-CC40-4E3B-BDE1-23BF65D7A9D4}"/>
      </w:docPartPr>
      <w:docPartBody>
        <w:p w:rsidR="00BC4CE9" w:rsidRDefault="00A602D8" w:rsidP="00A602D8">
          <w:pPr>
            <w:pStyle w:val="46D887413C28498CBE29207FE79A638716"/>
          </w:pPr>
          <w:r>
            <w:rPr>
              <w:rStyle w:val="PlaceholderText"/>
            </w:rPr>
            <w:t xml:space="preserve">    </w:t>
          </w:r>
        </w:p>
      </w:docPartBody>
    </w:docPart>
    <w:docPart>
      <w:docPartPr>
        <w:name w:val="752F69DAE8094470A5AD944254A5817C"/>
        <w:category>
          <w:name w:val="General"/>
          <w:gallery w:val="placeholder"/>
        </w:category>
        <w:types>
          <w:type w:val="bbPlcHdr"/>
        </w:types>
        <w:behaviors>
          <w:behavior w:val="content"/>
        </w:behaviors>
        <w:guid w:val="{9C83A64A-4FD2-4031-AF43-D85526BA7E97}"/>
      </w:docPartPr>
      <w:docPartBody>
        <w:p w:rsidR="00BC4CE9" w:rsidRDefault="00A602D8" w:rsidP="00A602D8">
          <w:pPr>
            <w:pStyle w:val="752F69DAE8094470A5AD944254A5817C16"/>
          </w:pPr>
          <w:r>
            <w:rPr>
              <w:rStyle w:val="PlaceholderText"/>
            </w:rPr>
            <w:t xml:space="preserve">    </w:t>
          </w:r>
        </w:p>
      </w:docPartBody>
    </w:docPart>
    <w:docPart>
      <w:docPartPr>
        <w:name w:val="F496A14F40424A12ABB1C92AD9F1AF5A"/>
        <w:category>
          <w:name w:val="General"/>
          <w:gallery w:val="placeholder"/>
        </w:category>
        <w:types>
          <w:type w:val="bbPlcHdr"/>
        </w:types>
        <w:behaviors>
          <w:behavior w:val="content"/>
        </w:behaviors>
        <w:guid w:val="{E7F273F3-7227-459F-9A30-7941DB450073}"/>
      </w:docPartPr>
      <w:docPartBody>
        <w:p w:rsidR="00BC4CE9" w:rsidRDefault="00A602D8" w:rsidP="00A602D8">
          <w:pPr>
            <w:pStyle w:val="F496A14F40424A12ABB1C92AD9F1AF5A16"/>
          </w:pPr>
          <w:r>
            <w:rPr>
              <w:rStyle w:val="PlaceholderText"/>
            </w:rPr>
            <w:t xml:space="preserve">    </w:t>
          </w:r>
        </w:p>
      </w:docPartBody>
    </w:docPart>
    <w:docPart>
      <w:docPartPr>
        <w:name w:val="90990349AF3B47F4AA02679658D2C1EA"/>
        <w:category>
          <w:name w:val="General"/>
          <w:gallery w:val="placeholder"/>
        </w:category>
        <w:types>
          <w:type w:val="bbPlcHdr"/>
        </w:types>
        <w:behaviors>
          <w:behavior w:val="content"/>
        </w:behaviors>
        <w:guid w:val="{30BE2DDE-7810-487E-9FCA-274259F27823}"/>
      </w:docPartPr>
      <w:docPartBody>
        <w:p w:rsidR="00BC4CE9" w:rsidRDefault="00A602D8" w:rsidP="00A602D8">
          <w:pPr>
            <w:pStyle w:val="90990349AF3B47F4AA02679658D2C1EA16"/>
          </w:pPr>
          <w:r>
            <w:rPr>
              <w:rStyle w:val="PlaceholderText"/>
            </w:rPr>
            <w:t xml:space="preserve">    </w:t>
          </w:r>
        </w:p>
      </w:docPartBody>
    </w:docPart>
    <w:docPart>
      <w:docPartPr>
        <w:name w:val="5A1C5F73ABE14D6AA854701395B8A2B6"/>
        <w:category>
          <w:name w:val="General"/>
          <w:gallery w:val="placeholder"/>
        </w:category>
        <w:types>
          <w:type w:val="bbPlcHdr"/>
        </w:types>
        <w:behaviors>
          <w:behavior w:val="content"/>
        </w:behaviors>
        <w:guid w:val="{633035D5-21E3-438F-8730-E649A632553B}"/>
      </w:docPartPr>
      <w:docPartBody>
        <w:p w:rsidR="00BC4CE9" w:rsidRDefault="00A602D8" w:rsidP="00A602D8">
          <w:pPr>
            <w:pStyle w:val="5A1C5F73ABE14D6AA854701395B8A2B616"/>
          </w:pPr>
          <w:r>
            <w:rPr>
              <w:rStyle w:val="PlaceholderText"/>
            </w:rPr>
            <w:t xml:space="preserve">    </w:t>
          </w:r>
        </w:p>
      </w:docPartBody>
    </w:docPart>
    <w:docPart>
      <w:docPartPr>
        <w:name w:val="A04C2D9452DC4BA38F6D7917CB556258"/>
        <w:category>
          <w:name w:val="General"/>
          <w:gallery w:val="placeholder"/>
        </w:category>
        <w:types>
          <w:type w:val="bbPlcHdr"/>
        </w:types>
        <w:behaviors>
          <w:behavior w:val="content"/>
        </w:behaviors>
        <w:guid w:val="{59AE5820-D4DC-428B-8705-4950F53A692D}"/>
      </w:docPartPr>
      <w:docPartBody>
        <w:p w:rsidR="00BC4CE9" w:rsidRDefault="00A602D8" w:rsidP="00A602D8">
          <w:pPr>
            <w:pStyle w:val="A04C2D9452DC4BA38F6D7917CB55625816"/>
          </w:pPr>
          <w:r>
            <w:rPr>
              <w:rStyle w:val="PlaceholderText"/>
            </w:rPr>
            <w:t xml:space="preserve">    </w:t>
          </w:r>
        </w:p>
      </w:docPartBody>
    </w:docPart>
    <w:docPart>
      <w:docPartPr>
        <w:name w:val="189E77616E0F41488E50E6829FE1A2B9"/>
        <w:category>
          <w:name w:val="General"/>
          <w:gallery w:val="placeholder"/>
        </w:category>
        <w:types>
          <w:type w:val="bbPlcHdr"/>
        </w:types>
        <w:behaviors>
          <w:behavior w:val="content"/>
        </w:behaviors>
        <w:guid w:val="{CBA42F8D-B756-4F97-A5F3-DC56E4AC8E11}"/>
      </w:docPartPr>
      <w:docPartBody>
        <w:p w:rsidR="00BC4CE9" w:rsidRDefault="00A602D8" w:rsidP="00A602D8">
          <w:pPr>
            <w:pStyle w:val="189E77616E0F41488E50E6829FE1A2B916"/>
          </w:pPr>
          <w:r>
            <w:rPr>
              <w:rStyle w:val="PlaceholderText"/>
            </w:rPr>
            <w:t xml:space="preserve">   </w:t>
          </w:r>
        </w:p>
      </w:docPartBody>
    </w:docPart>
    <w:docPart>
      <w:docPartPr>
        <w:name w:val="DA319B57136C4B7D925D8BF73E866B4F"/>
        <w:category>
          <w:name w:val="General"/>
          <w:gallery w:val="placeholder"/>
        </w:category>
        <w:types>
          <w:type w:val="bbPlcHdr"/>
        </w:types>
        <w:behaviors>
          <w:behavior w:val="content"/>
        </w:behaviors>
        <w:guid w:val="{E9C86B60-F720-449E-A60B-A780E344EE24}"/>
      </w:docPartPr>
      <w:docPartBody>
        <w:p w:rsidR="00BC4CE9" w:rsidRDefault="00A602D8" w:rsidP="00A602D8">
          <w:pPr>
            <w:pStyle w:val="DA319B57136C4B7D925D8BF73E866B4F16"/>
          </w:pPr>
          <w:r>
            <w:rPr>
              <w:rStyle w:val="PlaceholderText"/>
            </w:rPr>
            <w:t xml:space="preserve">    </w:t>
          </w:r>
        </w:p>
      </w:docPartBody>
    </w:docPart>
    <w:docPart>
      <w:docPartPr>
        <w:name w:val="C8F0E825619A4736B7F13327F9D46E56"/>
        <w:category>
          <w:name w:val="General"/>
          <w:gallery w:val="placeholder"/>
        </w:category>
        <w:types>
          <w:type w:val="bbPlcHdr"/>
        </w:types>
        <w:behaviors>
          <w:behavior w:val="content"/>
        </w:behaviors>
        <w:guid w:val="{578F418D-5320-49ED-91B5-A1AEDBCC10FC}"/>
      </w:docPartPr>
      <w:docPartBody>
        <w:p w:rsidR="00BC4CE9" w:rsidRDefault="00A602D8" w:rsidP="00A602D8">
          <w:pPr>
            <w:pStyle w:val="C8F0E825619A4736B7F13327F9D46E5616"/>
          </w:pPr>
          <w:r>
            <w:rPr>
              <w:rStyle w:val="PlaceholderText"/>
            </w:rPr>
            <w:t xml:space="preserve">    </w:t>
          </w:r>
        </w:p>
      </w:docPartBody>
    </w:docPart>
    <w:docPart>
      <w:docPartPr>
        <w:name w:val="55A2059852144DC183BC446E81D2405C"/>
        <w:category>
          <w:name w:val="General"/>
          <w:gallery w:val="placeholder"/>
        </w:category>
        <w:types>
          <w:type w:val="bbPlcHdr"/>
        </w:types>
        <w:behaviors>
          <w:behavior w:val="content"/>
        </w:behaviors>
        <w:guid w:val="{F9DFB42C-9F7E-4DE1-B47C-BB205AC244EA}"/>
      </w:docPartPr>
      <w:docPartBody>
        <w:p w:rsidR="00B25286" w:rsidRDefault="00A602D8" w:rsidP="00A602D8">
          <w:pPr>
            <w:pStyle w:val="55A2059852144DC183BC446E81D2405C15"/>
          </w:pPr>
          <w:r>
            <w:rPr>
              <w:rStyle w:val="PlaceholderText"/>
            </w:rPr>
            <w:t xml:space="preserve">    </w:t>
          </w:r>
        </w:p>
      </w:docPartBody>
    </w:docPart>
    <w:docPart>
      <w:docPartPr>
        <w:name w:val="E41E4EAE7F364565B529E4C574D5B122"/>
        <w:category>
          <w:name w:val="General"/>
          <w:gallery w:val="placeholder"/>
        </w:category>
        <w:types>
          <w:type w:val="bbPlcHdr"/>
        </w:types>
        <w:behaviors>
          <w:behavior w:val="content"/>
        </w:behaviors>
        <w:guid w:val="{1A0F5CD5-5CB3-44E9-910A-E3BEB987E38C}"/>
      </w:docPartPr>
      <w:docPartBody>
        <w:p w:rsidR="00B25286" w:rsidRDefault="00A602D8" w:rsidP="00A602D8">
          <w:pPr>
            <w:pStyle w:val="E41E4EAE7F364565B529E4C574D5B12215"/>
          </w:pPr>
          <w:r>
            <w:rPr>
              <w:rStyle w:val="PlaceholderText"/>
            </w:rPr>
            <w:t xml:space="preserve">    </w:t>
          </w:r>
        </w:p>
      </w:docPartBody>
    </w:docPart>
    <w:docPart>
      <w:docPartPr>
        <w:name w:val="DCEA2134C01445E3AC03C4C5E09ADEE0"/>
        <w:category>
          <w:name w:val="General"/>
          <w:gallery w:val="placeholder"/>
        </w:category>
        <w:types>
          <w:type w:val="bbPlcHdr"/>
        </w:types>
        <w:behaviors>
          <w:behavior w:val="content"/>
        </w:behaviors>
        <w:guid w:val="{799C3E77-B2C2-46F8-A83F-A635033FE919}"/>
      </w:docPartPr>
      <w:docPartBody>
        <w:p w:rsidR="00B25286" w:rsidRDefault="00A602D8" w:rsidP="00A602D8">
          <w:pPr>
            <w:pStyle w:val="DCEA2134C01445E3AC03C4C5E09ADEE015"/>
          </w:pPr>
          <w:r>
            <w:rPr>
              <w:rStyle w:val="PlaceholderText"/>
            </w:rPr>
            <w:t xml:space="preserve">    </w:t>
          </w:r>
        </w:p>
      </w:docPartBody>
    </w:docPart>
    <w:docPart>
      <w:docPartPr>
        <w:name w:val="8759D4CF5E884AEF901B3ADA3A7DBD52"/>
        <w:category>
          <w:name w:val="General"/>
          <w:gallery w:val="placeholder"/>
        </w:category>
        <w:types>
          <w:type w:val="bbPlcHdr"/>
        </w:types>
        <w:behaviors>
          <w:behavior w:val="content"/>
        </w:behaviors>
        <w:guid w:val="{DE754A33-7838-44C4-9E45-8249D951A8AA}"/>
      </w:docPartPr>
      <w:docPartBody>
        <w:p w:rsidR="00B25286" w:rsidRDefault="00A602D8">
          <w:r>
            <w:t xml:space="preserve">   </w:t>
          </w:r>
        </w:p>
      </w:docPartBody>
    </w:docPart>
    <w:docPart>
      <w:docPartPr>
        <w:name w:val="3B0D3A8BC42242E38BB55F5E79104B59"/>
        <w:category>
          <w:name w:val="General"/>
          <w:gallery w:val="placeholder"/>
        </w:category>
        <w:types>
          <w:type w:val="bbPlcHdr"/>
        </w:types>
        <w:behaviors>
          <w:behavior w:val="content"/>
        </w:behaviors>
        <w:guid w:val="{A493CA2D-4449-4B28-A30D-69BF54FBA391}"/>
      </w:docPartPr>
      <w:docPartBody>
        <w:p w:rsidR="00B25286" w:rsidRDefault="00A602D8" w:rsidP="00A602D8">
          <w:pPr>
            <w:pStyle w:val="3B0D3A8BC42242E38BB55F5E79104B5915"/>
          </w:pPr>
          <w:r>
            <w:rPr>
              <w:rStyle w:val="PlaceholderText"/>
            </w:rPr>
            <w:t xml:space="preserve">    </w:t>
          </w:r>
        </w:p>
      </w:docPartBody>
    </w:docPart>
    <w:docPart>
      <w:docPartPr>
        <w:name w:val="226508845A124E22AA2783D24CAC7CBD"/>
        <w:category>
          <w:name w:val="General"/>
          <w:gallery w:val="placeholder"/>
        </w:category>
        <w:types>
          <w:type w:val="bbPlcHdr"/>
        </w:types>
        <w:behaviors>
          <w:behavior w:val="content"/>
        </w:behaviors>
        <w:guid w:val="{22B7FFB5-DD86-4D2E-B5F6-C1FD717E9073}"/>
      </w:docPartPr>
      <w:docPartBody>
        <w:p w:rsidR="00B25286" w:rsidRDefault="00A602D8" w:rsidP="00A602D8">
          <w:pPr>
            <w:pStyle w:val="226508845A124E22AA2783D24CAC7CBD15"/>
          </w:pPr>
          <w:r>
            <w:rPr>
              <w:rStyle w:val="PlaceholderText"/>
            </w:rPr>
            <w:t xml:space="preserve">    </w:t>
          </w:r>
        </w:p>
      </w:docPartBody>
    </w:docPart>
    <w:docPart>
      <w:docPartPr>
        <w:name w:val="DefaultPlaceholder_22675703"/>
        <w:category>
          <w:name w:val="General"/>
          <w:gallery w:val="placeholder"/>
        </w:category>
        <w:types>
          <w:type w:val="bbPlcHdr"/>
        </w:types>
        <w:behaviors>
          <w:behavior w:val="content"/>
        </w:behaviors>
        <w:guid w:val="{6CB063F8-348F-4BF9-AB6B-064BB4CB580A}"/>
      </w:docPartPr>
      <w:docPartBody>
        <w:p w:rsidR="00000000" w:rsidRDefault="00A602D8">
          <w:r w:rsidRPr="00EA2A8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716E"/>
    <w:rsid w:val="0010008B"/>
    <w:rsid w:val="005E216C"/>
    <w:rsid w:val="00A3716E"/>
    <w:rsid w:val="00A602D8"/>
    <w:rsid w:val="00B25286"/>
    <w:rsid w:val="00BC4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2D8"/>
    <w:rPr>
      <w:color w:val="808080"/>
    </w:rPr>
  </w:style>
  <w:style w:type="paragraph" w:customStyle="1" w:styleId="53F8EEBD342945C091DF5A3706A98064">
    <w:name w:val="53F8EEBD342945C091DF5A3706A98064"/>
    <w:rsid w:val="00B25286"/>
  </w:style>
  <w:style w:type="paragraph" w:customStyle="1" w:styleId="E8523C9113764945ACB36A74E39F1D70">
    <w:name w:val="E8523C9113764945ACB36A74E39F1D70"/>
    <w:rsid w:val="00B25286"/>
  </w:style>
  <w:style w:type="paragraph" w:customStyle="1" w:styleId="C33301BFDC7B44EE84FACD9B5AC61F03">
    <w:name w:val="C33301BFDC7B44EE84FACD9B5AC61F03"/>
    <w:rsid w:val="00B25286"/>
  </w:style>
  <w:style w:type="paragraph" w:customStyle="1" w:styleId="F8DB27F2EA1B400BA1931BD48ABA46DC">
    <w:name w:val="F8DB27F2EA1B400BA1931BD48ABA46DC"/>
    <w:rsid w:val="00B25286"/>
  </w:style>
  <w:style w:type="paragraph" w:customStyle="1" w:styleId="14D072CA5DC84B0B86401BDC35AF67D0">
    <w:name w:val="14D072CA5DC84B0B86401BDC35AF67D0"/>
    <w:rsid w:val="00B25286"/>
  </w:style>
  <w:style w:type="paragraph" w:customStyle="1" w:styleId="82A49AE9B6C2407085082B40B87F2D04">
    <w:name w:val="82A49AE9B6C2407085082B40B87F2D04"/>
    <w:rsid w:val="00B25286"/>
  </w:style>
  <w:style w:type="paragraph" w:customStyle="1" w:styleId="E8169878599541B2960D53B178D6580C">
    <w:name w:val="E8169878599541B2960D53B178D6580C"/>
    <w:rsid w:val="00B25286"/>
  </w:style>
  <w:style w:type="paragraph" w:customStyle="1" w:styleId="B5AF37D663FE4231AAB19AA7B0B50FF9">
    <w:name w:val="B5AF37D663FE4231AAB19AA7B0B50FF9"/>
    <w:rsid w:val="00B25286"/>
  </w:style>
  <w:style w:type="paragraph" w:customStyle="1" w:styleId="52BDB3C1EC144DC6A93CBE2B5519C54C">
    <w:name w:val="52BDB3C1EC144DC6A93CBE2B5519C54C"/>
    <w:rsid w:val="00B25286"/>
  </w:style>
  <w:style w:type="paragraph" w:customStyle="1" w:styleId="EE054CF38F97450C8C8C5ED8FCD7FB10">
    <w:name w:val="EE054CF38F97450C8C8C5ED8FCD7FB10"/>
    <w:rsid w:val="00B25286"/>
  </w:style>
  <w:style w:type="paragraph" w:customStyle="1" w:styleId="74944DD73F9A43B5AF8D43CF11364D12">
    <w:name w:val="74944DD73F9A43B5AF8D43CF11364D12"/>
    <w:rsid w:val="00B25286"/>
  </w:style>
  <w:style w:type="paragraph" w:customStyle="1" w:styleId="0E18594858044251AD32253F982BF1A2">
    <w:name w:val="0E18594858044251AD32253F982BF1A2"/>
    <w:rsid w:val="00B25286"/>
  </w:style>
  <w:style w:type="paragraph" w:customStyle="1" w:styleId="24BD6A26F9994581944485BA14C8570F">
    <w:name w:val="24BD6A26F9994581944485BA14C8570F"/>
    <w:rsid w:val="00B25286"/>
  </w:style>
  <w:style w:type="paragraph" w:customStyle="1" w:styleId="B2854F962B86434288743537AC887449">
    <w:name w:val="B2854F962B86434288743537AC887449"/>
    <w:rsid w:val="00B25286"/>
  </w:style>
  <w:style w:type="paragraph" w:customStyle="1" w:styleId="CE07B8FE34244B45A24EB3A364607BA0">
    <w:name w:val="CE07B8FE34244B45A24EB3A364607BA0"/>
    <w:rsid w:val="00B25286"/>
  </w:style>
  <w:style w:type="paragraph" w:customStyle="1" w:styleId="46D887413C28498CBE29207FE79A6387">
    <w:name w:val="46D887413C28498CBE29207FE79A6387"/>
    <w:rsid w:val="00B25286"/>
  </w:style>
  <w:style w:type="paragraph" w:customStyle="1" w:styleId="752F69DAE8094470A5AD944254A5817C">
    <w:name w:val="752F69DAE8094470A5AD944254A5817C"/>
    <w:rsid w:val="00B25286"/>
  </w:style>
  <w:style w:type="paragraph" w:customStyle="1" w:styleId="F496A14F40424A12ABB1C92AD9F1AF5A">
    <w:name w:val="F496A14F40424A12ABB1C92AD9F1AF5A"/>
    <w:rsid w:val="00B25286"/>
  </w:style>
  <w:style w:type="paragraph" w:customStyle="1" w:styleId="90990349AF3B47F4AA02679658D2C1EA">
    <w:name w:val="90990349AF3B47F4AA02679658D2C1EA"/>
    <w:rsid w:val="00B25286"/>
  </w:style>
  <w:style w:type="paragraph" w:customStyle="1" w:styleId="5A1C5F73ABE14D6AA854701395B8A2B6">
    <w:name w:val="5A1C5F73ABE14D6AA854701395B8A2B6"/>
    <w:rsid w:val="00B25286"/>
  </w:style>
  <w:style w:type="paragraph" w:customStyle="1" w:styleId="A04C2D9452DC4BA38F6D7917CB556258">
    <w:name w:val="A04C2D9452DC4BA38F6D7917CB556258"/>
    <w:rsid w:val="00B25286"/>
  </w:style>
  <w:style w:type="paragraph" w:customStyle="1" w:styleId="189E77616E0F41488E50E6829FE1A2B9">
    <w:name w:val="189E77616E0F41488E50E6829FE1A2B9"/>
    <w:rsid w:val="00B25286"/>
  </w:style>
  <w:style w:type="paragraph" w:customStyle="1" w:styleId="DA319B57136C4B7D925D8BF73E866B4F">
    <w:name w:val="DA319B57136C4B7D925D8BF73E866B4F"/>
    <w:rsid w:val="00B25286"/>
  </w:style>
  <w:style w:type="paragraph" w:customStyle="1" w:styleId="C8F0E825619A4736B7F13327F9D46E56">
    <w:name w:val="C8F0E825619A4736B7F13327F9D46E56"/>
    <w:rsid w:val="00B25286"/>
  </w:style>
  <w:style w:type="paragraph" w:customStyle="1" w:styleId="5E8D350593264F6A8EE509E517F4A5BF">
    <w:name w:val="5E8D350593264F6A8EE509E517F4A5BF"/>
    <w:rsid w:val="00B25286"/>
  </w:style>
  <w:style w:type="paragraph" w:customStyle="1" w:styleId="933AB7426031478B8D0F63C3C1DFDC67">
    <w:name w:val="933AB7426031478B8D0F63C3C1DFDC67"/>
    <w:rsid w:val="00B25286"/>
  </w:style>
  <w:style w:type="paragraph" w:customStyle="1" w:styleId="00568E24351C45DD9B001454C62B2DF3">
    <w:name w:val="00568E24351C45DD9B001454C62B2DF3"/>
    <w:rsid w:val="00B25286"/>
  </w:style>
  <w:style w:type="paragraph" w:customStyle="1" w:styleId="73E0F2AB52CD49D3B20318E1D4756963">
    <w:name w:val="73E0F2AB52CD49D3B20318E1D4756963"/>
    <w:rsid w:val="00B25286"/>
  </w:style>
  <w:style w:type="paragraph" w:customStyle="1" w:styleId="AF3C7EA444ED430D933B3AE53D26C8B9">
    <w:name w:val="AF3C7EA444ED430D933B3AE53D26C8B9"/>
    <w:rsid w:val="00B25286"/>
  </w:style>
  <w:style w:type="paragraph" w:customStyle="1" w:styleId="26266151EFFB4BDBA3EFB7D6AA6DB3C3">
    <w:name w:val="26266151EFFB4BDBA3EFB7D6AA6DB3C3"/>
    <w:rsid w:val="00B25286"/>
  </w:style>
  <w:style w:type="paragraph" w:customStyle="1" w:styleId="C33301BFDC7B44EE84FACD9B5AC61F031">
    <w:name w:val="C33301BFDC7B44EE84FACD9B5AC61F031"/>
    <w:rsid w:val="00BC4CE9"/>
    <w:pPr>
      <w:spacing w:after="160" w:line="259" w:lineRule="auto"/>
    </w:pPr>
    <w:rPr>
      <w:rFonts w:eastAsiaTheme="minorHAnsi"/>
      <w:lang w:eastAsia="en-US"/>
    </w:rPr>
  </w:style>
  <w:style w:type="paragraph" w:customStyle="1" w:styleId="F8DB27F2EA1B400BA1931BD48ABA46DC1">
    <w:name w:val="F8DB27F2EA1B400BA1931BD48ABA46DC1"/>
    <w:rsid w:val="00BC4CE9"/>
    <w:pPr>
      <w:spacing w:after="160" w:line="259" w:lineRule="auto"/>
    </w:pPr>
    <w:rPr>
      <w:rFonts w:eastAsiaTheme="minorHAnsi"/>
      <w:lang w:eastAsia="en-US"/>
    </w:rPr>
  </w:style>
  <w:style w:type="paragraph" w:customStyle="1" w:styleId="14D072CA5DC84B0B86401BDC35AF67D01">
    <w:name w:val="14D072CA5DC84B0B86401BDC35AF67D01"/>
    <w:rsid w:val="00BC4CE9"/>
    <w:pPr>
      <w:spacing w:after="160" w:line="259" w:lineRule="auto"/>
    </w:pPr>
    <w:rPr>
      <w:rFonts w:eastAsiaTheme="minorHAnsi"/>
      <w:lang w:eastAsia="en-US"/>
    </w:rPr>
  </w:style>
  <w:style w:type="paragraph" w:customStyle="1" w:styleId="82A49AE9B6C2407085082B40B87F2D041">
    <w:name w:val="82A49AE9B6C2407085082B40B87F2D041"/>
    <w:rsid w:val="00BC4CE9"/>
    <w:pPr>
      <w:spacing w:after="160" w:line="259" w:lineRule="auto"/>
    </w:pPr>
    <w:rPr>
      <w:rFonts w:eastAsiaTheme="minorHAnsi"/>
      <w:lang w:eastAsia="en-US"/>
    </w:rPr>
  </w:style>
  <w:style w:type="paragraph" w:customStyle="1" w:styleId="E8169878599541B2960D53B178D6580C1">
    <w:name w:val="E8169878599541B2960D53B178D6580C1"/>
    <w:rsid w:val="00BC4CE9"/>
    <w:pPr>
      <w:spacing w:after="160" w:line="259" w:lineRule="auto"/>
    </w:pPr>
    <w:rPr>
      <w:rFonts w:eastAsiaTheme="minorHAnsi"/>
      <w:lang w:eastAsia="en-US"/>
    </w:rPr>
  </w:style>
  <w:style w:type="paragraph" w:customStyle="1" w:styleId="B5AF37D663FE4231AAB19AA7B0B50FF91">
    <w:name w:val="B5AF37D663FE4231AAB19AA7B0B50FF91"/>
    <w:rsid w:val="00BC4CE9"/>
    <w:pPr>
      <w:spacing w:after="160" w:line="259" w:lineRule="auto"/>
    </w:pPr>
    <w:rPr>
      <w:rFonts w:eastAsiaTheme="minorHAnsi"/>
      <w:lang w:eastAsia="en-US"/>
    </w:rPr>
  </w:style>
  <w:style w:type="paragraph" w:customStyle="1" w:styleId="52BDB3C1EC144DC6A93CBE2B5519C54C1">
    <w:name w:val="52BDB3C1EC144DC6A93CBE2B5519C54C1"/>
    <w:rsid w:val="00BC4CE9"/>
    <w:pPr>
      <w:spacing w:after="160" w:line="259" w:lineRule="auto"/>
    </w:pPr>
    <w:rPr>
      <w:rFonts w:eastAsiaTheme="minorHAnsi"/>
      <w:lang w:eastAsia="en-US"/>
    </w:rPr>
  </w:style>
  <w:style w:type="paragraph" w:customStyle="1" w:styleId="EE054CF38F97450C8C8C5ED8FCD7FB101">
    <w:name w:val="EE054CF38F97450C8C8C5ED8FCD7FB101"/>
    <w:rsid w:val="00BC4CE9"/>
    <w:pPr>
      <w:spacing w:after="160" w:line="259" w:lineRule="auto"/>
    </w:pPr>
    <w:rPr>
      <w:rFonts w:eastAsiaTheme="minorHAnsi"/>
      <w:lang w:eastAsia="en-US"/>
    </w:rPr>
  </w:style>
  <w:style w:type="paragraph" w:customStyle="1" w:styleId="74944DD73F9A43B5AF8D43CF11364D121">
    <w:name w:val="74944DD73F9A43B5AF8D43CF11364D121"/>
    <w:rsid w:val="00BC4CE9"/>
    <w:pPr>
      <w:spacing w:after="160" w:line="259" w:lineRule="auto"/>
    </w:pPr>
    <w:rPr>
      <w:rFonts w:eastAsiaTheme="minorHAnsi"/>
      <w:lang w:eastAsia="en-US"/>
    </w:rPr>
  </w:style>
  <w:style w:type="paragraph" w:customStyle="1" w:styleId="0E18594858044251AD32253F982BF1A21">
    <w:name w:val="0E18594858044251AD32253F982BF1A21"/>
    <w:rsid w:val="00BC4CE9"/>
    <w:pPr>
      <w:spacing w:after="160" w:line="259" w:lineRule="auto"/>
    </w:pPr>
    <w:rPr>
      <w:rFonts w:eastAsiaTheme="minorHAnsi"/>
      <w:lang w:eastAsia="en-US"/>
    </w:rPr>
  </w:style>
  <w:style w:type="paragraph" w:customStyle="1" w:styleId="24BD6A26F9994581944485BA14C8570F1">
    <w:name w:val="24BD6A26F9994581944485BA14C8570F1"/>
    <w:rsid w:val="00BC4CE9"/>
    <w:pPr>
      <w:spacing w:after="160" w:line="259" w:lineRule="auto"/>
    </w:pPr>
    <w:rPr>
      <w:rFonts w:eastAsiaTheme="minorHAnsi"/>
      <w:lang w:eastAsia="en-US"/>
    </w:rPr>
  </w:style>
  <w:style w:type="paragraph" w:customStyle="1" w:styleId="B2854F962B86434288743537AC8874491">
    <w:name w:val="B2854F962B86434288743537AC8874491"/>
    <w:rsid w:val="00BC4CE9"/>
    <w:pPr>
      <w:spacing w:after="160" w:line="259" w:lineRule="auto"/>
    </w:pPr>
    <w:rPr>
      <w:rFonts w:eastAsiaTheme="minorHAnsi"/>
      <w:lang w:eastAsia="en-US"/>
    </w:rPr>
  </w:style>
  <w:style w:type="paragraph" w:customStyle="1" w:styleId="CE07B8FE34244B45A24EB3A364607BA01">
    <w:name w:val="CE07B8FE34244B45A24EB3A364607BA01"/>
    <w:rsid w:val="00BC4CE9"/>
    <w:pPr>
      <w:spacing w:after="160" w:line="259" w:lineRule="auto"/>
    </w:pPr>
    <w:rPr>
      <w:rFonts w:eastAsiaTheme="minorHAnsi"/>
      <w:lang w:eastAsia="en-US"/>
    </w:rPr>
  </w:style>
  <w:style w:type="paragraph" w:customStyle="1" w:styleId="46D887413C28498CBE29207FE79A63871">
    <w:name w:val="46D887413C28498CBE29207FE79A63871"/>
    <w:rsid w:val="00BC4CE9"/>
    <w:pPr>
      <w:spacing w:after="160" w:line="259" w:lineRule="auto"/>
    </w:pPr>
    <w:rPr>
      <w:rFonts w:eastAsiaTheme="minorHAnsi"/>
      <w:lang w:eastAsia="en-US"/>
    </w:rPr>
  </w:style>
  <w:style w:type="paragraph" w:customStyle="1" w:styleId="752F69DAE8094470A5AD944254A5817C1">
    <w:name w:val="752F69DAE8094470A5AD944254A5817C1"/>
    <w:rsid w:val="00BC4CE9"/>
    <w:pPr>
      <w:spacing w:after="160" w:line="259" w:lineRule="auto"/>
    </w:pPr>
    <w:rPr>
      <w:rFonts w:eastAsiaTheme="minorHAnsi"/>
      <w:lang w:eastAsia="en-US"/>
    </w:rPr>
  </w:style>
  <w:style w:type="paragraph" w:customStyle="1" w:styleId="F496A14F40424A12ABB1C92AD9F1AF5A1">
    <w:name w:val="F496A14F40424A12ABB1C92AD9F1AF5A1"/>
    <w:rsid w:val="00BC4CE9"/>
    <w:pPr>
      <w:spacing w:after="160" w:line="259" w:lineRule="auto"/>
    </w:pPr>
    <w:rPr>
      <w:rFonts w:eastAsiaTheme="minorHAnsi"/>
      <w:lang w:eastAsia="en-US"/>
    </w:rPr>
  </w:style>
  <w:style w:type="paragraph" w:customStyle="1" w:styleId="90990349AF3B47F4AA02679658D2C1EA1">
    <w:name w:val="90990349AF3B47F4AA02679658D2C1EA1"/>
    <w:rsid w:val="00BC4CE9"/>
    <w:pPr>
      <w:spacing w:after="160" w:line="259" w:lineRule="auto"/>
    </w:pPr>
    <w:rPr>
      <w:rFonts w:eastAsiaTheme="minorHAnsi"/>
      <w:lang w:eastAsia="en-US"/>
    </w:rPr>
  </w:style>
  <w:style w:type="paragraph" w:customStyle="1" w:styleId="5A1C5F73ABE14D6AA854701395B8A2B61">
    <w:name w:val="5A1C5F73ABE14D6AA854701395B8A2B61"/>
    <w:rsid w:val="00BC4CE9"/>
    <w:pPr>
      <w:spacing w:after="160" w:line="259" w:lineRule="auto"/>
    </w:pPr>
    <w:rPr>
      <w:rFonts w:eastAsiaTheme="minorHAnsi"/>
      <w:lang w:eastAsia="en-US"/>
    </w:rPr>
  </w:style>
  <w:style w:type="paragraph" w:customStyle="1" w:styleId="A04C2D9452DC4BA38F6D7917CB5562581">
    <w:name w:val="A04C2D9452DC4BA38F6D7917CB5562581"/>
    <w:rsid w:val="00BC4CE9"/>
    <w:pPr>
      <w:spacing w:after="160" w:line="259" w:lineRule="auto"/>
    </w:pPr>
    <w:rPr>
      <w:rFonts w:eastAsiaTheme="minorHAnsi"/>
      <w:lang w:eastAsia="en-US"/>
    </w:rPr>
  </w:style>
  <w:style w:type="paragraph" w:customStyle="1" w:styleId="189E77616E0F41488E50E6829FE1A2B91">
    <w:name w:val="189E77616E0F41488E50E6829FE1A2B91"/>
    <w:rsid w:val="00BC4CE9"/>
    <w:pPr>
      <w:spacing w:after="160" w:line="259" w:lineRule="auto"/>
    </w:pPr>
    <w:rPr>
      <w:rFonts w:eastAsiaTheme="minorHAnsi"/>
      <w:lang w:eastAsia="en-US"/>
    </w:rPr>
  </w:style>
  <w:style w:type="paragraph" w:customStyle="1" w:styleId="DA319B57136C4B7D925D8BF73E866B4F1">
    <w:name w:val="DA319B57136C4B7D925D8BF73E866B4F1"/>
    <w:rsid w:val="00BC4CE9"/>
    <w:pPr>
      <w:spacing w:after="160" w:line="259" w:lineRule="auto"/>
    </w:pPr>
    <w:rPr>
      <w:rFonts w:eastAsiaTheme="minorHAnsi"/>
      <w:lang w:eastAsia="en-US"/>
    </w:rPr>
  </w:style>
  <w:style w:type="paragraph" w:customStyle="1" w:styleId="C8F0E825619A4736B7F13327F9D46E561">
    <w:name w:val="C8F0E825619A4736B7F13327F9D46E561"/>
    <w:rsid w:val="00BC4CE9"/>
    <w:pPr>
      <w:spacing w:after="160" w:line="259" w:lineRule="auto"/>
    </w:pPr>
    <w:rPr>
      <w:rFonts w:eastAsiaTheme="minorHAnsi"/>
      <w:lang w:eastAsia="en-US"/>
    </w:rPr>
  </w:style>
  <w:style w:type="paragraph" w:customStyle="1" w:styleId="55A2059852144DC183BC446E81D2405C">
    <w:name w:val="55A2059852144DC183BC446E81D2405C"/>
    <w:rsid w:val="00BC4CE9"/>
    <w:pPr>
      <w:spacing w:after="160" w:line="259" w:lineRule="auto"/>
    </w:pPr>
    <w:rPr>
      <w:rFonts w:eastAsiaTheme="minorHAnsi"/>
      <w:lang w:eastAsia="en-US"/>
    </w:rPr>
  </w:style>
  <w:style w:type="paragraph" w:customStyle="1" w:styleId="E41E4EAE7F364565B529E4C574D5B122">
    <w:name w:val="E41E4EAE7F364565B529E4C574D5B122"/>
    <w:rsid w:val="00BC4CE9"/>
    <w:pPr>
      <w:spacing w:after="160" w:line="259" w:lineRule="auto"/>
    </w:pPr>
    <w:rPr>
      <w:rFonts w:eastAsiaTheme="minorHAnsi"/>
      <w:lang w:eastAsia="en-US"/>
    </w:rPr>
  </w:style>
  <w:style w:type="paragraph" w:customStyle="1" w:styleId="DCEA2134C01445E3AC03C4C5E09ADEE0">
    <w:name w:val="DCEA2134C01445E3AC03C4C5E09ADEE0"/>
    <w:rsid w:val="00BC4CE9"/>
    <w:pPr>
      <w:spacing w:after="160" w:line="259" w:lineRule="auto"/>
    </w:pPr>
    <w:rPr>
      <w:rFonts w:eastAsiaTheme="minorHAnsi"/>
      <w:lang w:eastAsia="en-US"/>
    </w:rPr>
  </w:style>
  <w:style w:type="paragraph" w:customStyle="1" w:styleId="3B0D3A8BC42242E38BB55F5E79104B59">
    <w:name w:val="3B0D3A8BC42242E38BB55F5E79104B59"/>
    <w:rsid w:val="00BC4CE9"/>
    <w:pPr>
      <w:spacing w:after="160" w:line="259" w:lineRule="auto"/>
    </w:pPr>
    <w:rPr>
      <w:rFonts w:eastAsiaTheme="minorHAnsi"/>
      <w:lang w:eastAsia="en-US"/>
    </w:rPr>
  </w:style>
  <w:style w:type="paragraph" w:customStyle="1" w:styleId="226508845A124E22AA2783D24CAC7CBD">
    <w:name w:val="226508845A124E22AA2783D24CAC7CBD"/>
    <w:rsid w:val="00BC4CE9"/>
    <w:pPr>
      <w:spacing w:after="160" w:line="259" w:lineRule="auto"/>
    </w:pPr>
    <w:rPr>
      <w:rFonts w:eastAsiaTheme="minorHAnsi"/>
      <w:lang w:eastAsia="en-US"/>
    </w:rPr>
  </w:style>
  <w:style w:type="paragraph" w:customStyle="1" w:styleId="58E8440146384F6D9ACE157767101D53">
    <w:name w:val="58E8440146384F6D9ACE157767101D53"/>
    <w:rsid w:val="00BC4CE9"/>
    <w:pPr>
      <w:spacing w:after="160" w:line="259" w:lineRule="auto"/>
    </w:pPr>
    <w:rPr>
      <w:rFonts w:eastAsiaTheme="minorHAnsi"/>
      <w:lang w:eastAsia="en-US"/>
    </w:rPr>
  </w:style>
  <w:style w:type="paragraph" w:customStyle="1" w:styleId="B04AB0F5B42145BA82305CE54B7D81E7">
    <w:name w:val="B04AB0F5B42145BA82305CE54B7D81E7"/>
    <w:rsid w:val="00BC4CE9"/>
    <w:pPr>
      <w:spacing w:after="160" w:line="259" w:lineRule="auto"/>
    </w:pPr>
    <w:rPr>
      <w:rFonts w:eastAsiaTheme="minorHAnsi"/>
      <w:lang w:eastAsia="en-US"/>
    </w:rPr>
  </w:style>
  <w:style w:type="paragraph" w:customStyle="1" w:styleId="D14044237F1E4A58B97407DB6EC2D474">
    <w:name w:val="D14044237F1E4A58B97407DB6EC2D474"/>
    <w:rsid w:val="00BC4CE9"/>
    <w:pPr>
      <w:spacing w:after="160" w:line="259" w:lineRule="auto"/>
    </w:pPr>
    <w:rPr>
      <w:rFonts w:eastAsiaTheme="minorHAnsi"/>
      <w:lang w:eastAsia="en-US"/>
    </w:rPr>
  </w:style>
  <w:style w:type="paragraph" w:customStyle="1" w:styleId="D05D95B914A04168BA6EF6FA46BC6129">
    <w:name w:val="D05D95B914A04168BA6EF6FA46BC6129"/>
    <w:rsid w:val="00BC4CE9"/>
    <w:pPr>
      <w:spacing w:after="160" w:line="259" w:lineRule="auto"/>
    </w:pPr>
    <w:rPr>
      <w:rFonts w:eastAsiaTheme="minorHAnsi"/>
      <w:lang w:eastAsia="en-US"/>
    </w:rPr>
  </w:style>
  <w:style w:type="paragraph" w:customStyle="1" w:styleId="944657A02DD54DD1AE6426248A27A698">
    <w:name w:val="944657A02DD54DD1AE6426248A27A698"/>
    <w:rsid w:val="00BC4CE9"/>
    <w:pPr>
      <w:spacing w:after="160" w:line="259" w:lineRule="auto"/>
    </w:pPr>
    <w:rPr>
      <w:rFonts w:eastAsiaTheme="minorHAnsi"/>
      <w:lang w:eastAsia="en-US"/>
    </w:rPr>
  </w:style>
  <w:style w:type="paragraph" w:customStyle="1" w:styleId="3ACAB2B9A5794A83BF5B9981B868B359">
    <w:name w:val="3ACAB2B9A5794A83BF5B9981B868B359"/>
    <w:rsid w:val="00BC4CE9"/>
    <w:pPr>
      <w:spacing w:after="160" w:line="259" w:lineRule="auto"/>
    </w:pPr>
    <w:rPr>
      <w:rFonts w:eastAsiaTheme="minorHAnsi"/>
      <w:lang w:eastAsia="en-US"/>
    </w:rPr>
  </w:style>
  <w:style w:type="paragraph" w:customStyle="1" w:styleId="70F05567D2744E71B11CEE2F14C46B70">
    <w:name w:val="70F05567D2744E71B11CEE2F14C46B70"/>
    <w:rsid w:val="00BC4CE9"/>
    <w:pPr>
      <w:spacing w:after="160" w:line="259" w:lineRule="auto"/>
    </w:pPr>
    <w:rPr>
      <w:rFonts w:eastAsiaTheme="minorHAnsi"/>
      <w:lang w:eastAsia="en-US"/>
    </w:rPr>
  </w:style>
  <w:style w:type="paragraph" w:customStyle="1" w:styleId="11E3C4BE9F87455CA4CE254319E6053C">
    <w:name w:val="11E3C4BE9F87455CA4CE254319E6053C"/>
    <w:rsid w:val="00BC4CE9"/>
    <w:pPr>
      <w:spacing w:after="160" w:line="259" w:lineRule="auto"/>
    </w:pPr>
    <w:rPr>
      <w:rFonts w:eastAsiaTheme="minorHAnsi"/>
      <w:lang w:eastAsia="en-US"/>
    </w:rPr>
  </w:style>
  <w:style w:type="paragraph" w:customStyle="1" w:styleId="7FD9967F736A424BBA862E883CEF0A31">
    <w:name w:val="7FD9967F736A424BBA862E883CEF0A31"/>
    <w:rsid w:val="00BC4CE9"/>
    <w:pPr>
      <w:spacing w:after="160" w:line="259" w:lineRule="auto"/>
    </w:pPr>
    <w:rPr>
      <w:rFonts w:eastAsiaTheme="minorHAnsi"/>
      <w:lang w:eastAsia="en-US"/>
    </w:rPr>
  </w:style>
  <w:style w:type="paragraph" w:customStyle="1" w:styleId="FE3A72293F4A491DA72A592780615F0D">
    <w:name w:val="FE3A72293F4A491DA72A592780615F0D"/>
    <w:rsid w:val="00BC4CE9"/>
    <w:pPr>
      <w:spacing w:after="160" w:line="259" w:lineRule="auto"/>
    </w:pPr>
    <w:rPr>
      <w:rFonts w:eastAsiaTheme="minorHAnsi"/>
      <w:lang w:eastAsia="en-US"/>
    </w:rPr>
  </w:style>
  <w:style w:type="paragraph" w:customStyle="1" w:styleId="F899C21B130C4E5BBB17199D1C8247AD">
    <w:name w:val="F899C21B130C4E5BBB17199D1C8247AD"/>
    <w:rsid w:val="00BC4CE9"/>
    <w:pPr>
      <w:spacing w:after="160" w:line="259" w:lineRule="auto"/>
    </w:pPr>
    <w:rPr>
      <w:rFonts w:eastAsiaTheme="minorHAnsi"/>
      <w:lang w:eastAsia="en-US"/>
    </w:rPr>
  </w:style>
  <w:style w:type="paragraph" w:customStyle="1" w:styleId="B525F3328CCB4546B6D3EECFD9169124">
    <w:name w:val="B525F3328CCB4546B6D3EECFD9169124"/>
    <w:rsid w:val="00BC4CE9"/>
    <w:pPr>
      <w:spacing w:after="160" w:line="259" w:lineRule="auto"/>
    </w:pPr>
    <w:rPr>
      <w:rFonts w:eastAsiaTheme="minorHAnsi"/>
      <w:lang w:eastAsia="en-US"/>
    </w:rPr>
  </w:style>
  <w:style w:type="paragraph" w:customStyle="1" w:styleId="672D323ABC4947509B7F15CFC3C53E9D">
    <w:name w:val="672D323ABC4947509B7F15CFC3C53E9D"/>
    <w:rsid w:val="00BC4CE9"/>
    <w:pPr>
      <w:spacing w:after="160" w:line="259" w:lineRule="auto"/>
    </w:pPr>
    <w:rPr>
      <w:rFonts w:eastAsiaTheme="minorHAnsi"/>
      <w:lang w:eastAsia="en-US"/>
    </w:rPr>
  </w:style>
  <w:style w:type="paragraph" w:customStyle="1" w:styleId="F7FE3FCA92B945CA98F02CA3308DD8FB">
    <w:name w:val="F7FE3FCA92B945CA98F02CA3308DD8FB"/>
    <w:rsid w:val="00BC4CE9"/>
    <w:pPr>
      <w:spacing w:after="160" w:line="259" w:lineRule="auto"/>
    </w:pPr>
    <w:rPr>
      <w:rFonts w:eastAsiaTheme="minorHAnsi"/>
      <w:lang w:eastAsia="en-US"/>
    </w:rPr>
  </w:style>
  <w:style w:type="paragraph" w:customStyle="1" w:styleId="A8314E659E8F4974BDDFAB4390245721">
    <w:name w:val="A8314E659E8F4974BDDFAB4390245721"/>
    <w:rsid w:val="00BC4CE9"/>
    <w:pPr>
      <w:spacing w:after="160" w:line="259" w:lineRule="auto"/>
    </w:pPr>
    <w:rPr>
      <w:rFonts w:eastAsiaTheme="minorHAnsi"/>
      <w:lang w:eastAsia="en-US"/>
    </w:rPr>
  </w:style>
  <w:style w:type="paragraph" w:customStyle="1" w:styleId="7851D557E91D4D058726FC7FC0D6263A">
    <w:name w:val="7851D557E91D4D058726FC7FC0D6263A"/>
    <w:rsid w:val="00BC4CE9"/>
    <w:pPr>
      <w:spacing w:after="160" w:line="259" w:lineRule="auto"/>
    </w:pPr>
    <w:rPr>
      <w:rFonts w:eastAsiaTheme="minorHAnsi"/>
      <w:lang w:eastAsia="en-US"/>
    </w:rPr>
  </w:style>
  <w:style w:type="paragraph" w:customStyle="1" w:styleId="923705FF90D64F5C8934B6DCB65F20E3">
    <w:name w:val="923705FF90D64F5C8934B6DCB65F20E3"/>
    <w:rsid w:val="00BC4CE9"/>
    <w:pPr>
      <w:spacing w:after="160" w:line="259" w:lineRule="auto"/>
    </w:pPr>
    <w:rPr>
      <w:rFonts w:eastAsiaTheme="minorHAnsi"/>
      <w:lang w:eastAsia="en-US"/>
    </w:rPr>
  </w:style>
  <w:style w:type="paragraph" w:customStyle="1" w:styleId="AF60E83E6C0442E1B03F1F7D3B96F3D0">
    <w:name w:val="AF60E83E6C0442E1B03F1F7D3B96F3D0"/>
    <w:rsid w:val="00BC4CE9"/>
    <w:pPr>
      <w:spacing w:after="160" w:line="259" w:lineRule="auto"/>
    </w:pPr>
    <w:rPr>
      <w:rFonts w:eastAsiaTheme="minorHAnsi"/>
      <w:lang w:eastAsia="en-US"/>
    </w:rPr>
  </w:style>
  <w:style w:type="paragraph" w:customStyle="1" w:styleId="83FF009507024333BC55978B31FF984E">
    <w:name w:val="83FF009507024333BC55978B31FF984E"/>
    <w:rsid w:val="00BC4CE9"/>
    <w:pPr>
      <w:spacing w:after="160" w:line="259" w:lineRule="auto"/>
    </w:pPr>
    <w:rPr>
      <w:rFonts w:eastAsiaTheme="minorHAnsi"/>
      <w:lang w:eastAsia="en-US"/>
    </w:rPr>
  </w:style>
  <w:style w:type="paragraph" w:customStyle="1" w:styleId="7AE8C0FAA6DD414C81B36128C2A1C238">
    <w:name w:val="7AE8C0FAA6DD414C81B36128C2A1C238"/>
    <w:rsid w:val="00BC4CE9"/>
    <w:pPr>
      <w:spacing w:after="160" w:line="259" w:lineRule="auto"/>
    </w:pPr>
    <w:rPr>
      <w:rFonts w:eastAsiaTheme="minorHAnsi"/>
      <w:lang w:eastAsia="en-US"/>
    </w:rPr>
  </w:style>
  <w:style w:type="paragraph" w:customStyle="1" w:styleId="A01815AC778A4650A9711E2C76F36D94">
    <w:name w:val="A01815AC778A4650A9711E2C76F36D94"/>
    <w:rsid w:val="00BC4CE9"/>
    <w:pPr>
      <w:spacing w:after="160" w:line="259" w:lineRule="auto"/>
    </w:pPr>
    <w:rPr>
      <w:rFonts w:eastAsiaTheme="minorHAnsi"/>
      <w:lang w:eastAsia="en-US"/>
    </w:rPr>
  </w:style>
  <w:style w:type="paragraph" w:customStyle="1" w:styleId="1A143E0783884898AAD5FD6FDBB52D9F">
    <w:name w:val="1A143E0783884898AAD5FD6FDBB52D9F"/>
    <w:rsid w:val="00BC4CE9"/>
    <w:pPr>
      <w:spacing w:after="160" w:line="259" w:lineRule="auto"/>
    </w:pPr>
    <w:rPr>
      <w:rFonts w:eastAsiaTheme="minorHAnsi"/>
      <w:lang w:eastAsia="en-US"/>
    </w:rPr>
  </w:style>
  <w:style w:type="paragraph" w:customStyle="1" w:styleId="C18CBEAF38634D8183A28790CA377D08">
    <w:name w:val="C18CBEAF38634D8183A28790CA377D08"/>
    <w:rsid w:val="00BC4CE9"/>
    <w:pPr>
      <w:spacing w:after="160" w:line="259" w:lineRule="auto"/>
    </w:pPr>
    <w:rPr>
      <w:rFonts w:eastAsiaTheme="minorHAnsi"/>
      <w:lang w:eastAsia="en-US"/>
    </w:rPr>
  </w:style>
  <w:style w:type="paragraph" w:customStyle="1" w:styleId="C33301BFDC7B44EE84FACD9B5AC61F032">
    <w:name w:val="C33301BFDC7B44EE84FACD9B5AC61F032"/>
    <w:rsid w:val="00BC4CE9"/>
    <w:pPr>
      <w:spacing w:after="160" w:line="259" w:lineRule="auto"/>
    </w:pPr>
    <w:rPr>
      <w:rFonts w:eastAsiaTheme="minorHAnsi"/>
      <w:lang w:eastAsia="en-US"/>
    </w:rPr>
  </w:style>
  <w:style w:type="paragraph" w:customStyle="1" w:styleId="F8DB27F2EA1B400BA1931BD48ABA46DC2">
    <w:name w:val="F8DB27F2EA1B400BA1931BD48ABA46DC2"/>
    <w:rsid w:val="00BC4CE9"/>
    <w:pPr>
      <w:spacing w:after="160" w:line="259" w:lineRule="auto"/>
    </w:pPr>
    <w:rPr>
      <w:rFonts w:eastAsiaTheme="minorHAnsi"/>
      <w:lang w:eastAsia="en-US"/>
    </w:rPr>
  </w:style>
  <w:style w:type="paragraph" w:customStyle="1" w:styleId="14D072CA5DC84B0B86401BDC35AF67D02">
    <w:name w:val="14D072CA5DC84B0B86401BDC35AF67D02"/>
    <w:rsid w:val="00BC4CE9"/>
    <w:pPr>
      <w:spacing w:after="160" w:line="259" w:lineRule="auto"/>
    </w:pPr>
    <w:rPr>
      <w:rFonts w:eastAsiaTheme="minorHAnsi"/>
      <w:lang w:eastAsia="en-US"/>
    </w:rPr>
  </w:style>
  <w:style w:type="paragraph" w:customStyle="1" w:styleId="82A49AE9B6C2407085082B40B87F2D042">
    <w:name w:val="82A49AE9B6C2407085082B40B87F2D042"/>
    <w:rsid w:val="00BC4CE9"/>
    <w:pPr>
      <w:spacing w:after="160" w:line="259" w:lineRule="auto"/>
    </w:pPr>
    <w:rPr>
      <w:rFonts w:eastAsiaTheme="minorHAnsi"/>
      <w:lang w:eastAsia="en-US"/>
    </w:rPr>
  </w:style>
  <w:style w:type="paragraph" w:customStyle="1" w:styleId="E8169878599541B2960D53B178D6580C2">
    <w:name w:val="E8169878599541B2960D53B178D6580C2"/>
    <w:rsid w:val="00BC4CE9"/>
    <w:pPr>
      <w:spacing w:after="160" w:line="259" w:lineRule="auto"/>
    </w:pPr>
    <w:rPr>
      <w:rFonts w:eastAsiaTheme="minorHAnsi"/>
      <w:lang w:eastAsia="en-US"/>
    </w:rPr>
  </w:style>
  <w:style w:type="paragraph" w:customStyle="1" w:styleId="B5AF37D663FE4231AAB19AA7B0B50FF92">
    <w:name w:val="B5AF37D663FE4231AAB19AA7B0B50FF92"/>
    <w:rsid w:val="00BC4CE9"/>
    <w:pPr>
      <w:spacing w:after="160" w:line="259" w:lineRule="auto"/>
    </w:pPr>
    <w:rPr>
      <w:rFonts w:eastAsiaTheme="minorHAnsi"/>
      <w:lang w:eastAsia="en-US"/>
    </w:rPr>
  </w:style>
  <w:style w:type="paragraph" w:customStyle="1" w:styleId="52BDB3C1EC144DC6A93CBE2B5519C54C2">
    <w:name w:val="52BDB3C1EC144DC6A93CBE2B5519C54C2"/>
    <w:rsid w:val="00BC4CE9"/>
    <w:pPr>
      <w:spacing w:after="160" w:line="259" w:lineRule="auto"/>
    </w:pPr>
    <w:rPr>
      <w:rFonts w:eastAsiaTheme="minorHAnsi"/>
      <w:lang w:eastAsia="en-US"/>
    </w:rPr>
  </w:style>
  <w:style w:type="paragraph" w:customStyle="1" w:styleId="EE054CF38F97450C8C8C5ED8FCD7FB102">
    <w:name w:val="EE054CF38F97450C8C8C5ED8FCD7FB102"/>
    <w:rsid w:val="00BC4CE9"/>
    <w:pPr>
      <w:spacing w:after="160" w:line="259" w:lineRule="auto"/>
    </w:pPr>
    <w:rPr>
      <w:rFonts w:eastAsiaTheme="minorHAnsi"/>
      <w:lang w:eastAsia="en-US"/>
    </w:rPr>
  </w:style>
  <w:style w:type="paragraph" w:customStyle="1" w:styleId="74944DD73F9A43B5AF8D43CF11364D122">
    <w:name w:val="74944DD73F9A43B5AF8D43CF11364D122"/>
    <w:rsid w:val="00BC4CE9"/>
    <w:pPr>
      <w:spacing w:after="160" w:line="259" w:lineRule="auto"/>
    </w:pPr>
    <w:rPr>
      <w:rFonts w:eastAsiaTheme="minorHAnsi"/>
      <w:lang w:eastAsia="en-US"/>
    </w:rPr>
  </w:style>
  <w:style w:type="paragraph" w:customStyle="1" w:styleId="0E18594858044251AD32253F982BF1A22">
    <w:name w:val="0E18594858044251AD32253F982BF1A22"/>
    <w:rsid w:val="00BC4CE9"/>
    <w:pPr>
      <w:spacing w:after="160" w:line="259" w:lineRule="auto"/>
    </w:pPr>
    <w:rPr>
      <w:rFonts w:eastAsiaTheme="minorHAnsi"/>
      <w:lang w:eastAsia="en-US"/>
    </w:rPr>
  </w:style>
  <w:style w:type="paragraph" w:customStyle="1" w:styleId="24BD6A26F9994581944485BA14C8570F2">
    <w:name w:val="24BD6A26F9994581944485BA14C8570F2"/>
    <w:rsid w:val="00BC4CE9"/>
    <w:pPr>
      <w:spacing w:after="160" w:line="259" w:lineRule="auto"/>
    </w:pPr>
    <w:rPr>
      <w:rFonts w:eastAsiaTheme="minorHAnsi"/>
      <w:lang w:eastAsia="en-US"/>
    </w:rPr>
  </w:style>
  <w:style w:type="paragraph" w:customStyle="1" w:styleId="B2854F962B86434288743537AC8874492">
    <w:name w:val="B2854F962B86434288743537AC8874492"/>
    <w:rsid w:val="00BC4CE9"/>
    <w:pPr>
      <w:spacing w:after="160" w:line="259" w:lineRule="auto"/>
    </w:pPr>
    <w:rPr>
      <w:rFonts w:eastAsiaTheme="minorHAnsi"/>
      <w:lang w:eastAsia="en-US"/>
    </w:rPr>
  </w:style>
  <w:style w:type="paragraph" w:customStyle="1" w:styleId="CE07B8FE34244B45A24EB3A364607BA02">
    <w:name w:val="CE07B8FE34244B45A24EB3A364607BA02"/>
    <w:rsid w:val="00BC4CE9"/>
    <w:pPr>
      <w:spacing w:after="160" w:line="259" w:lineRule="auto"/>
    </w:pPr>
    <w:rPr>
      <w:rFonts w:eastAsiaTheme="minorHAnsi"/>
      <w:lang w:eastAsia="en-US"/>
    </w:rPr>
  </w:style>
  <w:style w:type="paragraph" w:customStyle="1" w:styleId="46D887413C28498CBE29207FE79A63872">
    <w:name w:val="46D887413C28498CBE29207FE79A63872"/>
    <w:rsid w:val="00BC4CE9"/>
    <w:pPr>
      <w:spacing w:after="160" w:line="259" w:lineRule="auto"/>
    </w:pPr>
    <w:rPr>
      <w:rFonts w:eastAsiaTheme="minorHAnsi"/>
      <w:lang w:eastAsia="en-US"/>
    </w:rPr>
  </w:style>
  <w:style w:type="paragraph" w:customStyle="1" w:styleId="752F69DAE8094470A5AD944254A5817C2">
    <w:name w:val="752F69DAE8094470A5AD944254A5817C2"/>
    <w:rsid w:val="00BC4CE9"/>
    <w:pPr>
      <w:spacing w:after="160" w:line="259" w:lineRule="auto"/>
    </w:pPr>
    <w:rPr>
      <w:rFonts w:eastAsiaTheme="minorHAnsi"/>
      <w:lang w:eastAsia="en-US"/>
    </w:rPr>
  </w:style>
  <w:style w:type="paragraph" w:customStyle="1" w:styleId="F496A14F40424A12ABB1C92AD9F1AF5A2">
    <w:name w:val="F496A14F40424A12ABB1C92AD9F1AF5A2"/>
    <w:rsid w:val="00BC4CE9"/>
    <w:pPr>
      <w:spacing w:after="160" w:line="259" w:lineRule="auto"/>
    </w:pPr>
    <w:rPr>
      <w:rFonts w:eastAsiaTheme="minorHAnsi"/>
      <w:lang w:eastAsia="en-US"/>
    </w:rPr>
  </w:style>
  <w:style w:type="paragraph" w:customStyle="1" w:styleId="90990349AF3B47F4AA02679658D2C1EA2">
    <w:name w:val="90990349AF3B47F4AA02679658D2C1EA2"/>
    <w:rsid w:val="00BC4CE9"/>
    <w:pPr>
      <w:spacing w:after="160" w:line="259" w:lineRule="auto"/>
    </w:pPr>
    <w:rPr>
      <w:rFonts w:eastAsiaTheme="minorHAnsi"/>
      <w:lang w:eastAsia="en-US"/>
    </w:rPr>
  </w:style>
  <w:style w:type="paragraph" w:customStyle="1" w:styleId="5A1C5F73ABE14D6AA854701395B8A2B62">
    <w:name w:val="5A1C5F73ABE14D6AA854701395B8A2B62"/>
    <w:rsid w:val="00BC4CE9"/>
    <w:pPr>
      <w:spacing w:after="160" w:line="259" w:lineRule="auto"/>
    </w:pPr>
    <w:rPr>
      <w:rFonts w:eastAsiaTheme="minorHAnsi"/>
      <w:lang w:eastAsia="en-US"/>
    </w:rPr>
  </w:style>
  <w:style w:type="paragraph" w:customStyle="1" w:styleId="A04C2D9452DC4BA38F6D7917CB5562582">
    <w:name w:val="A04C2D9452DC4BA38F6D7917CB5562582"/>
    <w:rsid w:val="00BC4CE9"/>
    <w:pPr>
      <w:spacing w:after="160" w:line="259" w:lineRule="auto"/>
    </w:pPr>
    <w:rPr>
      <w:rFonts w:eastAsiaTheme="minorHAnsi"/>
      <w:lang w:eastAsia="en-US"/>
    </w:rPr>
  </w:style>
  <w:style w:type="paragraph" w:customStyle="1" w:styleId="189E77616E0F41488E50E6829FE1A2B92">
    <w:name w:val="189E77616E0F41488E50E6829FE1A2B92"/>
    <w:rsid w:val="00BC4CE9"/>
    <w:pPr>
      <w:spacing w:after="160" w:line="259" w:lineRule="auto"/>
    </w:pPr>
    <w:rPr>
      <w:rFonts w:eastAsiaTheme="minorHAnsi"/>
      <w:lang w:eastAsia="en-US"/>
    </w:rPr>
  </w:style>
  <w:style w:type="paragraph" w:customStyle="1" w:styleId="DA319B57136C4B7D925D8BF73E866B4F2">
    <w:name w:val="DA319B57136C4B7D925D8BF73E866B4F2"/>
    <w:rsid w:val="00BC4CE9"/>
    <w:pPr>
      <w:spacing w:after="160" w:line="259" w:lineRule="auto"/>
    </w:pPr>
    <w:rPr>
      <w:rFonts w:eastAsiaTheme="minorHAnsi"/>
      <w:lang w:eastAsia="en-US"/>
    </w:rPr>
  </w:style>
  <w:style w:type="paragraph" w:customStyle="1" w:styleId="C8F0E825619A4736B7F13327F9D46E562">
    <w:name w:val="C8F0E825619A4736B7F13327F9D46E562"/>
    <w:rsid w:val="00BC4CE9"/>
    <w:pPr>
      <w:spacing w:after="160" w:line="259" w:lineRule="auto"/>
    </w:pPr>
    <w:rPr>
      <w:rFonts w:eastAsiaTheme="minorHAnsi"/>
      <w:lang w:eastAsia="en-US"/>
    </w:rPr>
  </w:style>
  <w:style w:type="paragraph" w:customStyle="1" w:styleId="55A2059852144DC183BC446E81D2405C1">
    <w:name w:val="55A2059852144DC183BC446E81D2405C1"/>
    <w:rsid w:val="00BC4CE9"/>
    <w:pPr>
      <w:spacing w:after="160" w:line="259" w:lineRule="auto"/>
    </w:pPr>
    <w:rPr>
      <w:rFonts w:eastAsiaTheme="minorHAnsi"/>
      <w:lang w:eastAsia="en-US"/>
    </w:rPr>
  </w:style>
  <w:style w:type="paragraph" w:customStyle="1" w:styleId="E41E4EAE7F364565B529E4C574D5B1221">
    <w:name w:val="E41E4EAE7F364565B529E4C574D5B1221"/>
    <w:rsid w:val="00BC4CE9"/>
    <w:pPr>
      <w:spacing w:after="160" w:line="259" w:lineRule="auto"/>
    </w:pPr>
    <w:rPr>
      <w:rFonts w:eastAsiaTheme="minorHAnsi"/>
      <w:lang w:eastAsia="en-US"/>
    </w:rPr>
  </w:style>
  <w:style w:type="paragraph" w:customStyle="1" w:styleId="DCEA2134C01445E3AC03C4C5E09ADEE01">
    <w:name w:val="DCEA2134C01445E3AC03C4C5E09ADEE01"/>
    <w:rsid w:val="00BC4CE9"/>
    <w:pPr>
      <w:spacing w:after="160" w:line="259" w:lineRule="auto"/>
    </w:pPr>
    <w:rPr>
      <w:rFonts w:eastAsiaTheme="minorHAnsi"/>
      <w:lang w:eastAsia="en-US"/>
    </w:rPr>
  </w:style>
  <w:style w:type="paragraph" w:customStyle="1" w:styleId="3B0D3A8BC42242E38BB55F5E79104B591">
    <w:name w:val="3B0D3A8BC42242E38BB55F5E79104B591"/>
    <w:rsid w:val="00BC4CE9"/>
    <w:pPr>
      <w:spacing w:after="160" w:line="259" w:lineRule="auto"/>
    </w:pPr>
    <w:rPr>
      <w:rFonts w:eastAsiaTheme="minorHAnsi"/>
      <w:lang w:eastAsia="en-US"/>
    </w:rPr>
  </w:style>
  <w:style w:type="paragraph" w:customStyle="1" w:styleId="226508845A124E22AA2783D24CAC7CBD1">
    <w:name w:val="226508845A124E22AA2783D24CAC7CBD1"/>
    <w:rsid w:val="00BC4CE9"/>
    <w:pPr>
      <w:spacing w:after="160" w:line="259" w:lineRule="auto"/>
    </w:pPr>
    <w:rPr>
      <w:rFonts w:eastAsiaTheme="minorHAnsi"/>
      <w:lang w:eastAsia="en-US"/>
    </w:rPr>
  </w:style>
  <w:style w:type="paragraph" w:customStyle="1" w:styleId="58E8440146384F6D9ACE157767101D531">
    <w:name w:val="58E8440146384F6D9ACE157767101D531"/>
    <w:rsid w:val="00BC4CE9"/>
    <w:pPr>
      <w:spacing w:after="160" w:line="259" w:lineRule="auto"/>
    </w:pPr>
    <w:rPr>
      <w:rFonts w:eastAsiaTheme="minorHAnsi"/>
      <w:lang w:eastAsia="en-US"/>
    </w:rPr>
  </w:style>
  <w:style w:type="paragraph" w:customStyle="1" w:styleId="B04AB0F5B42145BA82305CE54B7D81E71">
    <w:name w:val="B04AB0F5B42145BA82305CE54B7D81E71"/>
    <w:rsid w:val="00BC4CE9"/>
    <w:pPr>
      <w:spacing w:after="160" w:line="259" w:lineRule="auto"/>
    </w:pPr>
    <w:rPr>
      <w:rFonts w:eastAsiaTheme="minorHAnsi"/>
      <w:lang w:eastAsia="en-US"/>
    </w:rPr>
  </w:style>
  <w:style w:type="paragraph" w:customStyle="1" w:styleId="D14044237F1E4A58B97407DB6EC2D4741">
    <w:name w:val="D14044237F1E4A58B97407DB6EC2D4741"/>
    <w:rsid w:val="00BC4CE9"/>
    <w:pPr>
      <w:spacing w:after="160" w:line="259" w:lineRule="auto"/>
    </w:pPr>
    <w:rPr>
      <w:rFonts w:eastAsiaTheme="minorHAnsi"/>
      <w:lang w:eastAsia="en-US"/>
    </w:rPr>
  </w:style>
  <w:style w:type="paragraph" w:customStyle="1" w:styleId="D05D95B914A04168BA6EF6FA46BC61291">
    <w:name w:val="D05D95B914A04168BA6EF6FA46BC61291"/>
    <w:rsid w:val="00BC4CE9"/>
    <w:pPr>
      <w:spacing w:after="160" w:line="259" w:lineRule="auto"/>
    </w:pPr>
    <w:rPr>
      <w:rFonts w:eastAsiaTheme="minorHAnsi"/>
      <w:lang w:eastAsia="en-US"/>
    </w:rPr>
  </w:style>
  <w:style w:type="paragraph" w:customStyle="1" w:styleId="944657A02DD54DD1AE6426248A27A6981">
    <w:name w:val="944657A02DD54DD1AE6426248A27A6981"/>
    <w:rsid w:val="00BC4CE9"/>
    <w:pPr>
      <w:spacing w:after="160" w:line="259" w:lineRule="auto"/>
    </w:pPr>
    <w:rPr>
      <w:rFonts w:eastAsiaTheme="minorHAnsi"/>
      <w:lang w:eastAsia="en-US"/>
    </w:rPr>
  </w:style>
  <w:style w:type="paragraph" w:customStyle="1" w:styleId="3ACAB2B9A5794A83BF5B9981B868B3591">
    <w:name w:val="3ACAB2B9A5794A83BF5B9981B868B3591"/>
    <w:rsid w:val="00BC4CE9"/>
    <w:pPr>
      <w:spacing w:after="160" w:line="259" w:lineRule="auto"/>
    </w:pPr>
    <w:rPr>
      <w:rFonts w:eastAsiaTheme="minorHAnsi"/>
      <w:lang w:eastAsia="en-US"/>
    </w:rPr>
  </w:style>
  <w:style w:type="paragraph" w:customStyle="1" w:styleId="70F05567D2744E71B11CEE2F14C46B701">
    <w:name w:val="70F05567D2744E71B11CEE2F14C46B701"/>
    <w:rsid w:val="00BC4CE9"/>
    <w:pPr>
      <w:spacing w:after="160" w:line="259" w:lineRule="auto"/>
    </w:pPr>
    <w:rPr>
      <w:rFonts w:eastAsiaTheme="minorHAnsi"/>
      <w:lang w:eastAsia="en-US"/>
    </w:rPr>
  </w:style>
  <w:style w:type="paragraph" w:customStyle="1" w:styleId="11E3C4BE9F87455CA4CE254319E6053C1">
    <w:name w:val="11E3C4BE9F87455CA4CE254319E6053C1"/>
    <w:rsid w:val="00BC4CE9"/>
    <w:pPr>
      <w:spacing w:after="160" w:line="259" w:lineRule="auto"/>
    </w:pPr>
    <w:rPr>
      <w:rFonts w:eastAsiaTheme="minorHAnsi"/>
      <w:lang w:eastAsia="en-US"/>
    </w:rPr>
  </w:style>
  <w:style w:type="paragraph" w:customStyle="1" w:styleId="7FD9967F736A424BBA862E883CEF0A311">
    <w:name w:val="7FD9967F736A424BBA862E883CEF0A311"/>
    <w:rsid w:val="00BC4CE9"/>
    <w:pPr>
      <w:spacing w:after="160" w:line="259" w:lineRule="auto"/>
    </w:pPr>
    <w:rPr>
      <w:rFonts w:eastAsiaTheme="minorHAnsi"/>
      <w:lang w:eastAsia="en-US"/>
    </w:rPr>
  </w:style>
  <w:style w:type="paragraph" w:customStyle="1" w:styleId="FE3A72293F4A491DA72A592780615F0D1">
    <w:name w:val="FE3A72293F4A491DA72A592780615F0D1"/>
    <w:rsid w:val="00BC4CE9"/>
    <w:pPr>
      <w:spacing w:after="160" w:line="259" w:lineRule="auto"/>
    </w:pPr>
    <w:rPr>
      <w:rFonts w:eastAsiaTheme="minorHAnsi"/>
      <w:lang w:eastAsia="en-US"/>
    </w:rPr>
  </w:style>
  <w:style w:type="paragraph" w:customStyle="1" w:styleId="F899C21B130C4E5BBB17199D1C8247AD1">
    <w:name w:val="F899C21B130C4E5BBB17199D1C8247AD1"/>
    <w:rsid w:val="00BC4CE9"/>
    <w:pPr>
      <w:spacing w:after="160" w:line="259" w:lineRule="auto"/>
    </w:pPr>
    <w:rPr>
      <w:rFonts w:eastAsiaTheme="minorHAnsi"/>
      <w:lang w:eastAsia="en-US"/>
    </w:rPr>
  </w:style>
  <w:style w:type="paragraph" w:customStyle="1" w:styleId="B525F3328CCB4546B6D3EECFD91691241">
    <w:name w:val="B525F3328CCB4546B6D3EECFD91691241"/>
    <w:rsid w:val="00BC4CE9"/>
    <w:pPr>
      <w:spacing w:after="160" w:line="259" w:lineRule="auto"/>
    </w:pPr>
    <w:rPr>
      <w:rFonts w:eastAsiaTheme="minorHAnsi"/>
      <w:lang w:eastAsia="en-US"/>
    </w:rPr>
  </w:style>
  <w:style w:type="paragraph" w:customStyle="1" w:styleId="672D323ABC4947509B7F15CFC3C53E9D1">
    <w:name w:val="672D323ABC4947509B7F15CFC3C53E9D1"/>
    <w:rsid w:val="00BC4CE9"/>
    <w:pPr>
      <w:spacing w:after="160" w:line="259" w:lineRule="auto"/>
    </w:pPr>
    <w:rPr>
      <w:rFonts w:eastAsiaTheme="minorHAnsi"/>
      <w:lang w:eastAsia="en-US"/>
    </w:rPr>
  </w:style>
  <w:style w:type="paragraph" w:customStyle="1" w:styleId="F7FE3FCA92B945CA98F02CA3308DD8FB1">
    <w:name w:val="F7FE3FCA92B945CA98F02CA3308DD8FB1"/>
    <w:rsid w:val="00BC4CE9"/>
    <w:pPr>
      <w:spacing w:after="160" w:line="259" w:lineRule="auto"/>
    </w:pPr>
    <w:rPr>
      <w:rFonts w:eastAsiaTheme="minorHAnsi"/>
      <w:lang w:eastAsia="en-US"/>
    </w:rPr>
  </w:style>
  <w:style w:type="paragraph" w:customStyle="1" w:styleId="A8314E659E8F4974BDDFAB43902457211">
    <w:name w:val="A8314E659E8F4974BDDFAB43902457211"/>
    <w:rsid w:val="00BC4CE9"/>
    <w:pPr>
      <w:spacing w:after="160" w:line="259" w:lineRule="auto"/>
    </w:pPr>
    <w:rPr>
      <w:rFonts w:eastAsiaTheme="minorHAnsi"/>
      <w:lang w:eastAsia="en-US"/>
    </w:rPr>
  </w:style>
  <w:style w:type="paragraph" w:customStyle="1" w:styleId="7851D557E91D4D058726FC7FC0D6263A1">
    <w:name w:val="7851D557E91D4D058726FC7FC0D6263A1"/>
    <w:rsid w:val="00BC4CE9"/>
    <w:pPr>
      <w:spacing w:after="160" w:line="259" w:lineRule="auto"/>
    </w:pPr>
    <w:rPr>
      <w:rFonts w:eastAsiaTheme="minorHAnsi"/>
      <w:lang w:eastAsia="en-US"/>
    </w:rPr>
  </w:style>
  <w:style w:type="paragraph" w:customStyle="1" w:styleId="923705FF90D64F5C8934B6DCB65F20E31">
    <w:name w:val="923705FF90D64F5C8934B6DCB65F20E31"/>
    <w:rsid w:val="00BC4CE9"/>
    <w:pPr>
      <w:spacing w:after="160" w:line="259" w:lineRule="auto"/>
    </w:pPr>
    <w:rPr>
      <w:rFonts w:eastAsiaTheme="minorHAnsi"/>
      <w:lang w:eastAsia="en-US"/>
    </w:rPr>
  </w:style>
  <w:style w:type="paragraph" w:customStyle="1" w:styleId="AF60E83E6C0442E1B03F1F7D3B96F3D01">
    <w:name w:val="AF60E83E6C0442E1B03F1F7D3B96F3D01"/>
    <w:rsid w:val="00BC4CE9"/>
    <w:pPr>
      <w:spacing w:after="160" w:line="259" w:lineRule="auto"/>
    </w:pPr>
    <w:rPr>
      <w:rFonts w:eastAsiaTheme="minorHAnsi"/>
      <w:lang w:eastAsia="en-US"/>
    </w:rPr>
  </w:style>
  <w:style w:type="paragraph" w:customStyle="1" w:styleId="83FF009507024333BC55978B31FF984E1">
    <w:name w:val="83FF009507024333BC55978B31FF984E1"/>
    <w:rsid w:val="00BC4CE9"/>
    <w:pPr>
      <w:spacing w:after="160" w:line="259" w:lineRule="auto"/>
    </w:pPr>
    <w:rPr>
      <w:rFonts w:eastAsiaTheme="minorHAnsi"/>
      <w:lang w:eastAsia="en-US"/>
    </w:rPr>
  </w:style>
  <w:style w:type="paragraph" w:customStyle="1" w:styleId="7AE8C0FAA6DD414C81B36128C2A1C2381">
    <w:name w:val="7AE8C0FAA6DD414C81B36128C2A1C2381"/>
    <w:rsid w:val="00BC4CE9"/>
    <w:pPr>
      <w:spacing w:after="160" w:line="259" w:lineRule="auto"/>
    </w:pPr>
    <w:rPr>
      <w:rFonts w:eastAsiaTheme="minorHAnsi"/>
      <w:lang w:eastAsia="en-US"/>
    </w:rPr>
  </w:style>
  <w:style w:type="paragraph" w:customStyle="1" w:styleId="A01815AC778A4650A9711E2C76F36D941">
    <w:name w:val="A01815AC778A4650A9711E2C76F36D941"/>
    <w:rsid w:val="00BC4CE9"/>
    <w:pPr>
      <w:spacing w:after="160" w:line="259" w:lineRule="auto"/>
    </w:pPr>
    <w:rPr>
      <w:rFonts w:eastAsiaTheme="minorHAnsi"/>
      <w:lang w:eastAsia="en-US"/>
    </w:rPr>
  </w:style>
  <w:style w:type="paragraph" w:customStyle="1" w:styleId="1A143E0783884898AAD5FD6FDBB52D9F1">
    <w:name w:val="1A143E0783884898AAD5FD6FDBB52D9F1"/>
    <w:rsid w:val="00BC4CE9"/>
    <w:pPr>
      <w:spacing w:after="160" w:line="259" w:lineRule="auto"/>
    </w:pPr>
    <w:rPr>
      <w:rFonts w:eastAsiaTheme="minorHAnsi"/>
      <w:lang w:eastAsia="en-US"/>
    </w:rPr>
  </w:style>
  <w:style w:type="paragraph" w:customStyle="1" w:styleId="C18CBEAF38634D8183A28790CA377D081">
    <w:name w:val="C18CBEAF38634D8183A28790CA377D081"/>
    <w:rsid w:val="00BC4CE9"/>
    <w:pPr>
      <w:spacing w:after="160" w:line="259" w:lineRule="auto"/>
    </w:pPr>
    <w:rPr>
      <w:rFonts w:eastAsiaTheme="minorHAnsi"/>
      <w:lang w:eastAsia="en-US"/>
    </w:rPr>
  </w:style>
  <w:style w:type="paragraph" w:customStyle="1" w:styleId="C33301BFDC7B44EE84FACD9B5AC61F033">
    <w:name w:val="C33301BFDC7B44EE84FACD9B5AC61F033"/>
    <w:rsid w:val="00BC4CE9"/>
    <w:pPr>
      <w:spacing w:after="160" w:line="259" w:lineRule="auto"/>
    </w:pPr>
    <w:rPr>
      <w:rFonts w:eastAsiaTheme="minorHAnsi"/>
      <w:lang w:eastAsia="en-US"/>
    </w:rPr>
  </w:style>
  <w:style w:type="paragraph" w:customStyle="1" w:styleId="F8DB27F2EA1B400BA1931BD48ABA46DC3">
    <w:name w:val="F8DB27F2EA1B400BA1931BD48ABA46DC3"/>
    <w:rsid w:val="00BC4CE9"/>
    <w:pPr>
      <w:spacing w:after="160" w:line="259" w:lineRule="auto"/>
    </w:pPr>
    <w:rPr>
      <w:rFonts w:eastAsiaTheme="minorHAnsi"/>
      <w:lang w:eastAsia="en-US"/>
    </w:rPr>
  </w:style>
  <w:style w:type="paragraph" w:customStyle="1" w:styleId="14D072CA5DC84B0B86401BDC35AF67D03">
    <w:name w:val="14D072CA5DC84B0B86401BDC35AF67D03"/>
    <w:rsid w:val="00BC4CE9"/>
    <w:pPr>
      <w:spacing w:after="160" w:line="259" w:lineRule="auto"/>
    </w:pPr>
    <w:rPr>
      <w:rFonts w:eastAsiaTheme="minorHAnsi"/>
      <w:lang w:eastAsia="en-US"/>
    </w:rPr>
  </w:style>
  <w:style w:type="paragraph" w:customStyle="1" w:styleId="82A49AE9B6C2407085082B40B87F2D043">
    <w:name w:val="82A49AE9B6C2407085082B40B87F2D043"/>
    <w:rsid w:val="00BC4CE9"/>
    <w:pPr>
      <w:spacing w:after="160" w:line="259" w:lineRule="auto"/>
    </w:pPr>
    <w:rPr>
      <w:rFonts w:eastAsiaTheme="minorHAnsi"/>
      <w:lang w:eastAsia="en-US"/>
    </w:rPr>
  </w:style>
  <w:style w:type="paragraph" w:customStyle="1" w:styleId="E8169878599541B2960D53B178D6580C3">
    <w:name w:val="E8169878599541B2960D53B178D6580C3"/>
    <w:rsid w:val="00BC4CE9"/>
    <w:pPr>
      <w:spacing w:after="160" w:line="259" w:lineRule="auto"/>
    </w:pPr>
    <w:rPr>
      <w:rFonts w:eastAsiaTheme="minorHAnsi"/>
      <w:lang w:eastAsia="en-US"/>
    </w:rPr>
  </w:style>
  <w:style w:type="paragraph" w:customStyle="1" w:styleId="B5AF37D663FE4231AAB19AA7B0B50FF93">
    <w:name w:val="B5AF37D663FE4231AAB19AA7B0B50FF93"/>
    <w:rsid w:val="00BC4CE9"/>
    <w:pPr>
      <w:spacing w:after="160" w:line="259" w:lineRule="auto"/>
    </w:pPr>
    <w:rPr>
      <w:rFonts w:eastAsiaTheme="minorHAnsi"/>
      <w:lang w:eastAsia="en-US"/>
    </w:rPr>
  </w:style>
  <w:style w:type="paragraph" w:customStyle="1" w:styleId="52BDB3C1EC144DC6A93CBE2B5519C54C3">
    <w:name w:val="52BDB3C1EC144DC6A93CBE2B5519C54C3"/>
    <w:rsid w:val="00BC4CE9"/>
    <w:pPr>
      <w:spacing w:after="160" w:line="259" w:lineRule="auto"/>
    </w:pPr>
    <w:rPr>
      <w:rFonts w:eastAsiaTheme="minorHAnsi"/>
      <w:lang w:eastAsia="en-US"/>
    </w:rPr>
  </w:style>
  <w:style w:type="paragraph" w:customStyle="1" w:styleId="EE054CF38F97450C8C8C5ED8FCD7FB103">
    <w:name w:val="EE054CF38F97450C8C8C5ED8FCD7FB103"/>
    <w:rsid w:val="00BC4CE9"/>
    <w:pPr>
      <w:spacing w:after="160" w:line="259" w:lineRule="auto"/>
    </w:pPr>
    <w:rPr>
      <w:rFonts w:eastAsiaTheme="minorHAnsi"/>
      <w:lang w:eastAsia="en-US"/>
    </w:rPr>
  </w:style>
  <w:style w:type="paragraph" w:customStyle="1" w:styleId="74944DD73F9A43B5AF8D43CF11364D123">
    <w:name w:val="74944DD73F9A43B5AF8D43CF11364D123"/>
    <w:rsid w:val="00BC4CE9"/>
    <w:pPr>
      <w:spacing w:after="160" w:line="259" w:lineRule="auto"/>
    </w:pPr>
    <w:rPr>
      <w:rFonts w:eastAsiaTheme="minorHAnsi"/>
      <w:lang w:eastAsia="en-US"/>
    </w:rPr>
  </w:style>
  <w:style w:type="paragraph" w:customStyle="1" w:styleId="0E18594858044251AD32253F982BF1A23">
    <w:name w:val="0E18594858044251AD32253F982BF1A23"/>
    <w:rsid w:val="00BC4CE9"/>
    <w:pPr>
      <w:spacing w:after="160" w:line="259" w:lineRule="auto"/>
    </w:pPr>
    <w:rPr>
      <w:rFonts w:eastAsiaTheme="minorHAnsi"/>
      <w:lang w:eastAsia="en-US"/>
    </w:rPr>
  </w:style>
  <w:style w:type="paragraph" w:customStyle="1" w:styleId="24BD6A26F9994581944485BA14C8570F3">
    <w:name w:val="24BD6A26F9994581944485BA14C8570F3"/>
    <w:rsid w:val="00BC4CE9"/>
    <w:pPr>
      <w:spacing w:after="160" w:line="259" w:lineRule="auto"/>
    </w:pPr>
    <w:rPr>
      <w:rFonts w:eastAsiaTheme="minorHAnsi"/>
      <w:lang w:eastAsia="en-US"/>
    </w:rPr>
  </w:style>
  <w:style w:type="paragraph" w:customStyle="1" w:styleId="B2854F962B86434288743537AC8874493">
    <w:name w:val="B2854F962B86434288743537AC8874493"/>
    <w:rsid w:val="00BC4CE9"/>
    <w:pPr>
      <w:spacing w:after="160" w:line="259" w:lineRule="auto"/>
    </w:pPr>
    <w:rPr>
      <w:rFonts w:eastAsiaTheme="minorHAnsi"/>
      <w:lang w:eastAsia="en-US"/>
    </w:rPr>
  </w:style>
  <w:style w:type="paragraph" w:customStyle="1" w:styleId="CE07B8FE34244B45A24EB3A364607BA03">
    <w:name w:val="CE07B8FE34244B45A24EB3A364607BA03"/>
    <w:rsid w:val="00BC4CE9"/>
    <w:pPr>
      <w:spacing w:after="160" w:line="259" w:lineRule="auto"/>
    </w:pPr>
    <w:rPr>
      <w:rFonts w:eastAsiaTheme="minorHAnsi"/>
      <w:lang w:eastAsia="en-US"/>
    </w:rPr>
  </w:style>
  <w:style w:type="paragraph" w:customStyle="1" w:styleId="46D887413C28498CBE29207FE79A63873">
    <w:name w:val="46D887413C28498CBE29207FE79A63873"/>
    <w:rsid w:val="00BC4CE9"/>
    <w:pPr>
      <w:spacing w:after="160" w:line="259" w:lineRule="auto"/>
    </w:pPr>
    <w:rPr>
      <w:rFonts w:eastAsiaTheme="minorHAnsi"/>
      <w:lang w:eastAsia="en-US"/>
    </w:rPr>
  </w:style>
  <w:style w:type="paragraph" w:customStyle="1" w:styleId="752F69DAE8094470A5AD944254A5817C3">
    <w:name w:val="752F69DAE8094470A5AD944254A5817C3"/>
    <w:rsid w:val="00BC4CE9"/>
    <w:pPr>
      <w:spacing w:after="160" w:line="259" w:lineRule="auto"/>
    </w:pPr>
    <w:rPr>
      <w:rFonts w:eastAsiaTheme="minorHAnsi"/>
      <w:lang w:eastAsia="en-US"/>
    </w:rPr>
  </w:style>
  <w:style w:type="paragraph" w:customStyle="1" w:styleId="F496A14F40424A12ABB1C92AD9F1AF5A3">
    <w:name w:val="F496A14F40424A12ABB1C92AD9F1AF5A3"/>
    <w:rsid w:val="00BC4CE9"/>
    <w:pPr>
      <w:spacing w:after="160" w:line="259" w:lineRule="auto"/>
    </w:pPr>
    <w:rPr>
      <w:rFonts w:eastAsiaTheme="minorHAnsi"/>
      <w:lang w:eastAsia="en-US"/>
    </w:rPr>
  </w:style>
  <w:style w:type="paragraph" w:customStyle="1" w:styleId="90990349AF3B47F4AA02679658D2C1EA3">
    <w:name w:val="90990349AF3B47F4AA02679658D2C1EA3"/>
    <w:rsid w:val="00BC4CE9"/>
    <w:pPr>
      <w:spacing w:after="160" w:line="259" w:lineRule="auto"/>
    </w:pPr>
    <w:rPr>
      <w:rFonts w:eastAsiaTheme="minorHAnsi"/>
      <w:lang w:eastAsia="en-US"/>
    </w:rPr>
  </w:style>
  <w:style w:type="paragraph" w:customStyle="1" w:styleId="5A1C5F73ABE14D6AA854701395B8A2B63">
    <w:name w:val="5A1C5F73ABE14D6AA854701395B8A2B63"/>
    <w:rsid w:val="00BC4CE9"/>
    <w:pPr>
      <w:spacing w:after="160" w:line="259" w:lineRule="auto"/>
    </w:pPr>
    <w:rPr>
      <w:rFonts w:eastAsiaTheme="minorHAnsi"/>
      <w:lang w:eastAsia="en-US"/>
    </w:rPr>
  </w:style>
  <w:style w:type="paragraph" w:customStyle="1" w:styleId="A04C2D9452DC4BA38F6D7917CB5562583">
    <w:name w:val="A04C2D9452DC4BA38F6D7917CB5562583"/>
    <w:rsid w:val="00BC4CE9"/>
    <w:pPr>
      <w:spacing w:after="160" w:line="259" w:lineRule="auto"/>
    </w:pPr>
    <w:rPr>
      <w:rFonts w:eastAsiaTheme="minorHAnsi"/>
      <w:lang w:eastAsia="en-US"/>
    </w:rPr>
  </w:style>
  <w:style w:type="paragraph" w:customStyle="1" w:styleId="189E77616E0F41488E50E6829FE1A2B93">
    <w:name w:val="189E77616E0F41488E50E6829FE1A2B93"/>
    <w:rsid w:val="00BC4CE9"/>
    <w:pPr>
      <w:spacing w:after="160" w:line="259" w:lineRule="auto"/>
    </w:pPr>
    <w:rPr>
      <w:rFonts w:eastAsiaTheme="minorHAnsi"/>
      <w:lang w:eastAsia="en-US"/>
    </w:rPr>
  </w:style>
  <w:style w:type="paragraph" w:customStyle="1" w:styleId="DA319B57136C4B7D925D8BF73E866B4F3">
    <w:name w:val="DA319B57136C4B7D925D8BF73E866B4F3"/>
    <w:rsid w:val="00BC4CE9"/>
    <w:pPr>
      <w:spacing w:after="160" w:line="259" w:lineRule="auto"/>
    </w:pPr>
    <w:rPr>
      <w:rFonts w:eastAsiaTheme="minorHAnsi"/>
      <w:lang w:eastAsia="en-US"/>
    </w:rPr>
  </w:style>
  <w:style w:type="paragraph" w:customStyle="1" w:styleId="C8F0E825619A4736B7F13327F9D46E563">
    <w:name w:val="C8F0E825619A4736B7F13327F9D46E563"/>
    <w:rsid w:val="00BC4CE9"/>
    <w:pPr>
      <w:spacing w:after="160" w:line="259" w:lineRule="auto"/>
    </w:pPr>
    <w:rPr>
      <w:rFonts w:eastAsiaTheme="minorHAnsi"/>
      <w:lang w:eastAsia="en-US"/>
    </w:rPr>
  </w:style>
  <w:style w:type="paragraph" w:customStyle="1" w:styleId="55A2059852144DC183BC446E81D2405C2">
    <w:name w:val="55A2059852144DC183BC446E81D2405C2"/>
    <w:rsid w:val="00BC4CE9"/>
    <w:pPr>
      <w:spacing w:after="160" w:line="259" w:lineRule="auto"/>
    </w:pPr>
    <w:rPr>
      <w:rFonts w:eastAsiaTheme="minorHAnsi"/>
      <w:lang w:eastAsia="en-US"/>
    </w:rPr>
  </w:style>
  <w:style w:type="paragraph" w:customStyle="1" w:styleId="E41E4EAE7F364565B529E4C574D5B1222">
    <w:name w:val="E41E4EAE7F364565B529E4C574D5B1222"/>
    <w:rsid w:val="00BC4CE9"/>
    <w:pPr>
      <w:spacing w:after="160" w:line="259" w:lineRule="auto"/>
    </w:pPr>
    <w:rPr>
      <w:rFonts w:eastAsiaTheme="minorHAnsi"/>
      <w:lang w:eastAsia="en-US"/>
    </w:rPr>
  </w:style>
  <w:style w:type="paragraph" w:customStyle="1" w:styleId="DCEA2134C01445E3AC03C4C5E09ADEE02">
    <w:name w:val="DCEA2134C01445E3AC03C4C5E09ADEE02"/>
    <w:rsid w:val="00BC4CE9"/>
    <w:pPr>
      <w:spacing w:after="160" w:line="259" w:lineRule="auto"/>
    </w:pPr>
    <w:rPr>
      <w:rFonts w:eastAsiaTheme="minorHAnsi"/>
      <w:lang w:eastAsia="en-US"/>
    </w:rPr>
  </w:style>
  <w:style w:type="paragraph" w:customStyle="1" w:styleId="3B0D3A8BC42242E38BB55F5E79104B592">
    <w:name w:val="3B0D3A8BC42242E38BB55F5E79104B592"/>
    <w:rsid w:val="00BC4CE9"/>
    <w:pPr>
      <w:spacing w:after="160" w:line="259" w:lineRule="auto"/>
    </w:pPr>
    <w:rPr>
      <w:rFonts w:eastAsiaTheme="minorHAnsi"/>
      <w:lang w:eastAsia="en-US"/>
    </w:rPr>
  </w:style>
  <w:style w:type="paragraph" w:customStyle="1" w:styleId="226508845A124E22AA2783D24CAC7CBD2">
    <w:name w:val="226508845A124E22AA2783D24CAC7CBD2"/>
    <w:rsid w:val="00BC4CE9"/>
    <w:pPr>
      <w:spacing w:after="160" w:line="259" w:lineRule="auto"/>
    </w:pPr>
    <w:rPr>
      <w:rFonts w:eastAsiaTheme="minorHAnsi"/>
      <w:lang w:eastAsia="en-US"/>
    </w:rPr>
  </w:style>
  <w:style w:type="paragraph" w:customStyle="1" w:styleId="58E8440146384F6D9ACE157767101D532">
    <w:name w:val="58E8440146384F6D9ACE157767101D532"/>
    <w:rsid w:val="00BC4CE9"/>
    <w:pPr>
      <w:spacing w:after="160" w:line="259" w:lineRule="auto"/>
    </w:pPr>
    <w:rPr>
      <w:rFonts w:eastAsiaTheme="minorHAnsi"/>
      <w:lang w:eastAsia="en-US"/>
    </w:rPr>
  </w:style>
  <w:style w:type="paragraph" w:customStyle="1" w:styleId="B04AB0F5B42145BA82305CE54B7D81E72">
    <w:name w:val="B04AB0F5B42145BA82305CE54B7D81E72"/>
    <w:rsid w:val="00BC4CE9"/>
    <w:pPr>
      <w:spacing w:after="160" w:line="259" w:lineRule="auto"/>
    </w:pPr>
    <w:rPr>
      <w:rFonts w:eastAsiaTheme="minorHAnsi"/>
      <w:lang w:eastAsia="en-US"/>
    </w:rPr>
  </w:style>
  <w:style w:type="paragraph" w:customStyle="1" w:styleId="D14044237F1E4A58B97407DB6EC2D4742">
    <w:name w:val="D14044237F1E4A58B97407DB6EC2D4742"/>
    <w:rsid w:val="00BC4CE9"/>
    <w:pPr>
      <w:spacing w:after="160" w:line="259" w:lineRule="auto"/>
    </w:pPr>
    <w:rPr>
      <w:rFonts w:eastAsiaTheme="minorHAnsi"/>
      <w:lang w:eastAsia="en-US"/>
    </w:rPr>
  </w:style>
  <w:style w:type="paragraph" w:customStyle="1" w:styleId="D05D95B914A04168BA6EF6FA46BC61292">
    <w:name w:val="D05D95B914A04168BA6EF6FA46BC61292"/>
    <w:rsid w:val="00BC4CE9"/>
    <w:pPr>
      <w:spacing w:after="160" w:line="259" w:lineRule="auto"/>
    </w:pPr>
    <w:rPr>
      <w:rFonts w:eastAsiaTheme="minorHAnsi"/>
      <w:lang w:eastAsia="en-US"/>
    </w:rPr>
  </w:style>
  <w:style w:type="paragraph" w:customStyle="1" w:styleId="944657A02DD54DD1AE6426248A27A6982">
    <w:name w:val="944657A02DD54DD1AE6426248A27A6982"/>
    <w:rsid w:val="00BC4CE9"/>
    <w:pPr>
      <w:spacing w:after="160" w:line="259" w:lineRule="auto"/>
    </w:pPr>
    <w:rPr>
      <w:rFonts w:eastAsiaTheme="minorHAnsi"/>
      <w:lang w:eastAsia="en-US"/>
    </w:rPr>
  </w:style>
  <w:style w:type="paragraph" w:customStyle="1" w:styleId="3ACAB2B9A5794A83BF5B9981B868B3592">
    <w:name w:val="3ACAB2B9A5794A83BF5B9981B868B3592"/>
    <w:rsid w:val="00BC4CE9"/>
    <w:pPr>
      <w:spacing w:after="160" w:line="259" w:lineRule="auto"/>
    </w:pPr>
    <w:rPr>
      <w:rFonts w:eastAsiaTheme="minorHAnsi"/>
      <w:lang w:eastAsia="en-US"/>
    </w:rPr>
  </w:style>
  <w:style w:type="paragraph" w:customStyle="1" w:styleId="70F05567D2744E71B11CEE2F14C46B702">
    <w:name w:val="70F05567D2744E71B11CEE2F14C46B702"/>
    <w:rsid w:val="00BC4CE9"/>
    <w:pPr>
      <w:spacing w:after="160" w:line="259" w:lineRule="auto"/>
    </w:pPr>
    <w:rPr>
      <w:rFonts w:eastAsiaTheme="minorHAnsi"/>
      <w:lang w:eastAsia="en-US"/>
    </w:rPr>
  </w:style>
  <w:style w:type="paragraph" w:customStyle="1" w:styleId="11E3C4BE9F87455CA4CE254319E6053C2">
    <w:name w:val="11E3C4BE9F87455CA4CE254319E6053C2"/>
    <w:rsid w:val="00BC4CE9"/>
    <w:pPr>
      <w:spacing w:after="160" w:line="259" w:lineRule="auto"/>
    </w:pPr>
    <w:rPr>
      <w:rFonts w:eastAsiaTheme="minorHAnsi"/>
      <w:lang w:eastAsia="en-US"/>
    </w:rPr>
  </w:style>
  <w:style w:type="paragraph" w:customStyle="1" w:styleId="7FD9967F736A424BBA862E883CEF0A312">
    <w:name w:val="7FD9967F736A424BBA862E883CEF0A312"/>
    <w:rsid w:val="00BC4CE9"/>
    <w:pPr>
      <w:spacing w:after="160" w:line="259" w:lineRule="auto"/>
    </w:pPr>
    <w:rPr>
      <w:rFonts w:eastAsiaTheme="minorHAnsi"/>
      <w:lang w:eastAsia="en-US"/>
    </w:rPr>
  </w:style>
  <w:style w:type="paragraph" w:customStyle="1" w:styleId="FE3A72293F4A491DA72A592780615F0D2">
    <w:name w:val="FE3A72293F4A491DA72A592780615F0D2"/>
    <w:rsid w:val="00BC4CE9"/>
    <w:pPr>
      <w:spacing w:after="160" w:line="259" w:lineRule="auto"/>
    </w:pPr>
    <w:rPr>
      <w:rFonts w:eastAsiaTheme="minorHAnsi"/>
      <w:lang w:eastAsia="en-US"/>
    </w:rPr>
  </w:style>
  <w:style w:type="paragraph" w:customStyle="1" w:styleId="F899C21B130C4E5BBB17199D1C8247AD2">
    <w:name w:val="F899C21B130C4E5BBB17199D1C8247AD2"/>
    <w:rsid w:val="00BC4CE9"/>
    <w:pPr>
      <w:spacing w:after="160" w:line="259" w:lineRule="auto"/>
    </w:pPr>
    <w:rPr>
      <w:rFonts w:eastAsiaTheme="minorHAnsi"/>
      <w:lang w:eastAsia="en-US"/>
    </w:rPr>
  </w:style>
  <w:style w:type="paragraph" w:customStyle="1" w:styleId="B525F3328CCB4546B6D3EECFD91691242">
    <w:name w:val="B525F3328CCB4546B6D3EECFD91691242"/>
    <w:rsid w:val="00BC4CE9"/>
    <w:pPr>
      <w:spacing w:after="160" w:line="259" w:lineRule="auto"/>
    </w:pPr>
    <w:rPr>
      <w:rFonts w:eastAsiaTheme="minorHAnsi"/>
      <w:lang w:eastAsia="en-US"/>
    </w:rPr>
  </w:style>
  <w:style w:type="paragraph" w:customStyle="1" w:styleId="672D323ABC4947509B7F15CFC3C53E9D2">
    <w:name w:val="672D323ABC4947509B7F15CFC3C53E9D2"/>
    <w:rsid w:val="00BC4CE9"/>
    <w:pPr>
      <w:spacing w:after="160" w:line="259" w:lineRule="auto"/>
    </w:pPr>
    <w:rPr>
      <w:rFonts w:eastAsiaTheme="minorHAnsi"/>
      <w:lang w:eastAsia="en-US"/>
    </w:rPr>
  </w:style>
  <w:style w:type="paragraph" w:customStyle="1" w:styleId="F7FE3FCA92B945CA98F02CA3308DD8FB2">
    <w:name w:val="F7FE3FCA92B945CA98F02CA3308DD8FB2"/>
    <w:rsid w:val="00BC4CE9"/>
    <w:pPr>
      <w:spacing w:after="160" w:line="259" w:lineRule="auto"/>
    </w:pPr>
    <w:rPr>
      <w:rFonts w:eastAsiaTheme="minorHAnsi"/>
      <w:lang w:eastAsia="en-US"/>
    </w:rPr>
  </w:style>
  <w:style w:type="paragraph" w:customStyle="1" w:styleId="A8314E659E8F4974BDDFAB43902457212">
    <w:name w:val="A8314E659E8F4974BDDFAB43902457212"/>
    <w:rsid w:val="00BC4CE9"/>
    <w:pPr>
      <w:spacing w:after="160" w:line="259" w:lineRule="auto"/>
    </w:pPr>
    <w:rPr>
      <w:rFonts w:eastAsiaTheme="minorHAnsi"/>
      <w:lang w:eastAsia="en-US"/>
    </w:rPr>
  </w:style>
  <w:style w:type="paragraph" w:customStyle="1" w:styleId="7851D557E91D4D058726FC7FC0D6263A2">
    <w:name w:val="7851D557E91D4D058726FC7FC0D6263A2"/>
    <w:rsid w:val="00BC4CE9"/>
    <w:pPr>
      <w:spacing w:after="160" w:line="259" w:lineRule="auto"/>
    </w:pPr>
    <w:rPr>
      <w:rFonts w:eastAsiaTheme="minorHAnsi"/>
      <w:lang w:eastAsia="en-US"/>
    </w:rPr>
  </w:style>
  <w:style w:type="paragraph" w:customStyle="1" w:styleId="923705FF90D64F5C8934B6DCB65F20E32">
    <w:name w:val="923705FF90D64F5C8934B6DCB65F20E32"/>
    <w:rsid w:val="00BC4CE9"/>
    <w:pPr>
      <w:spacing w:after="160" w:line="259" w:lineRule="auto"/>
    </w:pPr>
    <w:rPr>
      <w:rFonts w:eastAsiaTheme="minorHAnsi"/>
      <w:lang w:eastAsia="en-US"/>
    </w:rPr>
  </w:style>
  <w:style w:type="paragraph" w:customStyle="1" w:styleId="AF60E83E6C0442E1B03F1F7D3B96F3D02">
    <w:name w:val="AF60E83E6C0442E1B03F1F7D3B96F3D02"/>
    <w:rsid w:val="00BC4CE9"/>
    <w:pPr>
      <w:spacing w:after="160" w:line="259" w:lineRule="auto"/>
    </w:pPr>
    <w:rPr>
      <w:rFonts w:eastAsiaTheme="minorHAnsi"/>
      <w:lang w:eastAsia="en-US"/>
    </w:rPr>
  </w:style>
  <w:style w:type="paragraph" w:customStyle="1" w:styleId="83FF009507024333BC55978B31FF984E2">
    <w:name w:val="83FF009507024333BC55978B31FF984E2"/>
    <w:rsid w:val="00BC4CE9"/>
    <w:pPr>
      <w:spacing w:after="160" w:line="259" w:lineRule="auto"/>
    </w:pPr>
    <w:rPr>
      <w:rFonts w:eastAsiaTheme="minorHAnsi"/>
      <w:lang w:eastAsia="en-US"/>
    </w:rPr>
  </w:style>
  <w:style w:type="paragraph" w:customStyle="1" w:styleId="7AE8C0FAA6DD414C81B36128C2A1C2382">
    <w:name w:val="7AE8C0FAA6DD414C81B36128C2A1C2382"/>
    <w:rsid w:val="00BC4CE9"/>
    <w:pPr>
      <w:spacing w:after="160" w:line="259" w:lineRule="auto"/>
    </w:pPr>
    <w:rPr>
      <w:rFonts w:eastAsiaTheme="minorHAnsi"/>
      <w:lang w:eastAsia="en-US"/>
    </w:rPr>
  </w:style>
  <w:style w:type="paragraph" w:customStyle="1" w:styleId="A01815AC778A4650A9711E2C76F36D942">
    <w:name w:val="A01815AC778A4650A9711E2C76F36D942"/>
    <w:rsid w:val="00BC4CE9"/>
    <w:pPr>
      <w:spacing w:after="160" w:line="259" w:lineRule="auto"/>
    </w:pPr>
    <w:rPr>
      <w:rFonts w:eastAsiaTheme="minorHAnsi"/>
      <w:lang w:eastAsia="en-US"/>
    </w:rPr>
  </w:style>
  <w:style w:type="paragraph" w:customStyle="1" w:styleId="1A143E0783884898AAD5FD6FDBB52D9F2">
    <w:name w:val="1A143E0783884898AAD5FD6FDBB52D9F2"/>
    <w:rsid w:val="00BC4CE9"/>
    <w:pPr>
      <w:spacing w:after="160" w:line="259" w:lineRule="auto"/>
    </w:pPr>
    <w:rPr>
      <w:rFonts w:eastAsiaTheme="minorHAnsi"/>
      <w:lang w:eastAsia="en-US"/>
    </w:rPr>
  </w:style>
  <w:style w:type="paragraph" w:customStyle="1" w:styleId="C18CBEAF38634D8183A28790CA377D082">
    <w:name w:val="C18CBEAF38634D8183A28790CA377D082"/>
    <w:rsid w:val="00BC4CE9"/>
    <w:pPr>
      <w:spacing w:after="160" w:line="259" w:lineRule="auto"/>
    </w:pPr>
    <w:rPr>
      <w:rFonts w:eastAsiaTheme="minorHAnsi"/>
      <w:lang w:eastAsia="en-US"/>
    </w:rPr>
  </w:style>
  <w:style w:type="paragraph" w:customStyle="1" w:styleId="89C4D4E12A664808B4CF81E7384E7A03">
    <w:name w:val="89C4D4E12A664808B4CF81E7384E7A03"/>
    <w:rsid w:val="00BC4CE9"/>
  </w:style>
  <w:style w:type="paragraph" w:customStyle="1" w:styleId="A5AB8BEEBC2B464E8155319FF64DA3BF">
    <w:name w:val="A5AB8BEEBC2B464E8155319FF64DA3BF"/>
    <w:rsid w:val="00BC4CE9"/>
  </w:style>
  <w:style w:type="paragraph" w:customStyle="1" w:styleId="C33301BFDC7B44EE84FACD9B5AC61F034">
    <w:name w:val="C33301BFDC7B44EE84FACD9B5AC61F034"/>
    <w:rsid w:val="00BC4CE9"/>
    <w:pPr>
      <w:spacing w:after="160" w:line="259" w:lineRule="auto"/>
    </w:pPr>
    <w:rPr>
      <w:rFonts w:eastAsiaTheme="minorHAnsi"/>
      <w:lang w:eastAsia="en-US"/>
    </w:rPr>
  </w:style>
  <w:style w:type="paragraph" w:customStyle="1" w:styleId="F8DB27F2EA1B400BA1931BD48ABA46DC4">
    <w:name w:val="F8DB27F2EA1B400BA1931BD48ABA46DC4"/>
    <w:rsid w:val="00BC4CE9"/>
    <w:pPr>
      <w:spacing w:after="160" w:line="259" w:lineRule="auto"/>
    </w:pPr>
    <w:rPr>
      <w:rFonts w:eastAsiaTheme="minorHAnsi"/>
      <w:lang w:eastAsia="en-US"/>
    </w:rPr>
  </w:style>
  <w:style w:type="paragraph" w:customStyle="1" w:styleId="14D072CA5DC84B0B86401BDC35AF67D04">
    <w:name w:val="14D072CA5DC84B0B86401BDC35AF67D04"/>
    <w:rsid w:val="00BC4CE9"/>
    <w:pPr>
      <w:spacing w:after="160" w:line="259" w:lineRule="auto"/>
    </w:pPr>
    <w:rPr>
      <w:rFonts w:eastAsiaTheme="minorHAnsi"/>
      <w:lang w:eastAsia="en-US"/>
    </w:rPr>
  </w:style>
  <w:style w:type="paragraph" w:customStyle="1" w:styleId="82A49AE9B6C2407085082B40B87F2D044">
    <w:name w:val="82A49AE9B6C2407085082B40B87F2D044"/>
    <w:rsid w:val="00BC4CE9"/>
    <w:pPr>
      <w:spacing w:after="160" w:line="259" w:lineRule="auto"/>
    </w:pPr>
    <w:rPr>
      <w:rFonts w:eastAsiaTheme="minorHAnsi"/>
      <w:lang w:eastAsia="en-US"/>
    </w:rPr>
  </w:style>
  <w:style w:type="paragraph" w:customStyle="1" w:styleId="E8169878599541B2960D53B178D6580C4">
    <w:name w:val="E8169878599541B2960D53B178D6580C4"/>
    <w:rsid w:val="00BC4CE9"/>
    <w:pPr>
      <w:spacing w:after="160" w:line="259" w:lineRule="auto"/>
    </w:pPr>
    <w:rPr>
      <w:rFonts w:eastAsiaTheme="minorHAnsi"/>
      <w:lang w:eastAsia="en-US"/>
    </w:rPr>
  </w:style>
  <w:style w:type="paragraph" w:customStyle="1" w:styleId="B5AF37D663FE4231AAB19AA7B0B50FF94">
    <w:name w:val="B5AF37D663FE4231AAB19AA7B0B50FF94"/>
    <w:rsid w:val="00BC4CE9"/>
    <w:pPr>
      <w:spacing w:after="160" w:line="259" w:lineRule="auto"/>
    </w:pPr>
    <w:rPr>
      <w:rFonts w:eastAsiaTheme="minorHAnsi"/>
      <w:lang w:eastAsia="en-US"/>
    </w:rPr>
  </w:style>
  <w:style w:type="paragraph" w:customStyle="1" w:styleId="52BDB3C1EC144DC6A93CBE2B5519C54C4">
    <w:name w:val="52BDB3C1EC144DC6A93CBE2B5519C54C4"/>
    <w:rsid w:val="00BC4CE9"/>
    <w:pPr>
      <w:spacing w:after="160" w:line="259" w:lineRule="auto"/>
    </w:pPr>
    <w:rPr>
      <w:rFonts w:eastAsiaTheme="minorHAnsi"/>
      <w:lang w:eastAsia="en-US"/>
    </w:rPr>
  </w:style>
  <w:style w:type="paragraph" w:customStyle="1" w:styleId="EE054CF38F97450C8C8C5ED8FCD7FB104">
    <w:name w:val="EE054CF38F97450C8C8C5ED8FCD7FB104"/>
    <w:rsid w:val="00BC4CE9"/>
    <w:pPr>
      <w:spacing w:after="160" w:line="259" w:lineRule="auto"/>
    </w:pPr>
    <w:rPr>
      <w:rFonts w:eastAsiaTheme="minorHAnsi"/>
      <w:lang w:eastAsia="en-US"/>
    </w:rPr>
  </w:style>
  <w:style w:type="paragraph" w:customStyle="1" w:styleId="74944DD73F9A43B5AF8D43CF11364D124">
    <w:name w:val="74944DD73F9A43B5AF8D43CF11364D124"/>
    <w:rsid w:val="00BC4CE9"/>
    <w:pPr>
      <w:spacing w:after="160" w:line="259" w:lineRule="auto"/>
    </w:pPr>
    <w:rPr>
      <w:rFonts w:eastAsiaTheme="minorHAnsi"/>
      <w:lang w:eastAsia="en-US"/>
    </w:rPr>
  </w:style>
  <w:style w:type="paragraph" w:customStyle="1" w:styleId="0E18594858044251AD32253F982BF1A24">
    <w:name w:val="0E18594858044251AD32253F982BF1A24"/>
    <w:rsid w:val="00BC4CE9"/>
    <w:pPr>
      <w:spacing w:after="160" w:line="259" w:lineRule="auto"/>
    </w:pPr>
    <w:rPr>
      <w:rFonts w:eastAsiaTheme="minorHAnsi"/>
      <w:lang w:eastAsia="en-US"/>
    </w:rPr>
  </w:style>
  <w:style w:type="paragraph" w:customStyle="1" w:styleId="24BD6A26F9994581944485BA14C8570F4">
    <w:name w:val="24BD6A26F9994581944485BA14C8570F4"/>
    <w:rsid w:val="00BC4CE9"/>
    <w:pPr>
      <w:spacing w:after="160" w:line="259" w:lineRule="auto"/>
    </w:pPr>
    <w:rPr>
      <w:rFonts w:eastAsiaTheme="minorHAnsi"/>
      <w:lang w:eastAsia="en-US"/>
    </w:rPr>
  </w:style>
  <w:style w:type="paragraph" w:customStyle="1" w:styleId="B2854F962B86434288743537AC8874494">
    <w:name w:val="B2854F962B86434288743537AC8874494"/>
    <w:rsid w:val="00BC4CE9"/>
    <w:pPr>
      <w:spacing w:after="160" w:line="259" w:lineRule="auto"/>
    </w:pPr>
    <w:rPr>
      <w:rFonts w:eastAsiaTheme="minorHAnsi"/>
      <w:lang w:eastAsia="en-US"/>
    </w:rPr>
  </w:style>
  <w:style w:type="paragraph" w:customStyle="1" w:styleId="CE07B8FE34244B45A24EB3A364607BA04">
    <w:name w:val="CE07B8FE34244B45A24EB3A364607BA04"/>
    <w:rsid w:val="00BC4CE9"/>
    <w:pPr>
      <w:spacing w:after="160" w:line="259" w:lineRule="auto"/>
    </w:pPr>
    <w:rPr>
      <w:rFonts w:eastAsiaTheme="minorHAnsi"/>
      <w:lang w:eastAsia="en-US"/>
    </w:rPr>
  </w:style>
  <w:style w:type="paragraph" w:customStyle="1" w:styleId="46D887413C28498CBE29207FE79A63874">
    <w:name w:val="46D887413C28498CBE29207FE79A63874"/>
    <w:rsid w:val="00BC4CE9"/>
    <w:pPr>
      <w:spacing w:after="160" w:line="259" w:lineRule="auto"/>
    </w:pPr>
    <w:rPr>
      <w:rFonts w:eastAsiaTheme="minorHAnsi"/>
      <w:lang w:eastAsia="en-US"/>
    </w:rPr>
  </w:style>
  <w:style w:type="paragraph" w:customStyle="1" w:styleId="752F69DAE8094470A5AD944254A5817C4">
    <w:name w:val="752F69DAE8094470A5AD944254A5817C4"/>
    <w:rsid w:val="00BC4CE9"/>
    <w:pPr>
      <w:spacing w:after="160" w:line="259" w:lineRule="auto"/>
    </w:pPr>
    <w:rPr>
      <w:rFonts w:eastAsiaTheme="minorHAnsi"/>
      <w:lang w:eastAsia="en-US"/>
    </w:rPr>
  </w:style>
  <w:style w:type="paragraph" w:customStyle="1" w:styleId="F496A14F40424A12ABB1C92AD9F1AF5A4">
    <w:name w:val="F496A14F40424A12ABB1C92AD9F1AF5A4"/>
    <w:rsid w:val="00BC4CE9"/>
    <w:pPr>
      <w:spacing w:after="160" w:line="259" w:lineRule="auto"/>
    </w:pPr>
    <w:rPr>
      <w:rFonts w:eastAsiaTheme="minorHAnsi"/>
      <w:lang w:eastAsia="en-US"/>
    </w:rPr>
  </w:style>
  <w:style w:type="paragraph" w:customStyle="1" w:styleId="90990349AF3B47F4AA02679658D2C1EA4">
    <w:name w:val="90990349AF3B47F4AA02679658D2C1EA4"/>
    <w:rsid w:val="00BC4CE9"/>
    <w:pPr>
      <w:spacing w:after="160" w:line="259" w:lineRule="auto"/>
    </w:pPr>
    <w:rPr>
      <w:rFonts w:eastAsiaTheme="minorHAnsi"/>
      <w:lang w:eastAsia="en-US"/>
    </w:rPr>
  </w:style>
  <w:style w:type="paragraph" w:customStyle="1" w:styleId="5A1C5F73ABE14D6AA854701395B8A2B64">
    <w:name w:val="5A1C5F73ABE14D6AA854701395B8A2B64"/>
    <w:rsid w:val="00BC4CE9"/>
    <w:pPr>
      <w:spacing w:after="160" w:line="259" w:lineRule="auto"/>
    </w:pPr>
    <w:rPr>
      <w:rFonts w:eastAsiaTheme="minorHAnsi"/>
      <w:lang w:eastAsia="en-US"/>
    </w:rPr>
  </w:style>
  <w:style w:type="paragraph" w:customStyle="1" w:styleId="A04C2D9452DC4BA38F6D7917CB5562584">
    <w:name w:val="A04C2D9452DC4BA38F6D7917CB5562584"/>
    <w:rsid w:val="00BC4CE9"/>
    <w:pPr>
      <w:spacing w:after="160" w:line="259" w:lineRule="auto"/>
    </w:pPr>
    <w:rPr>
      <w:rFonts w:eastAsiaTheme="minorHAnsi"/>
      <w:lang w:eastAsia="en-US"/>
    </w:rPr>
  </w:style>
  <w:style w:type="paragraph" w:customStyle="1" w:styleId="189E77616E0F41488E50E6829FE1A2B94">
    <w:name w:val="189E77616E0F41488E50E6829FE1A2B94"/>
    <w:rsid w:val="00BC4CE9"/>
    <w:pPr>
      <w:spacing w:after="160" w:line="259" w:lineRule="auto"/>
    </w:pPr>
    <w:rPr>
      <w:rFonts w:eastAsiaTheme="minorHAnsi"/>
      <w:lang w:eastAsia="en-US"/>
    </w:rPr>
  </w:style>
  <w:style w:type="paragraph" w:customStyle="1" w:styleId="DA319B57136C4B7D925D8BF73E866B4F4">
    <w:name w:val="DA319B57136C4B7D925D8BF73E866B4F4"/>
    <w:rsid w:val="00BC4CE9"/>
    <w:pPr>
      <w:spacing w:after="160" w:line="259" w:lineRule="auto"/>
    </w:pPr>
    <w:rPr>
      <w:rFonts w:eastAsiaTheme="minorHAnsi"/>
      <w:lang w:eastAsia="en-US"/>
    </w:rPr>
  </w:style>
  <w:style w:type="paragraph" w:customStyle="1" w:styleId="C8F0E825619A4736B7F13327F9D46E564">
    <w:name w:val="C8F0E825619A4736B7F13327F9D46E564"/>
    <w:rsid w:val="00BC4CE9"/>
    <w:pPr>
      <w:spacing w:after="160" w:line="259" w:lineRule="auto"/>
    </w:pPr>
    <w:rPr>
      <w:rFonts w:eastAsiaTheme="minorHAnsi"/>
      <w:lang w:eastAsia="en-US"/>
    </w:rPr>
  </w:style>
  <w:style w:type="paragraph" w:customStyle="1" w:styleId="55A2059852144DC183BC446E81D2405C3">
    <w:name w:val="55A2059852144DC183BC446E81D2405C3"/>
    <w:rsid w:val="00BC4CE9"/>
    <w:pPr>
      <w:spacing w:after="160" w:line="259" w:lineRule="auto"/>
    </w:pPr>
    <w:rPr>
      <w:rFonts w:eastAsiaTheme="minorHAnsi"/>
      <w:lang w:eastAsia="en-US"/>
    </w:rPr>
  </w:style>
  <w:style w:type="paragraph" w:customStyle="1" w:styleId="E41E4EAE7F364565B529E4C574D5B1223">
    <w:name w:val="E41E4EAE7F364565B529E4C574D5B1223"/>
    <w:rsid w:val="00BC4CE9"/>
    <w:pPr>
      <w:spacing w:after="160" w:line="259" w:lineRule="auto"/>
    </w:pPr>
    <w:rPr>
      <w:rFonts w:eastAsiaTheme="minorHAnsi"/>
      <w:lang w:eastAsia="en-US"/>
    </w:rPr>
  </w:style>
  <w:style w:type="paragraph" w:customStyle="1" w:styleId="DCEA2134C01445E3AC03C4C5E09ADEE03">
    <w:name w:val="DCEA2134C01445E3AC03C4C5E09ADEE03"/>
    <w:rsid w:val="00BC4CE9"/>
    <w:pPr>
      <w:spacing w:after="160" w:line="259" w:lineRule="auto"/>
    </w:pPr>
    <w:rPr>
      <w:rFonts w:eastAsiaTheme="minorHAnsi"/>
      <w:lang w:eastAsia="en-US"/>
    </w:rPr>
  </w:style>
  <w:style w:type="paragraph" w:customStyle="1" w:styleId="3B0D3A8BC42242E38BB55F5E79104B593">
    <w:name w:val="3B0D3A8BC42242E38BB55F5E79104B593"/>
    <w:rsid w:val="00BC4CE9"/>
    <w:pPr>
      <w:spacing w:after="160" w:line="259" w:lineRule="auto"/>
    </w:pPr>
    <w:rPr>
      <w:rFonts w:eastAsiaTheme="minorHAnsi"/>
      <w:lang w:eastAsia="en-US"/>
    </w:rPr>
  </w:style>
  <w:style w:type="paragraph" w:customStyle="1" w:styleId="226508845A124E22AA2783D24CAC7CBD3">
    <w:name w:val="226508845A124E22AA2783D24CAC7CBD3"/>
    <w:rsid w:val="00BC4CE9"/>
    <w:pPr>
      <w:spacing w:after="160" w:line="259" w:lineRule="auto"/>
    </w:pPr>
    <w:rPr>
      <w:rFonts w:eastAsiaTheme="minorHAnsi"/>
      <w:lang w:eastAsia="en-US"/>
    </w:rPr>
  </w:style>
  <w:style w:type="paragraph" w:customStyle="1" w:styleId="58E8440146384F6D9ACE157767101D533">
    <w:name w:val="58E8440146384F6D9ACE157767101D533"/>
    <w:rsid w:val="00BC4CE9"/>
    <w:pPr>
      <w:spacing w:after="160" w:line="259" w:lineRule="auto"/>
    </w:pPr>
    <w:rPr>
      <w:rFonts w:eastAsiaTheme="minorHAnsi"/>
      <w:lang w:eastAsia="en-US"/>
    </w:rPr>
  </w:style>
  <w:style w:type="paragraph" w:customStyle="1" w:styleId="B04AB0F5B42145BA82305CE54B7D81E73">
    <w:name w:val="B04AB0F5B42145BA82305CE54B7D81E73"/>
    <w:rsid w:val="00BC4CE9"/>
    <w:pPr>
      <w:spacing w:after="160" w:line="259" w:lineRule="auto"/>
    </w:pPr>
    <w:rPr>
      <w:rFonts w:eastAsiaTheme="minorHAnsi"/>
      <w:lang w:eastAsia="en-US"/>
    </w:rPr>
  </w:style>
  <w:style w:type="paragraph" w:customStyle="1" w:styleId="D14044237F1E4A58B97407DB6EC2D4743">
    <w:name w:val="D14044237F1E4A58B97407DB6EC2D4743"/>
    <w:rsid w:val="00BC4CE9"/>
    <w:pPr>
      <w:spacing w:after="160" w:line="259" w:lineRule="auto"/>
    </w:pPr>
    <w:rPr>
      <w:rFonts w:eastAsiaTheme="minorHAnsi"/>
      <w:lang w:eastAsia="en-US"/>
    </w:rPr>
  </w:style>
  <w:style w:type="paragraph" w:customStyle="1" w:styleId="D05D95B914A04168BA6EF6FA46BC61293">
    <w:name w:val="D05D95B914A04168BA6EF6FA46BC61293"/>
    <w:rsid w:val="00BC4CE9"/>
    <w:pPr>
      <w:spacing w:after="160" w:line="259" w:lineRule="auto"/>
    </w:pPr>
    <w:rPr>
      <w:rFonts w:eastAsiaTheme="minorHAnsi"/>
      <w:lang w:eastAsia="en-US"/>
    </w:rPr>
  </w:style>
  <w:style w:type="paragraph" w:customStyle="1" w:styleId="944657A02DD54DD1AE6426248A27A6983">
    <w:name w:val="944657A02DD54DD1AE6426248A27A6983"/>
    <w:rsid w:val="00BC4CE9"/>
    <w:pPr>
      <w:spacing w:after="160" w:line="259" w:lineRule="auto"/>
    </w:pPr>
    <w:rPr>
      <w:rFonts w:eastAsiaTheme="minorHAnsi"/>
      <w:lang w:eastAsia="en-US"/>
    </w:rPr>
  </w:style>
  <w:style w:type="paragraph" w:customStyle="1" w:styleId="3ACAB2B9A5794A83BF5B9981B868B3593">
    <w:name w:val="3ACAB2B9A5794A83BF5B9981B868B3593"/>
    <w:rsid w:val="00BC4CE9"/>
    <w:pPr>
      <w:spacing w:after="160" w:line="259" w:lineRule="auto"/>
    </w:pPr>
    <w:rPr>
      <w:rFonts w:eastAsiaTheme="minorHAnsi"/>
      <w:lang w:eastAsia="en-US"/>
    </w:rPr>
  </w:style>
  <w:style w:type="paragraph" w:customStyle="1" w:styleId="70F05567D2744E71B11CEE2F14C46B703">
    <w:name w:val="70F05567D2744E71B11CEE2F14C46B703"/>
    <w:rsid w:val="00BC4CE9"/>
    <w:pPr>
      <w:spacing w:after="160" w:line="259" w:lineRule="auto"/>
    </w:pPr>
    <w:rPr>
      <w:rFonts w:eastAsiaTheme="minorHAnsi"/>
      <w:lang w:eastAsia="en-US"/>
    </w:rPr>
  </w:style>
  <w:style w:type="paragraph" w:customStyle="1" w:styleId="11E3C4BE9F87455CA4CE254319E6053C3">
    <w:name w:val="11E3C4BE9F87455CA4CE254319E6053C3"/>
    <w:rsid w:val="00BC4CE9"/>
    <w:pPr>
      <w:spacing w:after="160" w:line="259" w:lineRule="auto"/>
    </w:pPr>
    <w:rPr>
      <w:rFonts w:eastAsiaTheme="minorHAnsi"/>
      <w:lang w:eastAsia="en-US"/>
    </w:rPr>
  </w:style>
  <w:style w:type="paragraph" w:customStyle="1" w:styleId="7FD9967F736A424BBA862E883CEF0A313">
    <w:name w:val="7FD9967F736A424BBA862E883CEF0A313"/>
    <w:rsid w:val="00BC4CE9"/>
    <w:pPr>
      <w:spacing w:after="160" w:line="259" w:lineRule="auto"/>
    </w:pPr>
    <w:rPr>
      <w:rFonts w:eastAsiaTheme="minorHAnsi"/>
      <w:lang w:eastAsia="en-US"/>
    </w:rPr>
  </w:style>
  <w:style w:type="paragraph" w:customStyle="1" w:styleId="FE3A72293F4A491DA72A592780615F0D3">
    <w:name w:val="FE3A72293F4A491DA72A592780615F0D3"/>
    <w:rsid w:val="00BC4CE9"/>
    <w:pPr>
      <w:spacing w:after="160" w:line="259" w:lineRule="auto"/>
    </w:pPr>
    <w:rPr>
      <w:rFonts w:eastAsiaTheme="minorHAnsi"/>
      <w:lang w:eastAsia="en-US"/>
    </w:rPr>
  </w:style>
  <w:style w:type="paragraph" w:customStyle="1" w:styleId="F899C21B130C4E5BBB17199D1C8247AD3">
    <w:name w:val="F899C21B130C4E5BBB17199D1C8247AD3"/>
    <w:rsid w:val="00BC4CE9"/>
    <w:pPr>
      <w:spacing w:after="160" w:line="259" w:lineRule="auto"/>
    </w:pPr>
    <w:rPr>
      <w:rFonts w:eastAsiaTheme="minorHAnsi"/>
      <w:lang w:eastAsia="en-US"/>
    </w:rPr>
  </w:style>
  <w:style w:type="paragraph" w:customStyle="1" w:styleId="B525F3328CCB4546B6D3EECFD91691243">
    <w:name w:val="B525F3328CCB4546B6D3EECFD91691243"/>
    <w:rsid w:val="00BC4CE9"/>
    <w:pPr>
      <w:spacing w:after="160" w:line="259" w:lineRule="auto"/>
    </w:pPr>
    <w:rPr>
      <w:rFonts w:eastAsiaTheme="minorHAnsi"/>
      <w:lang w:eastAsia="en-US"/>
    </w:rPr>
  </w:style>
  <w:style w:type="paragraph" w:customStyle="1" w:styleId="672D323ABC4947509B7F15CFC3C53E9D3">
    <w:name w:val="672D323ABC4947509B7F15CFC3C53E9D3"/>
    <w:rsid w:val="00BC4CE9"/>
    <w:pPr>
      <w:spacing w:after="160" w:line="259" w:lineRule="auto"/>
    </w:pPr>
    <w:rPr>
      <w:rFonts w:eastAsiaTheme="minorHAnsi"/>
      <w:lang w:eastAsia="en-US"/>
    </w:rPr>
  </w:style>
  <w:style w:type="paragraph" w:customStyle="1" w:styleId="F7FE3FCA92B945CA98F02CA3308DD8FB3">
    <w:name w:val="F7FE3FCA92B945CA98F02CA3308DD8FB3"/>
    <w:rsid w:val="00BC4CE9"/>
    <w:pPr>
      <w:spacing w:after="160" w:line="259" w:lineRule="auto"/>
    </w:pPr>
    <w:rPr>
      <w:rFonts w:eastAsiaTheme="minorHAnsi"/>
      <w:lang w:eastAsia="en-US"/>
    </w:rPr>
  </w:style>
  <w:style w:type="paragraph" w:customStyle="1" w:styleId="A8314E659E8F4974BDDFAB43902457213">
    <w:name w:val="A8314E659E8F4974BDDFAB43902457213"/>
    <w:rsid w:val="00BC4CE9"/>
    <w:pPr>
      <w:spacing w:after="160" w:line="259" w:lineRule="auto"/>
    </w:pPr>
    <w:rPr>
      <w:rFonts w:eastAsiaTheme="minorHAnsi"/>
      <w:lang w:eastAsia="en-US"/>
    </w:rPr>
  </w:style>
  <w:style w:type="paragraph" w:customStyle="1" w:styleId="7851D557E91D4D058726FC7FC0D6263A3">
    <w:name w:val="7851D557E91D4D058726FC7FC0D6263A3"/>
    <w:rsid w:val="00BC4CE9"/>
    <w:pPr>
      <w:spacing w:after="160" w:line="259" w:lineRule="auto"/>
    </w:pPr>
    <w:rPr>
      <w:rFonts w:eastAsiaTheme="minorHAnsi"/>
      <w:lang w:eastAsia="en-US"/>
    </w:rPr>
  </w:style>
  <w:style w:type="paragraph" w:customStyle="1" w:styleId="923705FF90D64F5C8934B6DCB65F20E33">
    <w:name w:val="923705FF90D64F5C8934B6DCB65F20E33"/>
    <w:rsid w:val="00BC4CE9"/>
    <w:pPr>
      <w:spacing w:after="160" w:line="259" w:lineRule="auto"/>
    </w:pPr>
    <w:rPr>
      <w:rFonts w:eastAsiaTheme="minorHAnsi"/>
      <w:lang w:eastAsia="en-US"/>
    </w:rPr>
  </w:style>
  <w:style w:type="paragraph" w:customStyle="1" w:styleId="AF60E83E6C0442E1B03F1F7D3B96F3D03">
    <w:name w:val="AF60E83E6C0442E1B03F1F7D3B96F3D03"/>
    <w:rsid w:val="00BC4CE9"/>
    <w:pPr>
      <w:spacing w:after="160" w:line="259" w:lineRule="auto"/>
    </w:pPr>
    <w:rPr>
      <w:rFonts w:eastAsiaTheme="minorHAnsi"/>
      <w:lang w:eastAsia="en-US"/>
    </w:rPr>
  </w:style>
  <w:style w:type="paragraph" w:customStyle="1" w:styleId="83FF009507024333BC55978B31FF984E3">
    <w:name w:val="83FF009507024333BC55978B31FF984E3"/>
    <w:rsid w:val="00BC4CE9"/>
    <w:pPr>
      <w:spacing w:after="160" w:line="259" w:lineRule="auto"/>
    </w:pPr>
    <w:rPr>
      <w:rFonts w:eastAsiaTheme="minorHAnsi"/>
      <w:lang w:eastAsia="en-US"/>
    </w:rPr>
  </w:style>
  <w:style w:type="paragraph" w:customStyle="1" w:styleId="7AE8C0FAA6DD414C81B36128C2A1C2383">
    <w:name w:val="7AE8C0FAA6DD414C81B36128C2A1C2383"/>
    <w:rsid w:val="00BC4CE9"/>
    <w:pPr>
      <w:spacing w:after="160" w:line="259" w:lineRule="auto"/>
    </w:pPr>
    <w:rPr>
      <w:rFonts w:eastAsiaTheme="minorHAnsi"/>
      <w:lang w:eastAsia="en-US"/>
    </w:rPr>
  </w:style>
  <w:style w:type="paragraph" w:customStyle="1" w:styleId="A01815AC778A4650A9711E2C76F36D943">
    <w:name w:val="A01815AC778A4650A9711E2C76F36D943"/>
    <w:rsid w:val="00BC4CE9"/>
    <w:pPr>
      <w:spacing w:after="160" w:line="259" w:lineRule="auto"/>
    </w:pPr>
    <w:rPr>
      <w:rFonts w:eastAsiaTheme="minorHAnsi"/>
      <w:lang w:eastAsia="en-US"/>
    </w:rPr>
  </w:style>
  <w:style w:type="paragraph" w:customStyle="1" w:styleId="1A143E0783884898AAD5FD6FDBB52D9F3">
    <w:name w:val="1A143E0783884898AAD5FD6FDBB52D9F3"/>
    <w:rsid w:val="00BC4CE9"/>
    <w:pPr>
      <w:spacing w:after="160" w:line="259" w:lineRule="auto"/>
    </w:pPr>
    <w:rPr>
      <w:rFonts w:eastAsiaTheme="minorHAnsi"/>
      <w:lang w:eastAsia="en-US"/>
    </w:rPr>
  </w:style>
  <w:style w:type="paragraph" w:customStyle="1" w:styleId="C18CBEAF38634D8183A28790CA377D083">
    <w:name w:val="C18CBEAF38634D8183A28790CA377D083"/>
    <w:rsid w:val="00BC4CE9"/>
    <w:pPr>
      <w:spacing w:after="160" w:line="259" w:lineRule="auto"/>
    </w:pPr>
    <w:rPr>
      <w:rFonts w:eastAsiaTheme="minorHAnsi"/>
      <w:lang w:eastAsia="en-US"/>
    </w:rPr>
  </w:style>
  <w:style w:type="paragraph" w:styleId="Header">
    <w:name w:val="header"/>
    <w:basedOn w:val="Normal"/>
    <w:link w:val="HeaderChar"/>
    <w:uiPriority w:val="99"/>
    <w:unhideWhenUsed/>
    <w:rsid w:val="00BC4CE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C4CE9"/>
    <w:rPr>
      <w:rFonts w:eastAsiaTheme="minorHAnsi"/>
      <w:lang w:eastAsia="en-US"/>
    </w:rPr>
  </w:style>
  <w:style w:type="paragraph" w:customStyle="1" w:styleId="C33301BFDC7B44EE84FACD9B5AC61F035">
    <w:name w:val="C33301BFDC7B44EE84FACD9B5AC61F035"/>
    <w:rsid w:val="00BC4CE9"/>
    <w:pPr>
      <w:spacing w:after="160" w:line="259" w:lineRule="auto"/>
    </w:pPr>
    <w:rPr>
      <w:rFonts w:eastAsiaTheme="minorHAnsi"/>
      <w:lang w:eastAsia="en-US"/>
    </w:rPr>
  </w:style>
  <w:style w:type="paragraph" w:customStyle="1" w:styleId="F8DB27F2EA1B400BA1931BD48ABA46DC5">
    <w:name w:val="F8DB27F2EA1B400BA1931BD48ABA46DC5"/>
    <w:rsid w:val="00BC4CE9"/>
    <w:pPr>
      <w:spacing w:after="160" w:line="259" w:lineRule="auto"/>
    </w:pPr>
    <w:rPr>
      <w:rFonts w:eastAsiaTheme="minorHAnsi"/>
      <w:lang w:eastAsia="en-US"/>
    </w:rPr>
  </w:style>
  <w:style w:type="paragraph" w:customStyle="1" w:styleId="14D072CA5DC84B0B86401BDC35AF67D05">
    <w:name w:val="14D072CA5DC84B0B86401BDC35AF67D05"/>
    <w:rsid w:val="00BC4CE9"/>
    <w:pPr>
      <w:spacing w:after="160" w:line="259" w:lineRule="auto"/>
    </w:pPr>
    <w:rPr>
      <w:rFonts w:eastAsiaTheme="minorHAnsi"/>
      <w:lang w:eastAsia="en-US"/>
    </w:rPr>
  </w:style>
  <w:style w:type="paragraph" w:customStyle="1" w:styleId="82A49AE9B6C2407085082B40B87F2D045">
    <w:name w:val="82A49AE9B6C2407085082B40B87F2D045"/>
    <w:rsid w:val="00BC4CE9"/>
    <w:pPr>
      <w:spacing w:after="160" w:line="259" w:lineRule="auto"/>
    </w:pPr>
    <w:rPr>
      <w:rFonts w:eastAsiaTheme="minorHAnsi"/>
      <w:lang w:eastAsia="en-US"/>
    </w:rPr>
  </w:style>
  <w:style w:type="paragraph" w:customStyle="1" w:styleId="E8169878599541B2960D53B178D6580C5">
    <w:name w:val="E8169878599541B2960D53B178D6580C5"/>
    <w:rsid w:val="00BC4CE9"/>
    <w:pPr>
      <w:spacing w:after="160" w:line="259" w:lineRule="auto"/>
    </w:pPr>
    <w:rPr>
      <w:rFonts w:eastAsiaTheme="minorHAnsi"/>
      <w:lang w:eastAsia="en-US"/>
    </w:rPr>
  </w:style>
  <w:style w:type="paragraph" w:customStyle="1" w:styleId="B5AF37D663FE4231AAB19AA7B0B50FF95">
    <w:name w:val="B5AF37D663FE4231AAB19AA7B0B50FF95"/>
    <w:rsid w:val="00BC4CE9"/>
    <w:pPr>
      <w:spacing w:after="160" w:line="259" w:lineRule="auto"/>
    </w:pPr>
    <w:rPr>
      <w:rFonts w:eastAsiaTheme="minorHAnsi"/>
      <w:lang w:eastAsia="en-US"/>
    </w:rPr>
  </w:style>
  <w:style w:type="paragraph" w:customStyle="1" w:styleId="52BDB3C1EC144DC6A93CBE2B5519C54C5">
    <w:name w:val="52BDB3C1EC144DC6A93CBE2B5519C54C5"/>
    <w:rsid w:val="00BC4CE9"/>
    <w:pPr>
      <w:spacing w:after="160" w:line="259" w:lineRule="auto"/>
    </w:pPr>
    <w:rPr>
      <w:rFonts w:eastAsiaTheme="minorHAnsi"/>
      <w:lang w:eastAsia="en-US"/>
    </w:rPr>
  </w:style>
  <w:style w:type="paragraph" w:customStyle="1" w:styleId="EE054CF38F97450C8C8C5ED8FCD7FB105">
    <w:name w:val="EE054CF38F97450C8C8C5ED8FCD7FB105"/>
    <w:rsid w:val="00BC4CE9"/>
    <w:pPr>
      <w:spacing w:after="160" w:line="259" w:lineRule="auto"/>
    </w:pPr>
    <w:rPr>
      <w:rFonts w:eastAsiaTheme="minorHAnsi"/>
      <w:lang w:eastAsia="en-US"/>
    </w:rPr>
  </w:style>
  <w:style w:type="paragraph" w:customStyle="1" w:styleId="74944DD73F9A43B5AF8D43CF11364D125">
    <w:name w:val="74944DD73F9A43B5AF8D43CF11364D125"/>
    <w:rsid w:val="00BC4CE9"/>
    <w:pPr>
      <w:spacing w:after="160" w:line="259" w:lineRule="auto"/>
    </w:pPr>
    <w:rPr>
      <w:rFonts w:eastAsiaTheme="minorHAnsi"/>
      <w:lang w:eastAsia="en-US"/>
    </w:rPr>
  </w:style>
  <w:style w:type="paragraph" w:customStyle="1" w:styleId="0E18594858044251AD32253F982BF1A25">
    <w:name w:val="0E18594858044251AD32253F982BF1A25"/>
    <w:rsid w:val="00BC4CE9"/>
    <w:pPr>
      <w:spacing w:after="160" w:line="259" w:lineRule="auto"/>
    </w:pPr>
    <w:rPr>
      <w:rFonts w:eastAsiaTheme="minorHAnsi"/>
      <w:lang w:eastAsia="en-US"/>
    </w:rPr>
  </w:style>
  <w:style w:type="paragraph" w:customStyle="1" w:styleId="24BD6A26F9994581944485BA14C8570F5">
    <w:name w:val="24BD6A26F9994581944485BA14C8570F5"/>
    <w:rsid w:val="00BC4CE9"/>
    <w:pPr>
      <w:spacing w:after="160" w:line="259" w:lineRule="auto"/>
    </w:pPr>
    <w:rPr>
      <w:rFonts w:eastAsiaTheme="minorHAnsi"/>
      <w:lang w:eastAsia="en-US"/>
    </w:rPr>
  </w:style>
  <w:style w:type="paragraph" w:customStyle="1" w:styleId="B2854F962B86434288743537AC8874495">
    <w:name w:val="B2854F962B86434288743537AC8874495"/>
    <w:rsid w:val="00BC4CE9"/>
    <w:pPr>
      <w:spacing w:after="160" w:line="259" w:lineRule="auto"/>
    </w:pPr>
    <w:rPr>
      <w:rFonts w:eastAsiaTheme="minorHAnsi"/>
      <w:lang w:eastAsia="en-US"/>
    </w:rPr>
  </w:style>
  <w:style w:type="paragraph" w:customStyle="1" w:styleId="CE07B8FE34244B45A24EB3A364607BA05">
    <w:name w:val="CE07B8FE34244B45A24EB3A364607BA05"/>
    <w:rsid w:val="00BC4CE9"/>
    <w:pPr>
      <w:spacing w:after="160" w:line="259" w:lineRule="auto"/>
    </w:pPr>
    <w:rPr>
      <w:rFonts w:eastAsiaTheme="minorHAnsi"/>
      <w:lang w:eastAsia="en-US"/>
    </w:rPr>
  </w:style>
  <w:style w:type="paragraph" w:customStyle="1" w:styleId="46D887413C28498CBE29207FE79A63875">
    <w:name w:val="46D887413C28498CBE29207FE79A63875"/>
    <w:rsid w:val="00BC4CE9"/>
    <w:pPr>
      <w:spacing w:after="160" w:line="259" w:lineRule="auto"/>
    </w:pPr>
    <w:rPr>
      <w:rFonts w:eastAsiaTheme="minorHAnsi"/>
      <w:lang w:eastAsia="en-US"/>
    </w:rPr>
  </w:style>
  <w:style w:type="paragraph" w:customStyle="1" w:styleId="752F69DAE8094470A5AD944254A5817C5">
    <w:name w:val="752F69DAE8094470A5AD944254A5817C5"/>
    <w:rsid w:val="00BC4CE9"/>
    <w:pPr>
      <w:spacing w:after="160" w:line="259" w:lineRule="auto"/>
    </w:pPr>
    <w:rPr>
      <w:rFonts w:eastAsiaTheme="minorHAnsi"/>
      <w:lang w:eastAsia="en-US"/>
    </w:rPr>
  </w:style>
  <w:style w:type="paragraph" w:customStyle="1" w:styleId="F496A14F40424A12ABB1C92AD9F1AF5A5">
    <w:name w:val="F496A14F40424A12ABB1C92AD9F1AF5A5"/>
    <w:rsid w:val="00BC4CE9"/>
    <w:pPr>
      <w:spacing w:after="160" w:line="259" w:lineRule="auto"/>
    </w:pPr>
    <w:rPr>
      <w:rFonts w:eastAsiaTheme="minorHAnsi"/>
      <w:lang w:eastAsia="en-US"/>
    </w:rPr>
  </w:style>
  <w:style w:type="paragraph" w:customStyle="1" w:styleId="90990349AF3B47F4AA02679658D2C1EA5">
    <w:name w:val="90990349AF3B47F4AA02679658D2C1EA5"/>
    <w:rsid w:val="00BC4CE9"/>
    <w:pPr>
      <w:spacing w:after="160" w:line="259" w:lineRule="auto"/>
    </w:pPr>
    <w:rPr>
      <w:rFonts w:eastAsiaTheme="minorHAnsi"/>
      <w:lang w:eastAsia="en-US"/>
    </w:rPr>
  </w:style>
  <w:style w:type="paragraph" w:customStyle="1" w:styleId="5A1C5F73ABE14D6AA854701395B8A2B65">
    <w:name w:val="5A1C5F73ABE14D6AA854701395B8A2B65"/>
    <w:rsid w:val="00BC4CE9"/>
    <w:pPr>
      <w:spacing w:after="160" w:line="259" w:lineRule="auto"/>
    </w:pPr>
    <w:rPr>
      <w:rFonts w:eastAsiaTheme="minorHAnsi"/>
      <w:lang w:eastAsia="en-US"/>
    </w:rPr>
  </w:style>
  <w:style w:type="paragraph" w:customStyle="1" w:styleId="A04C2D9452DC4BA38F6D7917CB5562585">
    <w:name w:val="A04C2D9452DC4BA38F6D7917CB5562585"/>
    <w:rsid w:val="00BC4CE9"/>
    <w:pPr>
      <w:spacing w:after="160" w:line="259" w:lineRule="auto"/>
    </w:pPr>
    <w:rPr>
      <w:rFonts w:eastAsiaTheme="minorHAnsi"/>
      <w:lang w:eastAsia="en-US"/>
    </w:rPr>
  </w:style>
  <w:style w:type="paragraph" w:customStyle="1" w:styleId="189E77616E0F41488E50E6829FE1A2B95">
    <w:name w:val="189E77616E0F41488E50E6829FE1A2B95"/>
    <w:rsid w:val="00BC4CE9"/>
    <w:pPr>
      <w:spacing w:after="160" w:line="259" w:lineRule="auto"/>
    </w:pPr>
    <w:rPr>
      <w:rFonts w:eastAsiaTheme="minorHAnsi"/>
      <w:lang w:eastAsia="en-US"/>
    </w:rPr>
  </w:style>
  <w:style w:type="paragraph" w:customStyle="1" w:styleId="DA319B57136C4B7D925D8BF73E866B4F5">
    <w:name w:val="DA319B57136C4B7D925D8BF73E866B4F5"/>
    <w:rsid w:val="00BC4CE9"/>
    <w:pPr>
      <w:spacing w:after="160" w:line="259" w:lineRule="auto"/>
    </w:pPr>
    <w:rPr>
      <w:rFonts w:eastAsiaTheme="minorHAnsi"/>
      <w:lang w:eastAsia="en-US"/>
    </w:rPr>
  </w:style>
  <w:style w:type="paragraph" w:customStyle="1" w:styleId="C8F0E825619A4736B7F13327F9D46E565">
    <w:name w:val="C8F0E825619A4736B7F13327F9D46E565"/>
    <w:rsid w:val="00BC4CE9"/>
    <w:pPr>
      <w:spacing w:after="160" w:line="259" w:lineRule="auto"/>
    </w:pPr>
    <w:rPr>
      <w:rFonts w:eastAsiaTheme="minorHAnsi"/>
      <w:lang w:eastAsia="en-US"/>
    </w:rPr>
  </w:style>
  <w:style w:type="paragraph" w:customStyle="1" w:styleId="55A2059852144DC183BC446E81D2405C4">
    <w:name w:val="55A2059852144DC183BC446E81D2405C4"/>
    <w:rsid w:val="00BC4CE9"/>
    <w:pPr>
      <w:spacing w:after="160" w:line="259" w:lineRule="auto"/>
    </w:pPr>
    <w:rPr>
      <w:rFonts w:eastAsiaTheme="minorHAnsi"/>
      <w:lang w:eastAsia="en-US"/>
    </w:rPr>
  </w:style>
  <w:style w:type="paragraph" w:customStyle="1" w:styleId="E41E4EAE7F364565B529E4C574D5B1224">
    <w:name w:val="E41E4EAE7F364565B529E4C574D5B1224"/>
    <w:rsid w:val="00BC4CE9"/>
    <w:pPr>
      <w:spacing w:after="160" w:line="259" w:lineRule="auto"/>
    </w:pPr>
    <w:rPr>
      <w:rFonts w:eastAsiaTheme="minorHAnsi"/>
      <w:lang w:eastAsia="en-US"/>
    </w:rPr>
  </w:style>
  <w:style w:type="paragraph" w:customStyle="1" w:styleId="DCEA2134C01445E3AC03C4C5E09ADEE04">
    <w:name w:val="DCEA2134C01445E3AC03C4C5E09ADEE04"/>
    <w:rsid w:val="00BC4CE9"/>
    <w:pPr>
      <w:spacing w:after="160" w:line="259" w:lineRule="auto"/>
    </w:pPr>
    <w:rPr>
      <w:rFonts w:eastAsiaTheme="minorHAnsi"/>
      <w:lang w:eastAsia="en-US"/>
    </w:rPr>
  </w:style>
  <w:style w:type="paragraph" w:customStyle="1" w:styleId="3B0D3A8BC42242E38BB55F5E79104B594">
    <w:name w:val="3B0D3A8BC42242E38BB55F5E79104B594"/>
    <w:rsid w:val="00BC4CE9"/>
    <w:pPr>
      <w:spacing w:after="160" w:line="259" w:lineRule="auto"/>
    </w:pPr>
    <w:rPr>
      <w:rFonts w:eastAsiaTheme="minorHAnsi"/>
      <w:lang w:eastAsia="en-US"/>
    </w:rPr>
  </w:style>
  <w:style w:type="paragraph" w:customStyle="1" w:styleId="226508845A124E22AA2783D24CAC7CBD4">
    <w:name w:val="226508845A124E22AA2783D24CAC7CBD4"/>
    <w:rsid w:val="00BC4CE9"/>
    <w:pPr>
      <w:spacing w:after="160" w:line="259" w:lineRule="auto"/>
    </w:pPr>
    <w:rPr>
      <w:rFonts w:eastAsiaTheme="minorHAnsi"/>
      <w:lang w:eastAsia="en-US"/>
    </w:rPr>
  </w:style>
  <w:style w:type="paragraph" w:customStyle="1" w:styleId="58E8440146384F6D9ACE157767101D534">
    <w:name w:val="58E8440146384F6D9ACE157767101D534"/>
    <w:rsid w:val="00BC4CE9"/>
    <w:pPr>
      <w:spacing w:after="160" w:line="259" w:lineRule="auto"/>
    </w:pPr>
    <w:rPr>
      <w:rFonts w:eastAsiaTheme="minorHAnsi"/>
      <w:lang w:eastAsia="en-US"/>
    </w:rPr>
  </w:style>
  <w:style w:type="paragraph" w:customStyle="1" w:styleId="B04AB0F5B42145BA82305CE54B7D81E74">
    <w:name w:val="B04AB0F5B42145BA82305CE54B7D81E74"/>
    <w:rsid w:val="00BC4CE9"/>
    <w:pPr>
      <w:spacing w:after="160" w:line="259" w:lineRule="auto"/>
    </w:pPr>
    <w:rPr>
      <w:rFonts w:eastAsiaTheme="minorHAnsi"/>
      <w:lang w:eastAsia="en-US"/>
    </w:rPr>
  </w:style>
  <w:style w:type="paragraph" w:customStyle="1" w:styleId="D14044237F1E4A58B97407DB6EC2D4744">
    <w:name w:val="D14044237F1E4A58B97407DB6EC2D4744"/>
    <w:rsid w:val="00BC4CE9"/>
    <w:pPr>
      <w:spacing w:after="160" w:line="259" w:lineRule="auto"/>
    </w:pPr>
    <w:rPr>
      <w:rFonts w:eastAsiaTheme="minorHAnsi"/>
      <w:lang w:eastAsia="en-US"/>
    </w:rPr>
  </w:style>
  <w:style w:type="paragraph" w:customStyle="1" w:styleId="D05D95B914A04168BA6EF6FA46BC61294">
    <w:name w:val="D05D95B914A04168BA6EF6FA46BC61294"/>
    <w:rsid w:val="00BC4CE9"/>
    <w:pPr>
      <w:spacing w:after="160" w:line="259" w:lineRule="auto"/>
    </w:pPr>
    <w:rPr>
      <w:rFonts w:eastAsiaTheme="minorHAnsi"/>
      <w:lang w:eastAsia="en-US"/>
    </w:rPr>
  </w:style>
  <w:style w:type="paragraph" w:customStyle="1" w:styleId="944657A02DD54DD1AE6426248A27A6984">
    <w:name w:val="944657A02DD54DD1AE6426248A27A6984"/>
    <w:rsid w:val="00BC4CE9"/>
    <w:pPr>
      <w:spacing w:after="160" w:line="259" w:lineRule="auto"/>
    </w:pPr>
    <w:rPr>
      <w:rFonts w:eastAsiaTheme="minorHAnsi"/>
      <w:lang w:eastAsia="en-US"/>
    </w:rPr>
  </w:style>
  <w:style w:type="paragraph" w:customStyle="1" w:styleId="3ACAB2B9A5794A83BF5B9981B868B3594">
    <w:name w:val="3ACAB2B9A5794A83BF5B9981B868B3594"/>
    <w:rsid w:val="00BC4CE9"/>
    <w:pPr>
      <w:spacing w:after="160" w:line="259" w:lineRule="auto"/>
    </w:pPr>
    <w:rPr>
      <w:rFonts w:eastAsiaTheme="minorHAnsi"/>
      <w:lang w:eastAsia="en-US"/>
    </w:rPr>
  </w:style>
  <w:style w:type="paragraph" w:customStyle="1" w:styleId="70F05567D2744E71B11CEE2F14C46B704">
    <w:name w:val="70F05567D2744E71B11CEE2F14C46B704"/>
    <w:rsid w:val="00BC4CE9"/>
    <w:pPr>
      <w:spacing w:after="160" w:line="259" w:lineRule="auto"/>
    </w:pPr>
    <w:rPr>
      <w:rFonts w:eastAsiaTheme="minorHAnsi"/>
      <w:lang w:eastAsia="en-US"/>
    </w:rPr>
  </w:style>
  <w:style w:type="paragraph" w:customStyle="1" w:styleId="11E3C4BE9F87455CA4CE254319E6053C4">
    <w:name w:val="11E3C4BE9F87455CA4CE254319E6053C4"/>
    <w:rsid w:val="00BC4CE9"/>
    <w:pPr>
      <w:spacing w:after="160" w:line="259" w:lineRule="auto"/>
    </w:pPr>
    <w:rPr>
      <w:rFonts w:eastAsiaTheme="minorHAnsi"/>
      <w:lang w:eastAsia="en-US"/>
    </w:rPr>
  </w:style>
  <w:style w:type="paragraph" w:customStyle="1" w:styleId="7FD9967F736A424BBA862E883CEF0A314">
    <w:name w:val="7FD9967F736A424BBA862E883CEF0A314"/>
    <w:rsid w:val="00BC4CE9"/>
    <w:pPr>
      <w:spacing w:after="160" w:line="259" w:lineRule="auto"/>
    </w:pPr>
    <w:rPr>
      <w:rFonts w:eastAsiaTheme="minorHAnsi"/>
      <w:lang w:eastAsia="en-US"/>
    </w:rPr>
  </w:style>
  <w:style w:type="paragraph" w:customStyle="1" w:styleId="FE3A72293F4A491DA72A592780615F0D4">
    <w:name w:val="FE3A72293F4A491DA72A592780615F0D4"/>
    <w:rsid w:val="00BC4CE9"/>
    <w:pPr>
      <w:spacing w:after="160" w:line="259" w:lineRule="auto"/>
    </w:pPr>
    <w:rPr>
      <w:rFonts w:eastAsiaTheme="minorHAnsi"/>
      <w:lang w:eastAsia="en-US"/>
    </w:rPr>
  </w:style>
  <w:style w:type="paragraph" w:customStyle="1" w:styleId="F899C21B130C4E5BBB17199D1C8247AD4">
    <w:name w:val="F899C21B130C4E5BBB17199D1C8247AD4"/>
    <w:rsid w:val="00BC4CE9"/>
    <w:pPr>
      <w:spacing w:after="160" w:line="259" w:lineRule="auto"/>
    </w:pPr>
    <w:rPr>
      <w:rFonts w:eastAsiaTheme="minorHAnsi"/>
      <w:lang w:eastAsia="en-US"/>
    </w:rPr>
  </w:style>
  <w:style w:type="paragraph" w:customStyle="1" w:styleId="B525F3328CCB4546B6D3EECFD91691244">
    <w:name w:val="B525F3328CCB4546B6D3EECFD91691244"/>
    <w:rsid w:val="00BC4CE9"/>
    <w:pPr>
      <w:spacing w:after="160" w:line="259" w:lineRule="auto"/>
    </w:pPr>
    <w:rPr>
      <w:rFonts w:eastAsiaTheme="minorHAnsi"/>
      <w:lang w:eastAsia="en-US"/>
    </w:rPr>
  </w:style>
  <w:style w:type="paragraph" w:customStyle="1" w:styleId="672D323ABC4947509B7F15CFC3C53E9D4">
    <w:name w:val="672D323ABC4947509B7F15CFC3C53E9D4"/>
    <w:rsid w:val="00BC4CE9"/>
    <w:pPr>
      <w:spacing w:after="160" w:line="259" w:lineRule="auto"/>
    </w:pPr>
    <w:rPr>
      <w:rFonts w:eastAsiaTheme="minorHAnsi"/>
      <w:lang w:eastAsia="en-US"/>
    </w:rPr>
  </w:style>
  <w:style w:type="paragraph" w:customStyle="1" w:styleId="F7FE3FCA92B945CA98F02CA3308DD8FB4">
    <w:name w:val="F7FE3FCA92B945CA98F02CA3308DD8FB4"/>
    <w:rsid w:val="00BC4CE9"/>
    <w:pPr>
      <w:spacing w:after="160" w:line="259" w:lineRule="auto"/>
    </w:pPr>
    <w:rPr>
      <w:rFonts w:eastAsiaTheme="minorHAnsi"/>
      <w:lang w:eastAsia="en-US"/>
    </w:rPr>
  </w:style>
  <w:style w:type="paragraph" w:customStyle="1" w:styleId="A8314E659E8F4974BDDFAB43902457214">
    <w:name w:val="A8314E659E8F4974BDDFAB43902457214"/>
    <w:rsid w:val="00BC4CE9"/>
    <w:pPr>
      <w:spacing w:after="160" w:line="259" w:lineRule="auto"/>
    </w:pPr>
    <w:rPr>
      <w:rFonts w:eastAsiaTheme="minorHAnsi"/>
      <w:lang w:eastAsia="en-US"/>
    </w:rPr>
  </w:style>
  <w:style w:type="paragraph" w:customStyle="1" w:styleId="7851D557E91D4D058726FC7FC0D6263A4">
    <w:name w:val="7851D557E91D4D058726FC7FC0D6263A4"/>
    <w:rsid w:val="00BC4CE9"/>
    <w:pPr>
      <w:spacing w:after="160" w:line="259" w:lineRule="auto"/>
    </w:pPr>
    <w:rPr>
      <w:rFonts w:eastAsiaTheme="minorHAnsi"/>
      <w:lang w:eastAsia="en-US"/>
    </w:rPr>
  </w:style>
  <w:style w:type="paragraph" w:customStyle="1" w:styleId="923705FF90D64F5C8934B6DCB65F20E34">
    <w:name w:val="923705FF90D64F5C8934B6DCB65F20E34"/>
    <w:rsid w:val="00BC4CE9"/>
    <w:pPr>
      <w:spacing w:after="160" w:line="259" w:lineRule="auto"/>
    </w:pPr>
    <w:rPr>
      <w:rFonts w:eastAsiaTheme="minorHAnsi"/>
      <w:lang w:eastAsia="en-US"/>
    </w:rPr>
  </w:style>
  <w:style w:type="paragraph" w:customStyle="1" w:styleId="AF60E83E6C0442E1B03F1F7D3B96F3D04">
    <w:name w:val="AF60E83E6C0442E1B03F1F7D3B96F3D04"/>
    <w:rsid w:val="00BC4CE9"/>
    <w:pPr>
      <w:spacing w:after="160" w:line="259" w:lineRule="auto"/>
    </w:pPr>
    <w:rPr>
      <w:rFonts w:eastAsiaTheme="minorHAnsi"/>
      <w:lang w:eastAsia="en-US"/>
    </w:rPr>
  </w:style>
  <w:style w:type="paragraph" w:customStyle="1" w:styleId="83FF009507024333BC55978B31FF984E4">
    <w:name w:val="83FF009507024333BC55978B31FF984E4"/>
    <w:rsid w:val="00BC4CE9"/>
    <w:pPr>
      <w:spacing w:after="160" w:line="259" w:lineRule="auto"/>
    </w:pPr>
    <w:rPr>
      <w:rFonts w:eastAsiaTheme="minorHAnsi"/>
      <w:lang w:eastAsia="en-US"/>
    </w:rPr>
  </w:style>
  <w:style w:type="paragraph" w:customStyle="1" w:styleId="7AE8C0FAA6DD414C81B36128C2A1C2384">
    <w:name w:val="7AE8C0FAA6DD414C81B36128C2A1C2384"/>
    <w:rsid w:val="00BC4CE9"/>
    <w:pPr>
      <w:spacing w:after="160" w:line="259" w:lineRule="auto"/>
    </w:pPr>
    <w:rPr>
      <w:rFonts w:eastAsiaTheme="minorHAnsi"/>
      <w:lang w:eastAsia="en-US"/>
    </w:rPr>
  </w:style>
  <w:style w:type="paragraph" w:customStyle="1" w:styleId="A01815AC778A4650A9711E2C76F36D944">
    <w:name w:val="A01815AC778A4650A9711E2C76F36D944"/>
    <w:rsid w:val="00BC4CE9"/>
    <w:pPr>
      <w:spacing w:after="160" w:line="259" w:lineRule="auto"/>
    </w:pPr>
    <w:rPr>
      <w:rFonts w:eastAsiaTheme="minorHAnsi"/>
      <w:lang w:eastAsia="en-US"/>
    </w:rPr>
  </w:style>
  <w:style w:type="paragraph" w:customStyle="1" w:styleId="1A143E0783884898AAD5FD6FDBB52D9F4">
    <w:name w:val="1A143E0783884898AAD5FD6FDBB52D9F4"/>
    <w:rsid w:val="00BC4CE9"/>
    <w:pPr>
      <w:spacing w:after="160" w:line="259" w:lineRule="auto"/>
    </w:pPr>
    <w:rPr>
      <w:rFonts w:eastAsiaTheme="minorHAnsi"/>
      <w:lang w:eastAsia="en-US"/>
    </w:rPr>
  </w:style>
  <w:style w:type="paragraph" w:customStyle="1" w:styleId="C18CBEAF38634D8183A28790CA377D084">
    <w:name w:val="C18CBEAF38634D8183A28790CA377D084"/>
    <w:rsid w:val="00BC4CE9"/>
    <w:pPr>
      <w:spacing w:after="160" w:line="259" w:lineRule="auto"/>
    </w:pPr>
    <w:rPr>
      <w:rFonts w:eastAsiaTheme="minorHAnsi"/>
      <w:lang w:eastAsia="en-US"/>
    </w:rPr>
  </w:style>
  <w:style w:type="paragraph" w:customStyle="1" w:styleId="C33301BFDC7B44EE84FACD9B5AC61F036">
    <w:name w:val="C33301BFDC7B44EE84FACD9B5AC61F036"/>
    <w:rsid w:val="00BC4CE9"/>
    <w:pPr>
      <w:spacing w:after="160" w:line="259" w:lineRule="auto"/>
    </w:pPr>
    <w:rPr>
      <w:rFonts w:eastAsiaTheme="minorHAnsi"/>
      <w:lang w:eastAsia="en-US"/>
    </w:rPr>
  </w:style>
  <w:style w:type="paragraph" w:customStyle="1" w:styleId="F8DB27F2EA1B400BA1931BD48ABA46DC6">
    <w:name w:val="F8DB27F2EA1B400BA1931BD48ABA46DC6"/>
    <w:rsid w:val="00BC4CE9"/>
    <w:pPr>
      <w:spacing w:after="160" w:line="259" w:lineRule="auto"/>
    </w:pPr>
    <w:rPr>
      <w:rFonts w:eastAsiaTheme="minorHAnsi"/>
      <w:lang w:eastAsia="en-US"/>
    </w:rPr>
  </w:style>
  <w:style w:type="paragraph" w:customStyle="1" w:styleId="14D072CA5DC84B0B86401BDC35AF67D06">
    <w:name w:val="14D072CA5DC84B0B86401BDC35AF67D06"/>
    <w:rsid w:val="00BC4CE9"/>
    <w:pPr>
      <w:spacing w:after="160" w:line="259" w:lineRule="auto"/>
    </w:pPr>
    <w:rPr>
      <w:rFonts w:eastAsiaTheme="minorHAnsi"/>
      <w:lang w:eastAsia="en-US"/>
    </w:rPr>
  </w:style>
  <w:style w:type="paragraph" w:customStyle="1" w:styleId="82A49AE9B6C2407085082B40B87F2D046">
    <w:name w:val="82A49AE9B6C2407085082B40B87F2D046"/>
    <w:rsid w:val="00BC4CE9"/>
    <w:pPr>
      <w:spacing w:after="160" w:line="259" w:lineRule="auto"/>
    </w:pPr>
    <w:rPr>
      <w:rFonts w:eastAsiaTheme="minorHAnsi"/>
      <w:lang w:eastAsia="en-US"/>
    </w:rPr>
  </w:style>
  <w:style w:type="paragraph" w:customStyle="1" w:styleId="E8169878599541B2960D53B178D6580C6">
    <w:name w:val="E8169878599541B2960D53B178D6580C6"/>
    <w:rsid w:val="00BC4CE9"/>
    <w:pPr>
      <w:spacing w:after="160" w:line="259" w:lineRule="auto"/>
    </w:pPr>
    <w:rPr>
      <w:rFonts w:eastAsiaTheme="minorHAnsi"/>
      <w:lang w:eastAsia="en-US"/>
    </w:rPr>
  </w:style>
  <w:style w:type="paragraph" w:customStyle="1" w:styleId="B5AF37D663FE4231AAB19AA7B0B50FF96">
    <w:name w:val="B5AF37D663FE4231AAB19AA7B0B50FF96"/>
    <w:rsid w:val="00BC4CE9"/>
    <w:pPr>
      <w:spacing w:after="160" w:line="259" w:lineRule="auto"/>
    </w:pPr>
    <w:rPr>
      <w:rFonts w:eastAsiaTheme="minorHAnsi"/>
      <w:lang w:eastAsia="en-US"/>
    </w:rPr>
  </w:style>
  <w:style w:type="paragraph" w:customStyle="1" w:styleId="52BDB3C1EC144DC6A93CBE2B5519C54C6">
    <w:name w:val="52BDB3C1EC144DC6A93CBE2B5519C54C6"/>
    <w:rsid w:val="00BC4CE9"/>
    <w:pPr>
      <w:spacing w:after="160" w:line="259" w:lineRule="auto"/>
    </w:pPr>
    <w:rPr>
      <w:rFonts w:eastAsiaTheme="minorHAnsi"/>
      <w:lang w:eastAsia="en-US"/>
    </w:rPr>
  </w:style>
  <w:style w:type="paragraph" w:customStyle="1" w:styleId="EE054CF38F97450C8C8C5ED8FCD7FB106">
    <w:name w:val="EE054CF38F97450C8C8C5ED8FCD7FB106"/>
    <w:rsid w:val="00BC4CE9"/>
    <w:pPr>
      <w:spacing w:after="160" w:line="259" w:lineRule="auto"/>
    </w:pPr>
    <w:rPr>
      <w:rFonts w:eastAsiaTheme="minorHAnsi"/>
      <w:lang w:eastAsia="en-US"/>
    </w:rPr>
  </w:style>
  <w:style w:type="paragraph" w:customStyle="1" w:styleId="74944DD73F9A43B5AF8D43CF11364D126">
    <w:name w:val="74944DD73F9A43B5AF8D43CF11364D126"/>
    <w:rsid w:val="00BC4CE9"/>
    <w:pPr>
      <w:spacing w:after="160" w:line="259" w:lineRule="auto"/>
    </w:pPr>
    <w:rPr>
      <w:rFonts w:eastAsiaTheme="minorHAnsi"/>
      <w:lang w:eastAsia="en-US"/>
    </w:rPr>
  </w:style>
  <w:style w:type="paragraph" w:customStyle="1" w:styleId="0E18594858044251AD32253F982BF1A26">
    <w:name w:val="0E18594858044251AD32253F982BF1A26"/>
    <w:rsid w:val="00BC4CE9"/>
    <w:pPr>
      <w:spacing w:after="160" w:line="259" w:lineRule="auto"/>
    </w:pPr>
    <w:rPr>
      <w:rFonts w:eastAsiaTheme="minorHAnsi"/>
      <w:lang w:eastAsia="en-US"/>
    </w:rPr>
  </w:style>
  <w:style w:type="paragraph" w:customStyle="1" w:styleId="24BD6A26F9994581944485BA14C8570F6">
    <w:name w:val="24BD6A26F9994581944485BA14C8570F6"/>
    <w:rsid w:val="00BC4CE9"/>
    <w:pPr>
      <w:spacing w:after="160" w:line="259" w:lineRule="auto"/>
    </w:pPr>
    <w:rPr>
      <w:rFonts w:eastAsiaTheme="minorHAnsi"/>
      <w:lang w:eastAsia="en-US"/>
    </w:rPr>
  </w:style>
  <w:style w:type="paragraph" w:customStyle="1" w:styleId="B2854F962B86434288743537AC8874496">
    <w:name w:val="B2854F962B86434288743537AC8874496"/>
    <w:rsid w:val="00BC4CE9"/>
    <w:pPr>
      <w:spacing w:after="160" w:line="259" w:lineRule="auto"/>
    </w:pPr>
    <w:rPr>
      <w:rFonts w:eastAsiaTheme="minorHAnsi"/>
      <w:lang w:eastAsia="en-US"/>
    </w:rPr>
  </w:style>
  <w:style w:type="paragraph" w:customStyle="1" w:styleId="CE07B8FE34244B45A24EB3A364607BA06">
    <w:name w:val="CE07B8FE34244B45A24EB3A364607BA06"/>
    <w:rsid w:val="00BC4CE9"/>
    <w:pPr>
      <w:spacing w:after="160" w:line="259" w:lineRule="auto"/>
    </w:pPr>
    <w:rPr>
      <w:rFonts w:eastAsiaTheme="minorHAnsi"/>
      <w:lang w:eastAsia="en-US"/>
    </w:rPr>
  </w:style>
  <w:style w:type="paragraph" w:customStyle="1" w:styleId="46D887413C28498CBE29207FE79A63876">
    <w:name w:val="46D887413C28498CBE29207FE79A63876"/>
    <w:rsid w:val="00BC4CE9"/>
    <w:pPr>
      <w:spacing w:after="160" w:line="259" w:lineRule="auto"/>
    </w:pPr>
    <w:rPr>
      <w:rFonts w:eastAsiaTheme="minorHAnsi"/>
      <w:lang w:eastAsia="en-US"/>
    </w:rPr>
  </w:style>
  <w:style w:type="paragraph" w:customStyle="1" w:styleId="752F69DAE8094470A5AD944254A5817C6">
    <w:name w:val="752F69DAE8094470A5AD944254A5817C6"/>
    <w:rsid w:val="00BC4CE9"/>
    <w:pPr>
      <w:spacing w:after="160" w:line="259" w:lineRule="auto"/>
    </w:pPr>
    <w:rPr>
      <w:rFonts w:eastAsiaTheme="minorHAnsi"/>
      <w:lang w:eastAsia="en-US"/>
    </w:rPr>
  </w:style>
  <w:style w:type="paragraph" w:customStyle="1" w:styleId="F496A14F40424A12ABB1C92AD9F1AF5A6">
    <w:name w:val="F496A14F40424A12ABB1C92AD9F1AF5A6"/>
    <w:rsid w:val="00BC4CE9"/>
    <w:pPr>
      <w:spacing w:after="160" w:line="259" w:lineRule="auto"/>
    </w:pPr>
    <w:rPr>
      <w:rFonts w:eastAsiaTheme="minorHAnsi"/>
      <w:lang w:eastAsia="en-US"/>
    </w:rPr>
  </w:style>
  <w:style w:type="paragraph" w:customStyle="1" w:styleId="90990349AF3B47F4AA02679658D2C1EA6">
    <w:name w:val="90990349AF3B47F4AA02679658D2C1EA6"/>
    <w:rsid w:val="00BC4CE9"/>
    <w:pPr>
      <w:spacing w:after="160" w:line="259" w:lineRule="auto"/>
    </w:pPr>
    <w:rPr>
      <w:rFonts w:eastAsiaTheme="minorHAnsi"/>
      <w:lang w:eastAsia="en-US"/>
    </w:rPr>
  </w:style>
  <w:style w:type="paragraph" w:customStyle="1" w:styleId="5A1C5F73ABE14D6AA854701395B8A2B66">
    <w:name w:val="5A1C5F73ABE14D6AA854701395B8A2B66"/>
    <w:rsid w:val="00BC4CE9"/>
    <w:pPr>
      <w:spacing w:after="160" w:line="259" w:lineRule="auto"/>
    </w:pPr>
    <w:rPr>
      <w:rFonts w:eastAsiaTheme="minorHAnsi"/>
      <w:lang w:eastAsia="en-US"/>
    </w:rPr>
  </w:style>
  <w:style w:type="paragraph" w:customStyle="1" w:styleId="A04C2D9452DC4BA38F6D7917CB5562586">
    <w:name w:val="A04C2D9452DC4BA38F6D7917CB5562586"/>
    <w:rsid w:val="00BC4CE9"/>
    <w:pPr>
      <w:spacing w:after="160" w:line="259" w:lineRule="auto"/>
    </w:pPr>
    <w:rPr>
      <w:rFonts w:eastAsiaTheme="minorHAnsi"/>
      <w:lang w:eastAsia="en-US"/>
    </w:rPr>
  </w:style>
  <w:style w:type="paragraph" w:customStyle="1" w:styleId="189E77616E0F41488E50E6829FE1A2B96">
    <w:name w:val="189E77616E0F41488E50E6829FE1A2B96"/>
    <w:rsid w:val="00BC4CE9"/>
    <w:pPr>
      <w:spacing w:after="160" w:line="259" w:lineRule="auto"/>
    </w:pPr>
    <w:rPr>
      <w:rFonts w:eastAsiaTheme="minorHAnsi"/>
      <w:lang w:eastAsia="en-US"/>
    </w:rPr>
  </w:style>
  <w:style w:type="paragraph" w:customStyle="1" w:styleId="DA319B57136C4B7D925D8BF73E866B4F6">
    <w:name w:val="DA319B57136C4B7D925D8BF73E866B4F6"/>
    <w:rsid w:val="00BC4CE9"/>
    <w:pPr>
      <w:spacing w:after="160" w:line="259" w:lineRule="auto"/>
    </w:pPr>
    <w:rPr>
      <w:rFonts w:eastAsiaTheme="minorHAnsi"/>
      <w:lang w:eastAsia="en-US"/>
    </w:rPr>
  </w:style>
  <w:style w:type="paragraph" w:customStyle="1" w:styleId="C8F0E825619A4736B7F13327F9D46E566">
    <w:name w:val="C8F0E825619A4736B7F13327F9D46E566"/>
    <w:rsid w:val="00BC4CE9"/>
    <w:pPr>
      <w:spacing w:after="160" w:line="259" w:lineRule="auto"/>
    </w:pPr>
    <w:rPr>
      <w:rFonts w:eastAsiaTheme="minorHAnsi"/>
      <w:lang w:eastAsia="en-US"/>
    </w:rPr>
  </w:style>
  <w:style w:type="paragraph" w:customStyle="1" w:styleId="55A2059852144DC183BC446E81D2405C5">
    <w:name w:val="55A2059852144DC183BC446E81D2405C5"/>
    <w:rsid w:val="00BC4CE9"/>
    <w:pPr>
      <w:spacing w:after="160" w:line="259" w:lineRule="auto"/>
    </w:pPr>
    <w:rPr>
      <w:rFonts w:eastAsiaTheme="minorHAnsi"/>
      <w:lang w:eastAsia="en-US"/>
    </w:rPr>
  </w:style>
  <w:style w:type="paragraph" w:customStyle="1" w:styleId="E41E4EAE7F364565B529E4C574D5B1225">
    <w:name w:val="E41E4EAE7F364565B529E4C574D5B1225"/>
    <w:rsid w:val="00BC4CE9"/>
    <w:pPr>
      <w:spacing w:after="160" w:line="259" w:lineRule="auto"/>
    </w:pPr>
    <w:rPr>
      <w:rFonts w:eastAsiaTheme="minorHAnsi"/>
      <w:lang w:eastAsia="en-US"/>
    </w:rPr>
  </w:style>
  <w:style w:type="paragraph" w:customStyle="1" w:styleId="DCEA2134C01445E3AC03C4C5E09ADEE05">
    <w:name w:val="DCEA2134C01445E3AC03C4C5E09ADEE05"/>
    <w:rsid w:val="00BC4CE9"/>
    <w:pPr>
      <w:spacing w:after="160" w:line="259" w:lineRule="auto"/>
    </w:pPr>
    <w:rPr>
      <w:rFonts w:eastAsiaTheme="minorHAnsi"/>
      <w:lang w:eastAsia="en-US"/>
    </w:rPr>
  </w:style>
  <w:style w:type="paragraph" w:customStyle="1" w:styleId="3B0D3A8BC42242E38BB55F5E79104B595">
    <w:name w:val="3B0D3A8BC42242E38BB55F5E79104B595"/>
    <w:rsid w:val="00BC4CE9"/>
    <w:pPr>
      <w:spacing w:after="160" w:line="259" w:lineRule="auto"/>
    </w:pPr>
    <w:rPr>
      <w:rFonts w:eastAsiaTheme="minorHAnsi"/>
      <w:lang w:eastAsia="en-US"/>
    </w:rPr>
  </w:style>
  <w:style w:type="paragraph" w:customStyle="1" w:styleId="226508845A124E22AA2783D24CAC7CBD5">
    <w:name w:val="226508845A124E22AA2783D24CAC7CBD5"/>
    <w:rsid w:val="00BC4CE9"/>
    <w:pPr>
      <w:spacing w:after="160" w:line="259" w:lineRule="auto"/>
    </w:pPr>
    <w:rPr>
      <w:rFonts w:eastAsiaTheme="minorHAnsi"/>
      <w:lang w:eastAsia="en-US"/>
    </w:rPr>
  </w:style>
  <w:style w:type="paragraph" w:customStyle="1" w:styleId="58E8440146384F6D9ACE157767101D535">
    <w:name w:val="58E8440146384F6D9ACE157767101D535"/>
    <w:rsid w:val="00BC4CE9"/>
    <w:pPr>
      <w:spacing w:after="160" w:line="259" w:lineRule="auto"/>
    </w:pPr>
    <w:rPr>
      <w:rFonts w:eastAsiaTheme="minorHAnsi"/>
      <w:lang w:eastAsia="en-US"/>
    </w:rPr>
  </w:style>
  <w:style w:type="paragraph" w:customStyle="1" w:styleId="B04AB0F5B42145BA82305CE54B7D81E75">
    <w:name w:val="B04AB0F5B42145BA82305CE54B7D81E75"/>
    <w:rsid w:val="00BC4CE9"/>
    <w:pPr>
      <w:spacing w:after="160" w:line="259" w:lineRule="auto"/>
    </w:pPr>
    <w:rPr>
      <w:rFonts w:eastAsiaTheme="minorHAnsi"/>
      <w:lang w:eastAsia="en-US"/>
    </w:rPr>
  </w:style>
  <w:style w:type="paragraph" w:customStyle="1" w:styleId="D14044237F1E4A58B97407DB6EC2D4745">
    <w:name w:val="D14044237F1E4A58B97407DB6EC2D4745"/>
    <w:rsid w:val="00BC4CE9"/>
    <w:pPr>
      <w:spacing w:after="160" w:line="259" w:lineRule="auto"/>
    </w:pPr>
    <w:rPr>
      <w:rFonts w:eastAsiaTheme="minorHAnsi"/>
      <w:lang w:eastAsia="en-US"/>
    </w:rPr>
  </w:style>
  <w:style w:type="paragraph" w:customStyle="1" w:styleId="D05D95B914A04168BA6EF6FA46BC61295">
    <w:name w:val="D05D95B914A04168BA6EF6FA46BC61295"/>
    <w:rsid w:val="00BC4CE9"/>
    <w:pPr>
      <w:spacing w:after="160" w:line="259" w:lineRule="auto"/>
    </w:pPr>
    <w:rPr>
      <w:rFonts w:eastAsiaTheme="minorHAnsi"/>
      <w:lang w:eastAsia="en-US"/>
    </w:rPr>
  </w:style>
  <w:style w:type="paragraph" w:customStyle="1" w:styleId="944657A02DD54DD1AE6426248A27A6985">
    <w:name w:val="944657A02DD54DD1AE6426248A27A6985"/>
    <w:rsid w:val="00BC4CE9"/>
    <w:pPr>
      <w:spacing w:after="160" w:line="259" w:lineRule="auto"/>
    </w:pPr>
    <w:rPr>
      <w:rFonts w:eastAsiaTheme="minorHAnsi"/>
      <w:lang w:eastAsia="en-US"/>
    </w:rPr>
  </w:style>
  <w:style w:type="paragraph" w:customStyle="1" w:styleId="3ACAB2B9A5794A83BF5B9981B868B3595">
    <w:name w:val="3ACAB2B9A5794A83BF5B9981B868B3595"/>
    <w:rsid w:val="00BC4CE9"/>
    <w:pPr>
      <w:spacing w:after="160" w:line="259" w:lineRule="auto"/>
    </w:pPr>
    <w:rPr>
      <w:rFonts w:eastAsiaTheme="minorHAnsi"/>
      <w:lang w:eastAsia="en-US"/>
    </w:rPr>
  </w:style>
  <w:style w:type="paragraph" w:customStyle="1" w:styleId="70F05567D2744E71B11CEE2F14C46B705">
    <w:name w:val="70F05567D2744E71B11CEE2F14C46B705"/>
    <w:rsid w:val="00BC4CE9"/>
    <w:pPr>
      <w:spacing w:after="160" w:line="259" w:lineRule="auto"/>
    </w:pPr>
    <w:rPr>
      <w:rFonts w:eastAsiaTheme="minorHAnsi"/>
      <w:lang w:eastAsia="en-US"/>
    </w:rPr>
  </w:style>
  <w:style w:type="paragraph" w:customStyle="1" w:styleId="11E3C4BE9F87455CA4CE254319E6053C5">
    <w:name w:val="11E3C4BE9F87455CA4CE254319E6053C5"/>
    <w:rsid w:val="00BC4CE9"/>
    <w:pPr>
      <w:spacing w:after="160" w:line="259" w:lineRule="auto"/>
    </w:pPr>
    <w:rPr>
      <w:rFonts w:eastAsiaTheme="minorHAnsi"/>
      <w:lang w:eastAsia="en-US"/>
    </w:rPr>
  </w:style>
  <w:style w:type="paragraph" w:customStyle="1" w:styleId="7FD9967F736A424BBA862E883CEF0A315">
    <w:name w:val="7FD9967F736A424BBA862E883CEF0A315"/>
    <w:rsid w:val="00BC4CE9"/>
    <w:pPr>
      <w:spacing w:after="160" w:line="259" w:lineRule="auto"/>
    </w:pPr>
    <w:rPr>
      <w:rFonts w:eastAsiaTheme="minorHAnsi"/>
      <w:lang w:eastAsia="en-US"/>
    </w:rPr>
  </w:style>
  <w:style w:type="paragraph" w:customStyle="1" w:styleId="FE3A72293F4A491DA72A592780615F0D5">
    <w:name w:val="FE3A72293F4A491DA72A592780615F0D5"/>
    <w:rsid w:val="00BC4CE9"/>
    <w:pPr>
      <w:spacing w:after="160" w:line="259" w:lineRule="auto"/>
    </w:pPr>
    <w:rPr>
      <w:rFonts w:eastAsiaTheme="minorHAnsi"/>
      <w:lang w:eastAsia="en-US"/>
    </w:rPr>
  </w:style>
  <w:style w:type="paragraph" w:customStyle="1" w:styleId="F899C21B130C4E5BBB17199D1C8247AD5">
    <w:name w:val="F899C21B130C4E5BBB17199D1C8247AD5"/>
    <w:rsid w:val="00BC4CE9"/>
    <w:pPr>
      <w:spacing w:after="160" w:line="259" w:lineRule="auto"/>
    </w:pPr>
    <w:rPr>
      <w:rFonts w:eastAsiaTheme="minorHAnsi"/>
      <w:lang w:eastAsia="en-US"/>
    </w:rPr>
  </w:style>
  <w:style w:type="paragraph" w:customStyle="1" w:styleId="B525F3328CCB4546B6D3EECFD91691245">
    <w:name w:val="B525F3328CCB4546B6D3EECFD91691245"/>
    <w:rsid w:val="00BC4CE9"/>
    <w:pPr>
      <w:spacing w:after="160" w:line="259" w:lineRule="auto"/>
    </w:pPr>
    <w:rPr>
      <w:rFonts w:eastAsiaTheme="minorHAnsi"/>
      <w:lang w:eastAsia="en-US"/>
    </w:rPr>
  </w:style>
  <w:style w:type="paragraph" w:customStyle="1" w:styleId="672D323ABC4947509B7F15CFC3C53E9D5">
    <w:name w:val="672D323ABC4947509B7F15CFC3C53E9D5"/>
    <w:rsid w:val="00BC4CE9"/>
    <w:pPr>
      <w:spacing w:after="160" w:line="259" w:lineRule="auto"/>
    </w:pPr>
    <w:rPr>
      <w:rFonts w:eastAsiaTheme="minorHAnsi"/>
      <w:lang w:eastAsia="en-US"/>
    </w:rPr>
  </w:style>
  <w:style w:type="paragraph" w:customStyle="1" w:styleId="F7FE3FCA92B945CA98F02CA3308DD8FB5">
    <w:name w:val="F7FE3FCA92B945CA98F02CA3308DD8FB5"/>
    <w:rsid w:val="00BC4CE9"/>
    <w:pPr>
      <w:spacing w:after="160" w:line="259" w:lineRule="auto"/>
    </w:pPr>
    <w:rPr>
      <w:rFonts w:eastAsiaTheme="minorHAnsi"/>
      <w:lang w:eastAsia="en-US"/>
    </w:rPr>
  </w:style>
  <w:style w:type="paragraph" w:customStyle="1" w:styleId="A8314E659E8F4974BDDFAB43902457215">
    <w:name w:val="A8314E659E8F4974BDDFAB43902457215"/>
    <w:rsid w:val="00BC4CE9"/>
    <w:pPr>
      <w:spacing w:after="160" w:line="259" w:lineRule="auto"/>
    </w:pPr>
    <w:rPr>
      <w:rFonts w:eastAsiaTheme="minorHAnsi"/>
      <w:lang w:eastAsia="en-US"/>
    </w:rPr>
  </w:style>
  <w:style w:type="paragraph" w:customStyle="1" w:styleId="7851D557E91D4D058726FC7FC0D6263A5">
    <w:name w:val="7851D557E91D4D058726FC7FC0D6263A5"/>
    <w:rsid w:val="00BC4CE9"/>
    <w:pPr>
      <w:spacing w:after="160" w:line="259" w:lineRule="auto"/>
    </w:pPr>
    <w:rPr>
      <w:rFonts w:eastAsiaTheme="minorHAnsi"/>
      <w:lang w:eastAsia="en-US"/>
    </w:rPr>
  </w:style>
  <w:style w:type="paragraph" w:customStyle="1" w:styleId="923705FF90D64F5C8934B6DCB65F20E35">
    <w:name w:val="923705FF90D64F5C8934B6DCB65F20E35"/>
    <w:rsid w:val="00BC4CE9"/>
    <w:pPr>
      <w:spacing w:after="160" w:line="259" w:lineRule="auto"/>
    </w:pPr>
    <w:rPr>
      <w:rFonts w:eastAsiaTheme="minorHAnsi"/>
      <w:lang w:eastAsia="en-US"/>
    </w:rPr>
  </w:style>
  <w:style w:type="paragraph" w:customStyle="1" w:styleId="AF60E83E6C0442E1B03F1F7D3B96F3D05">
    <w:name w:val="AF60E83E6C0442E1B03F1F7D3B96F3D05"/>
    <w:rsid w:val="00BC4CE9"/>
    <w:pPr>
      <w:spacing w:after="160" w:line="259" w:lineRule="auto"/>
    </w:pPr>
    <w:rPr>
      <w:rFonts w:eastAsiaTheme="minorHAnsi"/>
      <w:lang w:eastAsia="en-US"/>
    </w:rPr>
  </w:style>
  <w:style w:type="paragraph" w:customStyle="1" w:styleId="83FF009507024333BC55978B31FF984E5">
    <w:name w:val="83FF009507024333BC55978B31FF984E5"/>
    <w:rsid w:val="00BC4CE9"/>
    <w:pPr>
      <w:spacing w:after="160" w:line="259" w:lineRule="auto"/>
    </w:pPr>
    <w:rPr>
      <w:rFonts w:eastAsiaTheme="minorHAnsi"/>
      <w:lang w:eastAsia="en-US"/>
    </w:rPr>
  </w:style>
  <w:style w:type="paragraph" w:customStyle="1" w:styleId="7AE8C0FAA6DD414C81B36128C2A1C2385">
    <w:name w:val="7AE8C0FAA6DD414C81B36128C2A1C2385"/>
    <w:rsid w:val="00BC4CE9"/>
    <w:pPr>
      <w:spacing w:after="160" w:line="259" w:lineRule="auto"/>
    </w:pPr>
    <w:rPr>
      <w:rFonts w:eastAsiaTheme="minorHAnsi"/>
      <w:lang w:eastAsia="en-US"/>
    </w:rPr>
  </w:style>
  <w:style w:type="paragraph" w:customStyle="1" w:styleId="A01815AC778A4650A9711E2C76F36D945">
    <w:name w:val="A01815AC778A4650A9711E2C76F36D945"/>
    <w:rsid w:val="00BC4CE9"/>
    <w:pPr>
      <w:spacing w:after="160" w:line="259" w:lineRule="auto"/>
    </w:pPr>
    <w:rPr>
      <w:rFonts w:eastAsiaTheme="minorHAnsi"/>
      <w:lang w:eastAsia="en-US"/>
    </w:rPr>
  </w:style>
  <w:style w:type="paragraph" w:customStyle="1" w:styleId="1A143E0783884898AAD5FD6FDBB52D9F5">
    <w:name w:val="1A143E0783884898AAD5FD6FDBB52D9F5"/>
    <w:rsid w:val="00BC4CE9"/>
    <w:pPr>
      <w:spacing w:after="160" w:line="259" w:lineRule="auto"/>
    </w:pPr>
    <w:rPr>
      <w:rFonts w:eastAsiaTheme="minorHAnsi"/>
      <w:lang w:eastAsia="en-US"/>
    </w:rPr>
  </w:style>
  <w:style w:type="paragraph" w:customStyle="1" w:styleId="C18CBEAF38634D8183A28790CA377D085">
    <w:name w:val="C18CBEAF38634D8183A28790CA377D085"/>
    <w:rsid w:val="00BC4CE9"/>
    <w:pPr>
      <w:spacing w:after="160" w:line="259" w:lineRule="auto"/>
    </w:pPr>
    <w:rPr>
      <w:rFonts w:eastAsiaTheme="minorHAnsi"/>
      <w:lang w:eastAsia="en-US"/>
    </w:rPr>
  </w:style>
  <w:style w:type="paragraph" w:customStyle="1" w:styleId="C33301BFDC7B44EE84FACD9B5AC61F037">
    <w:name w:val="C33301BFDC7B44EE84FACD9B5AC61F037"/>
    <w:rsid w:val="00BC4CE9"/>
    <w:pPr>
      <w:spacing w:after="160" w:line="259" w:lineRule="auto"/>
    </w:pPr>
    <w:rPr>
      <w:rFonts w:eastAsiaTheme="minorHAnsi"/>
      <w:lang w:eastAsia="en-US"/>
    </w:rPr>
  </w:style>
  <w:style w:type="paragraph" w:customStyle="1" w:styleId="F8DB27F2EA1B400BA1931BD48ABA46DC7">
    <w:name w:val="F8DB27F2EA1B400BA1931BD48ABA46DC7"/>
    <w:rsid w:val="00BC4CE9"/>
    <w:pPr>
      <w:spacing w:after="160" w:line="259" w:lineRule="auto"/>
    </w:pPr>
    <w:rPr>
      <w:rFonts w:eastAsiaTheme="minorHAnsi"/>
      <w:lang w:eastAsia="en-US"/>
    </w:rPr>
  </w:style>
  <w:style w:type="paragraph" w:customStyle="1" w:styleId="14D072CA5DC84B0B86401BDC35AF67D07">
    <w:name w:val="14D072CA5DC84B0B86401BDC35AF67D07"/>
    <w:rsid w:val="00BC4CE9"/>
    <w:pPr>
      <w:spacing w:after="160" w:line="259" w:lineRule="auto"/>
    </w:pPr>
    <w:rPr>
      <w:rFonts w:eastAsiaTheme="minorHAnsi"/>
      <w:lang w:eastAsia="en-US"/>
    </w:rPr>
  </w:style>
  <w:style w:type="paragraph" w:customStyle="1" w:styleId="82A49AE9B6C2407085082B40B87F2D047">
    <w:name w:val="82A49AE9B6C2407085082B40B87F2D047"/>
    <w:rsid w:val="00BC4CE9"/>
    <w:pPr>
      <w:spacing w:after="160" w:line="259" w:lineRule="auto"/>
    </w:pPr>
    <w:rPr>
      <w:rFonts w:eastAsiaTheme="minorHAnsi"/>
      <w:lang w:eastAsia="en-US"/>
    </w:rPr>
  </w:style>
  <w:style w:type="paragraph" w:customStyle="1" w:styleId="E8169878599541B2960D53B178D6580C7">
    <w:name w:val="E8169878599541B2960D53B178D6580C7"/>
    <w:rsid w:val="00BC4CE9"/>
    <w:pPr>
      <w:spacing w:after="160" w:line="259" w:lineRule="auto"/>
    </w:pPr>
    <w:rPr>
      <w:rFonts w:eastAsiaTheme="minorHAnsi"/>
      <w:lang w:eastAsia="en-US"/>
    </w:rPr>
  </w:style>
  <w:style w:type="paragraph" w:customStyle="1" w:styleId="B5AF37D663FE4231AAB19AA7B0B50FF97">
    <w:name w:val="B5AF37D663FE4231AAB19AA7B0B50FF97"/>
    <w:rsid w:val="00BC4CE9"/>
    <w:pPr>
      <w:spacing w:after="160" w:line="259" w:lineRule="auto"/>
    </w:pPr>
    <w:rPr>
      <w:rFonts w:eastAsiaTheme="minorHAnsi"/>
      <w:lang w:eastAsia="en-US"/>
    </w:rPr>
  </w:style>
  <w:style w:type="paragraph" w:customStyle="1" w:styleId="52BDB3C1EC144DC6A93CBE2B5519C54C7">
    <w:name w:val="52BDB3C1EC144DC6A93CBE2B5519C54C7"/>
    <w:rsid w:val="00BC4CE9"/>
    <w:pPr>
      <w:spacing w:after="160" w:line="259" w:lineRule="auto"/>
    </w:pPr>
    <w:rPr>
      <w:rFonts w:eastAsiaTheme="minorHAnsi"/>
      <w:lang w:eastAsia="en-US"/>
    </w:rPr>
  </w:style>
  <w:style w:type="paragraph" w:customStyle="1" w:styleId="EE054CF38F97450C8C8C5ED8FCD7FB107">
    <w:name w:val="EE054CF38F97450C8C8C5ED8FCD7FB107"/>
    <w:rsid w:val="00BC4CE9"/>
    <w:pPr>
      <w:spacing w:after="160" w:line="259" w:lineRule="auto"/>
    </w:pPr>
    <w:rPr>
      <w:rFonts w:eastAsiaTheme="minorHAnsi"/>
      <w:lang w:eastAsia="en-US"/>
    </w:rPr>
  </w:style>
  <w:style w:type="paragraph" w:customStyle="1" w:styleId="74944DD73F9A43B5AF8D43CF11364D127">
    <w:name w:val="74944DD73F9A43B5AF8D43CF11364D127"/>
    <w:rsid w:val="00BC4CE9"/>
    <w:pPr>
      <w:spacing w:after="160" w:line="259" w:lineRule="auto"/>
    </w:pPr>
    <w:rPr>
      <w:rFonts w:eastAsiaTheme="minorHAnsi"/>
      <w:lang w:eastAsia="en-US"/>
    </w:rPr>
  </w:style>
  <w:style w:type="paragraph" w:customStyle="1" w:styleId="0E18594858044251AD32253F982BF1A27">
    <w:name w:val="0E18594858044251AD32253F982BF1A27"/>
    <w:rsid w:val="00BC4CE9"/>
    <w:pPr>
      <w:spacing w:after="160" w:line="259" w:lineRule="auto"/>
    </w:pPr>
    <w:rPr>
      <w:rFonts w:eastAsiaTheme="minorHAnsi"/>
      <w:lang w:eastAsia="en-US"/>
    </w:rPr>
  </w:style>
  <w:style w:type="paragraph" w:customStyle="1" w:styleId="24BD6A26F9994581944485BA14C8570F7">
    <w:name w:val="24BD6A26F9994581944485BA14C8570F7"/>
    <w:rsid w:val="00BC4CE9"/>
    <w:pPr>
      <w:spacing w:after="160" w:line="259" w:lineRule="auto"/>
    </w:pPr>
    <w:rPr>
      <w:rFonts w:eastAsiaTheme="minorHAnsi"/>
      <w:lang w:eastAsia="en-US"/>
    </w:rPr>
  </w:style>
  <w:style w:type="paragraph" w:customStyle="1" w:styleId="B2854F962B86434288743537AC8874497">
    <w:name w:val="B2854F962B86434288743537AC8874497"/>
    <w:rsid w:val="00BC4CE9"/>
    <w:pPr>
      <w:spacing w:after="160" w:line="259" w:lineRule="auto"/>
    </w:pPr>
    <w:rPr>
      <w:rFonts w:eastAsiaTheme="minorHAnsi"/>
      <w:lang w:eastAsia="en-US"/>
    </w:rPr>
  </w:style>
  <w:style w:type="paragraph" w:customStyle="1" w:styleId="CE07B8FE34244B45A24EB3A364607BA07">
    <w:name w:val="CE07B8FE34244B45A24EB3A364607BA07"/>
    <w:rsid w:val="00BC4CE9"/>
    <w:pPr>
      <w:spacing w:after="160" w:line="259" w:lineRule="auto"/>
    </w:pPr>
    <w:rPr>
      <w:rFonts w:eastAsiaTheme="minorHAnsi"/>
      <w:lang w:eastAsia="en-US"/>
    </w:rPr>
  </w:style>
  <w:style w:type="paragraph" w:customStyle="1" w:styleId="46D887413C28498CBE29207FE79A63877">
    <w:name w:val="46D887413C28498CBE29207FE79A63877"/>
    <w:rsid w:val="00BC4CE9"/>
    <w:pPr>
      <w:spacing w:after="160" w:line="259" w:lineRule="auto"/>
    </w:pPr>
    <w:rPr>
      <w:rFonts w:eastAsiaTheme="minorHAnsi"/>
      <w:lang w:eastAsia="en-US"/>
    </w:rPr>
  </w:style>
  <w:style w:type="paragraph" w:customStyle="1" w:styleId="752F69DAE8094470A5AD944254A5817C7">
    <w:name w:val="752F69DAE8094470A5AD944254A5817C7"/>
    <w:rsid w:val="00BC4CE9"/>
    <w:pPr>
      <w:spacing w:after="160" w:line="259" w:lineRule="auto"/>
    </w:pPr>
    <w:rPr>
      <w:rFonts w:eastAsiaTheme="minorHAnsi"/>
      <w:lang w:eastAsia="en-US"/>
    </w:rPr>
  </w:style>
  <w:style w:type="paragraph" w:customStyle="1" w:styleId="F496A14F40424A12ABB1C92AD9F1AF5A7">
    <w:name w:val="F496A14F40424A12ABB1C92AD9F1AF5A7"/>
    <w:rsid w:val="00BC4CE9"/>
    <w:pPr>
      <w:spacing w:after="160" w:line="259" w:lineRule="auto"/>
    </w:pPr>
    <w:rPr>
      <w:rFonts w:eastAsiaTheme="minorHAnsi"/>
      <w:lang w:eastAsia="en-US"/>
    </w:rPr>
  </w:style>
  <w:style w:type="paragraph" w:customStyle="1" w:styleId="90990349AF3B47F4AA02679658D2C1EA7">
    <w:name w:val="90990349AF3B47F4AA02679658D2C1EA7"/>
    <w:rsid w:val="00BC4CE9"/>
    <w:pPr>
      <w:spacing w:after="160" w:line="259" w:lineRule="auto"/>
    </w:pPr>
    <w:rPr>
      <w:rFonts w:eastAsiaTheme="minorHAnsi"/>
      <w:lang w:eastAsia="en-US"/>
    </w:rPr>
  </w:style>
  <w:style w:type="paragraph" w:customStyle="1" w:styleId="5A1C5F73ABE14D6AA854701395B8A2B67">
    <w:name w:val="5A1C5F73ABE14D6AA854701395B8A2B67"/>
    <w:rsid w:val="00BC4CE9"/>
    <w:pPr>
      <w:spacing w:after="160" w:line="259" w:lineRule="auto"/>
    </w:pPr>
    <w:rPr>
      <w:rFonts w:eastAsiaTheme="minorHAnsi"/>
      <w:lang w:eastAsia="en-US"/>
    </w:rPr>
  </w:style>
  <w:style w:type="paragraph" w:customStyle="1" w:styleId="A04C2D9452DC4BA38F6D7917CB5562587">
    <w:name w:val="A04C2D9452DC4BA38F6D7917CB5562587"/>
    <w:rsid w:val="00BC4CE9"/>
    <w:pPr>
      <w:spacing w:after="160" w:line="259" w:lineRule="auto"/>
    </w:pPr>
    <w:rPr>
      <w:rFonts w:eastAsiaTheme="minorHAnsi"/>
      <w:lang w:eastAsia="en-US"/>
    </w:rPr>
  </w:style>
  <w:style w:type="paragraph" w:customStyle="1" w:styleId="189E77616E0F41488E50E6829FE1A2B97">
    <w:name w:val="189E77616E0F41488E50E6829FE1A2B97"/>
    <w:rsid w:val="00BC4CE9"/>
    <w:pPr>
      <w:spacing w:after="160" w:line="259" w:lineRule="auto"/>
    </w:pPr>
    <w:rPr>
      <w:rFonts w:eastAsiaTheme="minorHAnsi"/>
      <w:lang w:eastAsia="en-US"/>
    </w:rPr>
  </w:style>
  <w:style w:type="paragraph" w:customStyle="1" w:styleId="DA319B57136C4B7D925D8BF73E866B4F7">
    <w:name w:val="DA319B57136C4B7D925D8BF73E866B4F7"/>
    <w:rsid w:val="00BC4CE9"/>
    <w:pPr>
      <w:spacing w:after="160" w:line="259" w:lineRule="auto"/>
    </w:pPr>
    <w:rPr>
      <w:rFonts w:eastAsiaTheme="minorHAnsi"/>
      <w:lang w:eastAsia="en-US"/>
    </w:rPr>
  </w:style>
  <w:style w:type="paragraph" w:customStyle="1" w:styleId="C8F0E825619A4736B7F13327F9D46E567">
    <w:name w:val="C8F0E825619A4736B7F13327F9D46E567"/>
    <w:rsid w:val="00BC4CE9"/>
    <w:pPr>
      <w:spacing w:after="160" w:line="259" w:lineRule="auto"/>
    </w:pPr>
    <w:rPr>
      <w:rFonts w:eastAsiaTheme="minorHAnsi"/>
      <w:lang w:eastAsia="en-US"/>
    </w:rPr>
  </w:style>
  <w:style w:type="paragraph" w:customStyle="1" w:styleId="55A2059852144DC183BC446E81D2405C6">
    <w:name w:val="55A2059852144DC183BC446E81D2405C6"/>
    <w:rsid w:val="00BC4CE9"/>
    <w:pPr>
      <w:spacing w:after="160" w:line="259" w:lineRule="auto"/>
    </w:pPr>
    <w:rPr>
      <w:rFonts w:eastAsiaTheme="minorHAnsi"/>
      <w:lang w:eastAsia="en-US"/>
    </w:rPr>
  </w:style>
  <w:style w:type="paragraph" w:customStyle="1" w:styleId="E41E4EAE7F364565B529E4C574D5B1226">
    <w:name w:val="E41E4EAE7F364565B529E4C574D5B1226"/>
    <w:rsid w:val="00BC4CE9"/>
    <w:pPr>
      <w:spacing w:after="160" w:line="259" w:lineRule="auto"/>
    </w:pPr>
    <w:rPr>
      <w:rFonts w:eastAsiaTheme="minorHAnsi"/>
      <w:lang w:eastAsia="en-US"/>
    </w:rPr>
  </w:style>
  <w:style w:type="paragraph" w:customStyle="1" w:styleId="DCEA2134C01445E3AC03C4C5E09ADEE06">
    <w:name w:val="DCEA2134C01445E3AC03C4C5E09ADEE06"/>
    <w:rsid w:val="00BC4CE9"/>
    <w:pPr>
      <w:spacing w:after="160" w:line="259" w:lineRule="auto"/>
    </w:pPr>
    <w:rPr>
      <w:rFonts w:eastAsiaTheme="minorHAnsi"/>
      <w:lang w:eastAsia="en-US"/>
    </w:rPr>
  </w:style>
  <w:style w:type="paragraph" w:customStyle="1" w:styleId="3B0D3A8BC42242E38BB55F5E79104B596">
    <w:name w:val="3B0D3A8BC42242E38BB55F5E79104B596"/>
    <w:rsid w:val="00BC4CE9"/>
    <w:pPr>
      <w:spacing w:after="160" w:line="259" w:lineRule="auto"/>
    </w:pPr>
    <w:rPr>
      <w:rFonts w:eastAsiaTheme="minorHAnsi"/>
      <w:lang w:eastAsia="en-US"/>
    </w:rPr>
  </w:style>
  <w:style w:type="paragraph" w:customStyle="1" w:styleId="226508845A124E22AA2783D24CAC7CBD6">
    <w:name w:val="226508845A124E22AA2783D24CAC7CBD6"/>
    <w:rsid w:val="00BC4CE9"/>
    <w:pPr>
      <w:spacing w:after="160" w:line="259" w:lineRule="auto"/>
    </w:pPr>
    <w:rPr>
      <w:rFonts w:eastAsiaTheme="minorHAnsi"/>
      <w:lang w:eastAsia="en-US"/>
    </w:rPr>
  </w:style>
  <w:style w:type="paragraph" w:customStyle="1" w:styleId="58E8440146384F6D9ACE157767101D536">
    <w:name w:val="58E8440146384F6D9ACE157767101D536"/>
    <w:rsid w:val="00BC4CE9"/>
    <w:pPr>
      <w:spacing w:after="160" w:line="259" w:lineRule="auto"/>
    </w:pPr>
    <w:rPr>
      <w:rFonts w:eastAsiaTheme="minorHAnsi"/>
      <w:lang w:eastAsia="en-US"/>
    </w:rPr>
  </w:style>
  <w:style w:type="paragraph" w:customStyle="1" w:styleId="B04AB0F5B42145BA82305CE54B7D81E76">
    <w:name w:val="B04AB0F5B42145BA82305CE54B7D81E76"/>
    <w:rsid w:val="00BC4CE9"/>
    <w:pPr>
      <w:spacing w:after="160" w:line="259" w:lineRule="auto"/>
    </w:pPr>
    <w:rPr>
      <w:rFonts w:eastAsiaTheme="minorHAnsi"/>
      <w:lang w:eastAsia="en-US"/>
    </w:rPr>
  </w:style>
  <w:style w:type="paragraph" w:customStyle="1" w:styleId="D14044237F1E4A58B97407DB6EC2D4746">
    <w:name w:val="D14044237F1E4A58B97407DB6EC2D4746"/>
    <w:rsid w:val="00BC4CE9"/>
    <w:pPr>
      <w:spacing w:after="160" w:line="259" w:lineRule="auto"/>
    </w:pPr>
    <w:rPr>
      <w:rFonts w:eastAsiaTheme="minorHAnsi"/>
      <w:lang w:eastAsia="en-US"/>
    </w:rPr>
  </w:style>
  <w:style w:type="paragraph" w:customStyle="1" w:styleId="D05D95B914A04168BA6EF6FA46BC61296">
    <w:name w:val="D05D95B914A04168BA6EF6FA46BC61296"/>
    <w:rsid w:val="00BC4CE9"/>
    <w:pPr>
      <w:spacing w:after="160" w:line="259" w:lineRule="auto"/>
    </w:pPr>
    <w:rPr>
      <w:rFonts w:eastAsiaTheme="minorHAnsi"/>
      <w:lang w:eastAsia="en-US"/>
    </w:rPr>
  </w:style>
  <w:style w:type="paragraph" w:customStyle="1" w:styleId="944657A02DD54DD1AE6426248A27A6986">
    <w:name w:val="944657A02DD54DD1AE6426248A27A6986"/>
    <w:rsid w:val="00BC4CE9"/>
    <w:pPr>
      <w:spacing w:after="160" w:line="259" w:lineRule="auto"/>
    </w:pPr>
    <w:rPr>
      <w:rFonts w:eastAsiaTheme="minorHAnsi"/>
      <w:lang w:eastAsia="en-US"/>
    </w:rPr>
  </w:style>
  <w:style w:type="paragraph" w:customStyle="1" w:styleId="3ACAB2B9A5794A83BF5B9981B868B3596">
    <w:name w:val="3ACAB2B9A5794A83BF5B9981B868B3596"/>
    <w:rsid w:val="00BC4CE9"/>
    <w:pPr>
      <w:spacing w:after="160" w:line="259" w:lineRule="auto"/>
    </w:pPr>
    <w:rPr>
      <w:rFonts w:eastAsiaTheme="minorHAnsi"/>
      <w:lang w:eastAsia="en-US"/>
    </w:rPr>
  </w:style>
  <w:style w:type="paragraph" w:customStyle="1" w:styleId="70F05567D2744E71B11CEE2F14C46B706">
    <w:name w:val="70F05567D2744E71B11CEE2F14C46B706"/>
    <w:rsid w:val="00BC4CE9"/>
    <w:pPr>
      <w:spacing w:after="160" w:line="259" w:lineRule="auto"/>
    </w:pPr>
    <w:rPr>
      <w:rFonts w:eastAsiaTheme="minorHAnsi"/>
      <w:lang w:eastAsia="en-US"/>
    </w:rPr>
  </w:style>
  <w:style w:type="paragraph" w:customStyle="1" w:styleId="11E3C4BE9F87455CA4CE254319E6053C6">
    <w:name w:val="11E3C4BE9F87455CA4CE254319E6053C6"/>
    <w:rsid w:val="00BC4CE9"/>
    <w:pPr>
      <w:spacing w:after="160" w:line="259" w:lineRule="auto"/>
    </w:pPr>
    <w:rPr>
      <w:rFonts w:eastAsiaTheme="minorHAnsi"/>
      <w:lang w:eastAsia="en-US"/>
    </w:rPr>
  </w:style>
  <w:style w:type="paragraph" w:customStyle="1" w:styleId="7FD9967F736A424BBA862E883CEF0A316">
    <w:name w:val="7FD9967F736A424BBA862E883CEF0A316"/>
    <w:rsid w:val="00BC4CE9"/>
    <w:pPr>
      <w:spacing w:after="160" w:line="259" w:lineRule="auto"/>
    </w:pPr>
    <w:rPr>
      <w:rFonts w:eastAsiaTheme="minorHAnsi"/>
      <w:lang w:eastAsia="en-US"/>
    </w:rPr>
  </w:style>
  <w:style w:type="paragraph" w:customStyle="1" w:styleId="FE3A72293F4A491DA72A592780615F0D6">
    <w:name w:val="FE3A72293F4A491DA72A592780615F0D6"/>
    <w:rsid w:val="00BC4CE9"/>
    <w:pPr>
      <w:spacing w:after="160" w:line="259" w:lineRule="auto"/>
    </w:pPr>
    <w:rPr>
      <w:rFonts w:eastAsiaTheme="minorHAnsi"/>
      <w:lang w:eastAsia="en-US"/>
    </w:rPr>
  </w:style>
  <w:style w:type="paragraph" w:customStyle="1" w:styleId="F899C21B130C4E5BBB17199D1C8247AD6">
    <w:name w:val="F899C21B130C4E5BBB17199D1C8247AD6"/>
    <w:rsid w:val="00BC4CE9"/>
    <w:pPr>
      <w:spacing w:after="160" w:line="259" w:lineRule="auto"/>
    </w:pPr>
    <w:rPr>
      <w:rFonts w:eastAsiaTheme="minorHAnsi"/>
      <w:lang w:eastAsia="en-US"/>
    </w:rPr>
  </w:style>
  <w:style w:type="paragraph" w:customStyle="1" w:styleId="B525F3328CCB4546B6D3EECFD91691246">
    <w:name w:val="B525F3328CCB4546B6D3EECFD91691246"/>
    <w:rsid w:val="00BC4CE9"/>
    <w:pPr>
      <w:spacing w:after="160" w:line="259" w:lineRule="auto"/>
    </w:pPr>
    <w:rPr>
      <w:rFonts w:eastAsiaTheme="minorHAnsi"/>
      <w:lang w:eastAsia="en-US"/>
    </w:rPr>
  </w:style>
  <w:style w:type="paragraph" w:customStyle="1" w:styleId="672D323ABC4947509B7F15CFC3C53E9D6">
    <w:name w:val="672D323ABC4947509B7F15CFC3C53E9D6"/>
    <w:rsid w:val="00BC4CE9"/>
    <w:pPr>
      <w:spacing w:after="160" w:line="259" w:lineRule="auto"/>
    </w:pPr>
    <w:rPr>
      <w:rFonts w:eastAsiaTheme="minorHAnsi"/>
      <w:lang w:eastAsia="en-US"/>
    </w:rPr>
  </w:style>
  <w:style w:type="paragraph" w:customStyle="1" w:styleId="F7FE3FCA92B945CA98F02CA3308DD8FB6">
    <w:name w:val="F7FE3FCA92B945CA98F02CA3308DD8FB6"/>
    <w:rsid w:val="00BC4CE9"/>
    <w:pPr>
      <w:spacing w:after="160" w:line="259" w:lineRule="auto"/>
    </w:pPr>
    <w:rPr>
      <w:rFonts w:eastAsiaTheme="minorHAnsi"/>
      <w:lang w:eastAsia="en-US"/>
    </w:rPr>
  </w:style>
  <w:style w:type="paragraph" w:customStyle="1" w:styleId="A8314E659E8F4974BDDFAB43902457216">
    <w:name w:val="A8314E659E8F4974BDDFAB43902457216"/>
    <w:rsid w:val="00BC4CE9"/>
    <w:pPr>
      <w:spacing w:after="160" w:line="259" w:lineRule="auto"/>
    </w:pPr>
    <w:rPr>
      <w:rFonts w:eastAsiaTheme="minorHAnsi"/>
      <w:lang w:eastAsia="en-US"/>
    </w:rPr>
  </w:style>
  <w:style w:type="paragraph" w:customStyle="1" w:styleId="7851D557E91D4D058726FC7FC0D6263A6">
    <w:name w:val="7851D557E91D4D058726FC7FC0D6263A6"/>
    <w:rsid w:val="00BC4CE9"/>
    <w:pPr>
      <w:spacing w:after="160" w:line="259" w:lineRule="auto"/>
    </w:pPr>
    <w:rPr>
      <w:rFonts w:eastAsiaTheme="minorHAnsi"/>
      <w:lang w:eastAsia="en-US"/>
    </w:rPr>
  </w:style>
  <w:style w:type="paragraph" w:customStyle="1" w:styleId="923705FF90D64F5C8934B6DCB65F20E36">
    <w:name w:val="923705FF90D64F5C8934B6DCB65F20E36"/>
    <w:rsid w:val="00BC4CE9"/>
    <w:pPr>
      <w:spacing w:after="160" w:line="259" w:lineRule="auto"/>
    </w:pPr>
    <w:rPr>
      <w:rFonts w:eastAsiaTheme="minorHAnsi"/>
      <w:lang w:eastAsia="en-US"/>
    </w:rPr>
  </w:style>
  <w:style w:type="paragraph" w:customStyle="1" w:styleId="AF60E83E6C0442E1B03F1F7D3B96F3D06">
    <w:name w:val="AF60E83E6C0442E1B03F1F7D3B96F3D06"/>
    <w:rsid w:val="00BC4CE9"/>
    <w:pPr>
      <w:spacing w:after="160" w:line="259" w:lineRule="auto"/>
    </w:pPr>
    <w:rPr>
      <w:rFonts w:eastAsiaTheme="minorHAnsi"/>
      <w:lang w:eastAsia="en-US"/>
    </w:rPr>
  </w:style>
  <w:style w:type="paragraph" w:customStyle="1" w:styleId="83FF009507024333BC55978B31FF984E6">
    <w:name w:val="83FF009507024333BC55978B31FF984E6"/>
    <w:rsid w:val="00BC4CE9"/>
    <w:pPr>
      <w:spacing w:after="160" w:line="259" w:lineRule="auto"/>
    </w:pPr>
    <w:rPr>
      <w:rFonts w:eastAsiaTheme="minorHAnsi"/>
      <w:lang w:eastAsia="en-US"/>
    </w:rPr>
  </w:style>
  <w:style w:type="paragraph" w:customStyle="1" w:styleId="7AE8C0FAA6DD414C81B36128C2A1C2386">
    <w:name w:val="7AE8C0FAA6DD414C81B36128C2A1C2386"/>
    <w:rsid w:val="00BC4CE9"/>
    <w:pPr>
      <w:spacing w:after="160" w:line="259" w:lineRule="auto"/>
    </w:pPr>
    <w:rPr>
      <w:rFonts w:eastAsiaTheme="minorHAnsi"/>
      <w:lang w:eastAsia="en-US"/>
    </w:rPr>
  </w:style>
  <w:style w:type="paragraph" w:customStyle="1" w:styleId="A01815AC778A4650A9711E2C76F36D946">
    <w:name w:val="A01815AC778A4650A9711E2C76F36D946"/>
    <w:rsid w:val="00BC4CE9"/>
    <w:pPr>
      <w:spacing w:after="160" w:line="259" w:lineRule="auto"/>
    </w:pPr>
    <w:rPr>
      <w:rFonts w:eastAsiaTheme="minorHAnsi"/>
      <w:lang w:eastAsia="en-US"/>
    </w:rPr>
  </w:style>
  <w:style w:type="paragraph" w:customStyle="1" w:styleId="1A143E0783884898AAD5FD6FDBB52D9F6">
    <w:name w:val="1A143E0783884898AAD5FD6FDBB52D9F6"/>
    <w:rsid w:val="00BC4CE9"/>
    <w:pPr>
      <w:spacing w:after="160" w:line="259" w:lineRule="auto"/>
    </w:pPr>
    <w:rPr>
      <w:rFonts w:eastAsiaTheme="minorHAnsi"/>
      <w:lang w:eastAsia="en-US"/>
    </w:rPr>
  </w:style>
  <w:style w:type="paragraph" w:customStyle="1" w:styleId="C18CBEAF38634D8183A28790CA377D086">
    <w:name w:val="C18CBEAF38634D8183A28790CA377D086"/>
    <w:rsid w:val="00BC4CE9"/>
    <w:pPr>
      <w:spacing w:after="160" w:line="259" w:lineRule="auto"/>
    </w:pPr>
    <w:rPr>
      <w:rFonts w:eastAsiaTheme="minorHAnsi"/>
      <w:lang w:eastAsia="en-US"/>
    </w:rPr>
  </w:style>
  <w:style w:type="paragraph" w:customStyle="1" w:styleId="C33301BFDC7B44EE84FACD9B5AC61F038">
    <w:name w:val="C33301BFDC7B44EE84FACD9B5AC61F038"/>
    <w:rsid w:val="00BC4CE9"/>
    <w:pPr>
      <w:spacing w:after="160" w:line="259" w:lineRule="auto"/>
    </w:pPr>
    <w:rPr>
      <w:rFonts w:eastAsiaTheme="minorHAnsi"/>
      <w:lang w:eastAsia="en-US"/>
    </w:rPr>
  </w:style>
  <w:style w:type="paragraph" w:customStyle="1" w:styleId="F8DB27F2EA1B400BA1931BD48ABA46DC8">
    <w:name w:val="F8DB27F2EA1B400BA1931BD48ABA46DC8"/>
    <w:rsid w:val="00BC4CE9"/>
    <w:pPr>
      <w:spacing w:after="160" w:line="259" w:lineRule="auto"/>
    </w:pPr>
    <w:rPr>
      <w:rFonts w:eastAsiaTheme="minorHAnsi"/>
      <w:lang w:eastAsia="en-US"/>
    </w:rPr>
  </w:style>
  <w:style w:type="paragraph" w:customStyle="1" w:styleId="14D072CA5DC84B0B86401BDC35AF67D08">
    <w:name w:val="14D072CA5DC84B0B86401BDC35AF67D08"/>
    <w:rsid w:val="00BC4CE9"/>
    <w:pPr>
      <w:spacing w:after="160" w:line="259" w:lineRule="auto"/>
    </w:pPr>
    <w:rPr>
      <w:rFonts w:eastAsiaTheme="minorHAnsi"/>
      <w:lang w:eastAsia="en-US"/>
    </w:rPr>
  </w:style>
  <w:style w:type="paragraph" w:customStyle="1" w:styleId="82A49AE9B6C2407085082B40B87F2D048">
    <w:name w:val="82A49AE9B6C2407085082B40B87F2D048"/>
    <w:rsid w:val="00BC4CE9"/>
    <w:pPr>
      <w:spacing w:after="160" w:line="259" w:lineRule="auto"/>
    </w:pPr>
    <w:rPr>
      <w:rFonts w:eastAsiaTheme="minorHAnsi"/>
      <w:lang w:eastAsia="en-US"/>
    </w:rPr>
  </w:style>
  <w:style w:type="paragraph" w:customStyle="1" w:styleId="E8169878599541B2960D53B178D6580C8">
    <w:name w:val="E8169878599541B2960D53B178D6580C8"/>
    <w:rsid w:val="00BC4CE9"/>
    <w:pPr>
      <w:spacing w:after="160" w:line="259" w:lineRule="auto"/>
    </w:pPr>
    <w:rPr>
      <w:rFonts w:eastAsiaTheme="minorHAnsi"/>
      <w:lang w:eastAsia="en-US"/>
    </w:rPr>
  </w:style>
  <w:style w:type="paragraph" w:customStyle="1" w:styleId="B5AF37D663FE4231AAB19AA7B0B50FF98">
    <w:name w:val="B5AF37D663FE4231AAB19AA7B0B50FF98"/>
    <w:rsid w:val="00BC4CE9"/>
    <w:pPr>
      <w:spacing w:after="160" w:line="259" w:lineRule="auto"/>
    </w:pPr>
    <w:rPr>
      <w:rFonts w:eastAsiaTheme="minorHAnsi"/>
      <w:lang w:eastAsia="en-US"/>
    </w:rPr>
  </w:style>
  <w:style w:type="paragraph" w:customStyle="1" w:styleId="52BDB3C1EC144DC6A93CBE2B5519C54C8">
    <w:name w:val="52BDB3C1EC144DC6A93CBE2B5519C54C8"/>
    <w:rsid w:val="00BC4CE9"/>
    <w:pPr>
      <w:spacing w:after="160" w:line="259" w:lineRule="auto"/>
    </w:pPr>
    <w:rPr>
      <w:rFonts w:eastAsiaTheme="minorHAnsi"/>
      <w:lang w:eastAsia="en-US"/>
    </w:rPr>
  </w:style>
  <w:style w:type="paragraph" w:customStyle="1" w:styleId="EE054CF38F97450C8C8C5ED8FCD7FB108">
    <w:name w:val="EE054CF38F97450C8C8C5ED8FCD7FB108"/>
    <w:rsid w:val="00BC4CE9"/>
    <w:pPr>
      <w:spacing w:after="160" w:line="259" w:lineRule="auto"/>
    </w:pPr>
    <w:rPr>
      <w:rFonts w:eastAsiaTheme="minorHAnsi"/>
      <w:lang w:eastAsia="en-US"/>
    </w:rPr>
  </w:style>
  <w:style w:type="paragraph" w:customStyle="1" w:styleId="74944DD73F9A43B5AF8D43CF11364D128">
    <w:name w:val="74944DD73F9A43B5AF8D43CF11364D128"/>
    <w:rsid w:val="00BC4CE9"/>
    <w:pPr>
      <w:spacing w:after="160" w:line="259" w:lineRule="auto"/>
    </w:pPr>
    <w:rPr>
      <w:rFonts w:eastAsiaTheme="minorHAnsi"/>
      <w:lang w:eastAsia="en-US"/>
    </w:rPr>
  </w:style>
  <w:style w:type="paragraph" w:customStyle="1" w:styleId="0E18594858044251AD32253F982BF1A28">
    <w:name w:val="0E18594858044251AD32253F982BF1A28"/>
    <w:rsid w:val="00BC4CE9"/>
    <w:pPr>
      <w:spacing w:after="160" w:line="259" w:lineRule="auto"/>
    </w:pPr>
    <w:rPr>
      <w:rFonts w:eastAsiaTheme="minorHAnsi"/>
      <w:lang w:eastAsia="en-US"/>
    </w:rPr>
  </w:style>
  <w:style w:type="paragraph" w:customStyle="1" w:styleId="24BD6A26F9994581944485BA14C8570F8">
    <w:name w:val="24BD6A26F9994581944485BA14C8570F8"/>
    <w:rsid w:val="00BC4CE9"/>
    <w:pPr>
      <w:spacing w:after="160" w:line="259" w:lineRule="auto"/>
    </w:pPr>
    <w:rPr>
      <w:rFonts w:eastAsiaTheme="minorHAnsi"/>
      <w:lang w:eastAsia="en-US"/>
    </w:rPr>
  </w:style>
  <w:style w:type="paragraph" w:customStyle="1" w:styleId="B2854F962B86434288743537AC8874498">
    <w:name w:val="B2854F962B86434288743537AC8874498"/>
    <w:rsid w:val="00BC4CE9"/>
    <w:pPr>
      <w:spacing w:after="160" w:line="259" w:lineRule="auto"/>
    </w:pPr>
    <w:rPr>
      <w:rFonts w:eastAsiaTheme="minorHAnsi"/>
      <w:lang w:eastAsia="en-US"/>
    </w:rPr>
  </w:style>
  <w:style w:type="paragraph" w:customStyle="1" w:styleId="CE07B8FE34244B45A24EB3A364607BA08">
    <w:name w:val="CE07B8FE34244B45A24EB3A364607BA08"/>
    <w:rsid w:val="00BC4CE9"/>
    <w:pPr>
      <w:spacing w:after="160" w:line="259" w:lineRule="auto"/>
    </w:pPr>
    <w:rPr>
      <w:rFonts w:eastAsiaTheme="minorHAnsi"/>
      <w:lang w:eastAsia="en-US"/>
    </w:rPr>
  </w:style>
  <w:style w:type="paragraph" w:customStyle="1" w:styleId="46D887413C28498CBE29207FE79A63878">
    <w:name w:val="46D887413C28498CBE29207FE79A63878"/>
    <w:rsid w:val="00BC4CE9"/>
    <w:pPr>
      <w:spacing w:after="160" w:line="259" w:lineRule="auto"/>
    </w:pPr>
    <w:rPr>
      <w:rFonts w:eastAsiaTheme="minorHAnsi"/>
      <w:lang w:eastAsia="en-US"/>
    </w:rPr>
  </w:style>
  <w:style w:type="paragraph" w:customStyle="1" w:styleId="752F69DAE8094470A5AD944254A5817C8">
    <w:name w:val="752F69DAE8094470A5AD944254A5817C8"/>
    <w:rsid w:val="00BC4CE9"/>
    <w:pPr>
      <w:spacing w:after="160" w:line="259" w:lineRule="auto"/>
    </w:pPr>
    <w:rPr>
      <w:rFonts w:eastAsiaTheme="minorHAnsi"/>
      <w:lang w:eastAsia="en-US"/>
    </w:rPr>
  </w:style>
  <w:style w:type="paragraph" w:customStyle="1" w:styleId="F496A14F40424A12ABB1C92AD9F1AF5A8">
    <w:name w:val="F496A14F40424A12ABB1C92AD9F1AF5A8"/>
    <w:rsid w:val="00BC4CE9"/>
    <w:pPr>
      <w:spacing w:after="160" w:line="259" w:lineRule="auto"/>
    </w:pPr>
    <w:rPr>
      <w:rFonts w:eastAsiaTheme="minorHAnsi"/>
      <w:lang w:eastAsia="en-US"/>
    </w:rPr>
  </w:style>
  <w:style w:type="paragraph" w:customStyle="1" w:styleId="90990349AF3B47F4AA02679658D2C1EA8">
    <w:name w:val="90990349AF3B47F4AA02679658D2C1EA8"/>
    <w:rsid w:val="00BC4CE9"/>
    <w:pPr>
      <w:spacing w:after="160" w:line="259" w:lineRule="auto"/>
    </w:pPr>
    <w:rPr>
      <w:rFonts w:eastAsiaTheme="minorHAnsi"/>
      <w:lang w:eastAsia="en-US"/>
    </w:rPr>
  </w:style>
  <w:style w:type="paragraph" w:customStyle="1" w:styleId="5A1C5F73ABE14D6AA854701395B8A2B68">
    <w:name w:val="5A1C5F73ABE14D6AA854701395B8A2B68"/>
    <w:rsid w:val="00BC4CE9"/>
    <w:pPr>
      <w:spacing w:after="160" w:line="259" w:lineRule="auto"/>
    </w:pPr>
    <w:rPr>
      <w:rFonts w:eastAsiaTheme="minorHAnsi"/>
      <w:lang w:eastAsia="en-US"/>
    </w:rPr>
  </w:style>
  <w:style w:type="paragraph" w:customStyle="1" w:styleId="A04C2D9452DC4BA38F6D7917CB5562588">
    <w:name w:val="A04C2D9452DC4BA38F6D7917CB5562588"/>
    <w:rsid w:val="00BC4CE9"/>
    <w:pPr>
      <w:spacing w:after="160" w:line="259" w:lineRule="auto"/>
    </w:pPr>
    <w:rPr>
      <w:rFonts w:eastAsiaTheme="minorHAnsi"/>
      <w:lang w:eastAsia="en-US"/>
    </w:rPr>
  </w:style>
  <w:style w:type="paragraph" w:customStyle="1" w:styleId="189E77616E0F41488E50E6829FE1A2B98">
    <w:name w:val="189E77616E0F41488E50E6829FE1A2B98"/>
    <w:rsid w:val="00BC4CE9"/>
    <w:pPr>
      <w:spacing w:after="160" w:line="259" w:lineRule="auto"/>
    </w:pPr>
    <w:rPr>
      <w:rFonts w:eastAsiaTheme="minorHAnsi"/>
      <w:lang w:eastAsia="en-US"/>
    </w:rPr>
  </w:style>
  <w:style w:type="paragraph" w:customStyle="1" w:styleId="DA319B57136C4B7D925D8BF73E866B4F8">
    <w:name w:val="DA319B57136C4B7D925D8BF73E866B4F8"/>
    <w:rsid w:val="00BC4CE9"/>
    <w:pPr>
      <w:spacing w:after="160" w:line="259" w:lineRule="auto"/>
    </w:pPr>
    <w:rPr>
      <w:rFonts w:eastAsiaTheme="minorHAnsi"/>
      <w:lang w:eastAsia="en-US"/>
    </w:rPr>
  </w:style>
  <w:style w:type="paragraph" w:customStyle="1" w:styleId="C8F0E825619A4736B7F13327F9D46E568">
    <w:name w:val="C8F0E825619A4736B7F13327F9D46E568"/>
    <w:rsid w:val="00BC4CE9"/>
    <w:pPr>
      <w:spacing w:after="160" w:line="259" w:lineRule="auto"/>
    </w:pPr>
    <w:rPr>
      <w:rFonts w:eastAsiaTheme="minorHAnsi"/>
      <w:lang w:eastAsia="en-US"/>
    </w:rPr>
  </w:style>
  <w:style w:type="paragraph" w:customStyle="1" w:styleId="55A2059852144DC183BC446E81D2405C7">
    <w:name w:val="55A2059852144DC183BC446E81D2405C7"/>
    <w:rsid w:val="00BC4CE9"/>
    <w:pPr>
      <w:spacing w:after="160" w:line="259" w:lineRule="auto"/>
    </w:pPr>
    <w:rPr>
      <w:rFonts w:eastAsiaTheme="minorHAnsi"/>
      <w:lang w:eastAsia="en-US"/>
    </w:rPr>
  </w:style>
  <w:style w:type="paragraph" w:customStyle="1" w:styleId="E41E4EAE7F364565B529E4C574D5B1227">
    <w:name w:val="E41E4EAE7F364565B529E4C574D5B1227"/>
    <w:rsid w:val="00BC4CE9"/>
    <w:pPr>
      <w:spacing w:after="160" w:line="259" w:lineRule="auto"/>
    </w:pPr>
    <w:rPr>
      <w:rFonts w:eastAsiaTheme="minorHAnsi"/>
      <w:lang w:eastAsia="en-US"/>
    </w:rPr>
  </w:style>
  <w:style w:type="paragraph" w:customStyle="1" w:styleId="DCEA2134C01445E3AC03C4C5E09ADEE07">
    <w:name w:val="DCEA2134C01445E3AC03C4C5E09ADEE07"/>
    <w:rsid w:val="00BC4CE9"/>
    <w:pPr>
      <w:spacing w:after="160" w:line="259" w:lineRule="auto"/>
    </w:pPr>
    <w:rPr>
      <w:rFonts w:eastAsiaTheme="minorHAnsi"/>
      <w:lang w:eastAsia="en-US"/>
    </w:rPr>
  </w:style>
  <w:style w:type="paragraph" w:customStyle="1" w:styleId="3B0D3A8BC42242E38BB55F5E79104B597">
    <w:name w:val="3B0D3A8BC42242E38BB55F5E79104B597"/>
    <w:rsid w:val="00BC4CE9"/>
    <w:pPr>
      <w:spacing w:after="160" w:line="259" w:lineRule="auto"/>
    </w:pPr>
    <w:rPr>
      <w:rFonts w:eastAsiaTheme="minorHAnsi"/>
      <w:lang w:eastAsia="en-US"/>
    </w:rPr>
  </w:style>
  <w:style w:type="paragraph" w:customStyle="1" w:styleId="226508845A124E22AA2783D24CAC7CBD7">
    <w:name w:val="226508845A124E22AA2783D24CAC7CBD7"/>
    <w:rsid w:val="00BC4CE9"/>
    <w:pPr>
      <w:spacing w:after="160" w:line="259" w:lineRule="auto"/>
    </w:pPr>
    <w:rPr>
      <w:rFonts w:eastAsiaTheme="minorHAnsi"/>
      <w:lang w:eastAsia="en-US"/>
    </w:rPr>
  </w:style>
  <w:style w:type="paragraph" w:customStyle="1" w:styleId="58E8440146384F6D9ACE157767101D537">
    <w:name w:val="58E8440146384F6D9ACE157767101D537"/>
    <w:rsid w:val="00BC4CE9"/>
    <w:pPr>
      <w:spacing w:after="160" w:line="259" w:lineRule="auto"/>
    </w:pPr>
    <w:rPr>
      <w:rFonts w:eastAsiaTheme="minorHAnsi"/>
      <w:lang w:eastAsia="en-US"/>
    </w:rPr>
  </w:style>
  <w:style w:type="paragraph" w:customStyle="1" w:styleId="B04AB0F5B42145BA82305CE54B7D81E77">
    <w:name w:val="B04AB0F5B42145BA82305CE54B7D81E77"/>
    <w:rsid w:val="00BC4CE9"/>
    <w:pPr>
      <w:spacing w:after="160" w:line="259" w:lineRule="auto"/>
    </w:pPr>
    <w:rPr>
      <w:rFonts w:eastAsiaTheme="minorHAnsi"/>
      <w:lang w:eastAsia="en-US"/>
    </w:rPr>
  </w:style>
  <w:style w:type="paragraph" w:customStyle="1" w:styleId="D14044237F1E4A58B97407DB6EC2D4747">
    <w:name w:val="D14044237F1E4A58B97407DB6EC2D4747"/>
    <w:rsid w:val="00BC4CE9"/>
    <w:pPr>
      <w:spacing w:after="160" w:line="259" w:lineRule="auto"/>
    </w:pPr>
    <w:rPr>
      <w:rFonts w:eastAsiaTheme="minorHAnsi"/>
      <w:lang w:eastAsia="en-US"/>
    </w:rPr>
  </w:style>
  <w:style w:type="paragraph" w:customStyle="1" w:styleId="D05D95B914A04168BA6EF6FA46BC61297">
    <w:name w:val="D05D95B914A04168BA6EF6FA46BC61297"/>
    <w:rsid w:val="00BC4CE9"/>
    <w:pPr>
      <w:spacing w:after="160" w:line="259" w:lineRule="auto"/>
    </w:pPr>
    <w:rPr>
      <w:rFonts w:eastAsiaTheme="minorHAnsi"/>
      <w:lang w:eastAsia="en-US"/>
    </w:rPr>
  </w:style>
  <w:style w:type="paragraph" w:customStyle="1" w:styleId="944657A02DD54DD1AE6426248A27A6987">
    <w:name w:val="944657A02DD54DD1AE6426248A27A6987"/>
    <w:rsid w:val="00BC4CE9"/>
    <w:pPr>
      <w:spacing w:after="160" w:line="259" w:lineRule="auto"/>
    </w:pPr>
    <w:rPr>
      <w:rFonts w:eastAsiaTheme="minorHAnsi"/>
      <w:lang w:eastAsia="en-US"/>
    </w:rPr>
  </w:style>
  <w:style w:type="paragraph" w:customStyle="1" w:styleId="3ACAB2B9A5794A83BF5B9981B868B3597">
    <w:name w:val="3ACAB2B9A5794A83BF5B9981B868B3597"/>
    <w:rsid w:val="00BC4CE9"/>
    <w:pPr>
      <w:spacing w:after="160" w:line="259" w:lineRule="auto"/>
    </w:pPr>
    <w:rPr>
      <w:rFonts w:eastAsiaTheme="minorHAnsi"/>
      <w:lang w:eastAsia="en-US"/>
    </w:rPr>
  </w:style>
  <w:style w:type="paragraph" w:customStyle="1" w:styleId="70F05567D2744E71B11CEE2F14C46B707">
    <w:name w:val="70F05567D2744E71B11CEE2F14C46B707"/>
    <w:rsid w:val="00BC4CE9"/>
    <w:pPr>
      <w:spacing w:after="160" w:line="259" w:lineRule="auto"/>
    </w:pPr>
    <w:rPr>
      <w:rFonts w:eastAsiaTheme="minorHAnsi"/>
      <w:lang w:eastAsia="en-US"/>
    </w:rPr>
  </w:style>
  <w:style w:type="paragraph" w:customStyle="1" w:styleId="11E3C4BE9F87455CA4CE254319E6053C7">
    <w:name w:val="11E3C4BE9F87455CA4CE254319E6053C7"/>
    <w:rsid w:val="00BC4CE9"/>
    <w:pPr>
      <w:spacing w:after="160" w:line="259" w:lineRule="auto"/>
    </w:pPr>
    <w:rPr>
      <w:rFonts w:eastAsiaTheme="minorHAnsi"/>
      <w:lang w:eastAsia="en-US"/>
    </w:rPr>
  </w:style>
  <w:style w:type="paragraph" w:customStyle="1" w:styleId="7FD9967F736A424BBA862E883CEF0A317">
    <w:name w:val="7FD9967F736A424BBA862E883CEF0A317"/>
    <w:rsid w:val="00BC4CE9"/>
    <w:pPr>
      <w:spacing w:after="160" w:line="259" w:lineRule="auto"/>
    </w:pPr>
    <w:rPr>
      <w:rFonts w:eastAsiaTheme="minorHAnsi"/>
      <w:lang w:eastAsia="en-US"/>
    </w:rPr>
  </w:style>
  <w:style w:type="paragraph" w:customStyle="1" w:styleId="FE3A72293F4A491DA72A592780615F0D7">
    <w:name w:val="FE3A72293F4A491DA72A592780615F0D7"/>
    <w:rsid w:val="00BC4CE9"/>
    <w:pPr>
      <w:spacing w:after="160" w:line="259" w:lineRule="auto"/>
    </w:pPr>
    <w:rPr>
      <w:rFonts w:eastAsiaTheme="minorHAnsi"/>
      <w:lang w:eastAsia="en-US"/>
    </w:rPr>
  </w:style>
  <w:style w:type="paragraph" w:customStyle="1" w:styleId="F899C21B130C4E5BBB17199D1C8247AD7">
    <w:name w:val="F899C21B130C4E5BBB17199D1C8247AD7"/>
    <w:rsid w:val="00BC4CE9"/>
    <w:pPr>
      <w:spacing w:after="160" w:line="259" w:lineRule="auto"/>
    </w:pPr>
    <w:rPr>
      <w:rFonts w:eastAsiaTheme="minorHAnsi"/>
      <w:lang w:eastAsia="en-US"/>
    </w:rPr>
  </w:style>
  <w:style w:type="paragraph" w:customStyle="1" w:styleId="B525F3328CCB4546B6D3EECFD91691247">
    <w:name w:val="B525F3328CCB4546B6D3EECFD91691247"/>
    <w:rsid w:val="00BC4CE9"/>
    <w:pPr>
      <w:spacing w:after="160" w:line="259" w:lineRule="auto"/>
    </w:pPr>
    <w:rPr>
      <w:rFonts w:eastAsiaTheme="minorHAnsi"/>
      <w:lang w:eastAsia="en-US"/>
    </w:rPr>
  </w:style>
  <w:style w:type="paragraph" w:customStyle="1" w:styleId="672D323ABC4947509B7F15CFC3C53E9D7">
    <w:name w:val="672D323ABC4947509B7F15CFC3C53E9D7"/>
    <w:rsid w:val="00BC4CE9"/>
    <w:pPr>
      <w:spacing w:after="160" w:line="259" w:lineRule="auto"/>
    </w:pPr>
    <w:rPr>
      <w:rFonts w:eastAsiaTheme="minorHAnsi"/>
      <w:lang w:eastAsia="en-US"/>
    </w:rPr>
  </w:style>
  <w:style w:type="paragraph" w:customStyle="1" w:styleId="F7FE3FCA92B945CA98F02CA3308DD8FB7">
    <w:name w:val="F7FE3FCA92B945CA98F02CA3308DD8FB7"/>
    <w:rsid w:val="00BC4CE9"/>
    <w:pPr>
      <w:spacing w:after="160" w:line="259" w:lineRule="auto"/>
    </w:pPr>
    <w:rPr>
      <w:rFonts w:eastAsiaTheme="minorHAnsi"/>
      <w:lang w:eastAsia="en-US"/>
    </w:rPr>
  </w:style>
  <w:style w:type="paragraph" w:customStyle="1" w:styleId="A8314E659E8F4974BDDFAB43902457217">
    <w:name w:val="A8314E659E8F4974BDDFAB43902457217"/>
    <w:rsid w:val="00BC4CE9"/>
    <w:pPr>
      <w:spacing w:after="160" w:line="259" w:lineRule="auto"/>
    </w:pPr>
    <w:rPr>
      <w:rFonts w:eastAsiaTheme="minorHAnsi"/>
      <w:lang w:eastAsia="en-US"/>
    </w:rPr>
  </w:style>
  <w:style w:type="paragraph" w:customStyle="1" w:styleId="7851D557E91D4D058726FC7FC0D6263A7">
    <w:name w:val="7851D557E91D4D058726FC7FC0D6263A7"/>
    <w:rsid w:val="00BC4CE9"/>
    <w:pPr>
      <w:spacing w:after="160" w:line="259" w:lineRule="auto"/>
    </w:pPr>
    <w:rPr>
      <w:rFonts w:eastAsiaTheme="minorHAnsi"/>
      <w:lang w:eastAsia="en-US"/>
    </w:rPr>
  </w:style>
  <w:style w:type="paragraph" w:customStyle="1" w:styleId="923705FF90D64F5C8934B6DCB65F20E37">
    <w:name w:val="923705FF90D64F5C8934B6DCB65F20E37"/>
    <w:rsid w:val="00BC4CE9"/>
    <w:pPr>
      <w:spacing w:after="160" w:line="259" w:lineRule="auto"/>
    </w:pPr>
    <w:rPr>
      <w:rFonts w:eastAsiaTheme="minorHAnsi"/>
      <w:lang w:eastAsia="en-US"/>
    </w:rPr>
  </w:style>
  <w:style w:type="paragraph" w:customStyle="1" w:styleId="AF60E83E6C0442E1B03F1F7D3B96F3D07">
    <w:name w:val="AF60E83E6C0442E1B03F1F7D3B96F3D07"/>
    <w:rsid w:val="00BC4CE9"/>
    <w:pPr>
      <w:spacing w:after="160" w:line="259" w:lineRule="auto"/>
    </w:pPr>
    <w:rPr>
      <w:rFonts w:eastAsiaTheme="minorHAnsi"/>
      <w:lang w:eastAsia="en-US"/>
    </w:rPr>
  </w:style>
  <w:style w:type="paragraph" w:customStyle="1" w:styleId="83FF009507024333BC55978B31FF984E7">
    <w:name w:val="83FF009507024333BC55978B31FF984E7"/>
    <w:rsid w:val="00BC4CE9"/>
    <w:pPr>
      <w:spacing w:after="160" w:line="259" w:lineRule="auto"/>
    </w:pPr>
    <w:rPr>
      <w:rFonts w:eastAsiaTheme="minorHAnsi"/>
      <w:lang w:eastAsia="en-US"/>
    </w:rPr>
  </w:style>
  <w:style w:type="paragraph" w:customStyle="1" w:styleId="7AE8C0FAA6DD414C81B36128C2A1C2387">
    <w:name w:val="7AE8C0FAA6DD414C81B36128C2A1C2387"/>
    <w:rsid w:val="00BC4CE9"/>
    <w:pPr>
      <w:spacing w:after="160" w:line="259" w:lineRule="auto"/>
    </w:pPr>
    <w:rPr>
      <w:rFonts w:eastAsiaTheme="minorHAnsi"/>
      <w:lang w:eastAsia="en-US"/>
    </w:rPr>
  </w:style>
  <w:style w:type="paragraph" w:customStyle="1" w:styleId="A01815AC778A4650A9711E2C76F36D947">
    <w:name w:val="A01815AC778A4650A9711E2C76F36D947"/>
    <w:rsid w:val="00BC4CE9"/>
    <w:pPr>
      <w:spacing w:after="160" w:line="259" w:lineRule="auto"/>
    </w:pPr>
    <w:rPr>
      <w:rFonts w:eastAsiaTheme="minorHAnsi"/>
      <w:lang w:eastAsia="en-US"/>
    </w:rPr>
  </w:style>
  <w:style w:type="paragraph" w:customStyle="1" w:styleId="1A143E0783884898AAD5FD6FDBB52D9F7">
    <w:name w:val="1A143E0783884898AAD5FD6FDBB52D9F7"/>
    <w:rsid w:val="00BC4CE9"/>
    <w:pPr>
      <w:spacing w:after="160" w:line="259" w:lineRule="auto"/>
    </w:pPr>
    <w:rPr>
      <w:rFonts w:eastAsiaTheme="minorHAnsi"/>
      <w:lang w:eastAsia="en-US"/>
    </w:rPr>
  </w:style>
  <w:style w:type="paragraph" w:customStyle="1" w:styleId="C18CBEAF38634D8183A28790CA377D087">
    <w:name w:val="C18CBEAF38634D8183A28790CA377D087"/>
    <w:rsid w:val="00BC4CE9"/>
    <w:pPr>
      <w:spacing w:after="160" w:line="259" w:lineRule="auto"/>
    </w:pPr>
    <w:rPr>
      <w:rFonts w:eastAsiaTheme="minorHAnsi"/>
      <w:lang w:eastAsia="en-US"/>
    </w:rPr>
  </w:style>
  <w:style w:type="paragraph" w:customStyle="1" w:styleId="C33301BFDC7B44EE84FACD9B5AC61F039">
    <w:name w:val="C33301BFDC7B44EE84FACD9B5AC61F039"/>
    <w:rsid w:val="00BC4CE9"/>
    <w:pPr>
      <w:spacing w:after="160" w:line="259" w:lineRule="auto"/>
    </w:pPr>
    <w:rPr>
      <w:rFonts w:eastAsiaTheme="minorHAnsi"/>
      <w:lang w:eastAsia="en-US"/>
    </w:rPr>
  </w:style>
  <w:style w:type="paragraph" w:customStyle="1" w:styleId="F8DB27F2EA1B400BA1931BD48ABA46DC9">
    <w:name w:val="F8DB27F2EA1B400BA1931BD48ABA46DC9"/>
    <w:rsid w:val="00BC4CE9"/>
    <w:pPr>
      <w:spacing w:after="160" w:line="259" w:lineRule="auto"/>
    </w:pPr>
    <w:rPr>
      <w:rFonts w:eastAsiaTheme="minorHAnsi"/>
      <w:lang w:eastAsia="en-US"/>
    </w:rPr>
  </w:style>
  <w:style w:type="paragraph" w:customStyle="1" w:styleId="14D072CA5DC84B0B86401BDC35AF67D09">
    <w:name w:val="14D072CA5DC84B0B86401BDC35AF67D09"/>
    <w:rsid w:val="00BC4CE9"/>
    <w:pPr>
      <w:spacing w:after="160" w:line="259" w:lineRule="auto"/>
    </w:pPr>
    <w:rPr>
      <w:rFonts w:eastAsiaTheme="minorHAnsi"/>
      <w:lang w:eastAsia="en-US"/>
    </w:rPr>
  </w:style>
  <w:style w:type="paragraph" w:customStyle="1" w:styleId="82A49AE9B6C2407085082B40B87F2D049">
    <w:name w:val="82A49AE9B6C2407085082B40B87F2D049"/>
    <w:rsid w:val="00BC4CE9"/>
    <w:pPr>
      <w:spacing w:after="160" w:line="259" w:lineRule="auto"/>
    </w:pPr>
    <w:rPr>
      <w:rFonts w:eastAsiaTheme="minorHAnsi"/>
      <w:lang w:eastAsia="en-US"/>
    </w:rPr>
  </w:style>
  <w:style w:type="paragraph" w:customStyle="1" w:styleId="E8169878599541B2960D53B178D6580C9">
    <w:name w:val="E8169878599541B2960D53B178D6580C9"/>
    <w:rsid w:val="00BC4CE9"/>
    <w:pPr>
      <w:spacing w:after="160" w:line="259" w:lineRule="auto"/>
    </w:pPr>
    <w:rPr>
      <w:rFonts w:eastAsiaTheme="minorHAnsi"/>
      <w:lang w:eastAsia="en-US"/>
    </w:rPr>
  </w:style>
  <w:style w:type="paragraph" w:customStyle="1" w:styleId="B5AF37D663FE4231AAB19AA7B0B50FF99">
    <w:name w:val="B5AF37D663FE4231AAB19AA7B0B50FF99"/>
    <w:rsid w:val="00BC4CE9"/>
    <w:pPr>
      <w:spacing w:after="160" w:line="259" w:lineRule="auto"/>
    </w:pPr>
    <w:rPr>
      <w:rFonts w:eastAsiaTheme="minorHAnsi"/>
      <w:lang w:eastAsia="en-US"/>
    </w:rPr>
  </w:style>
  <w:style w:type="paragraph" w:customStyle="1" w:styleId="52BDB3C1EC144DC6A93CBE2B5519C54C9">
    <w:name w:val="52BDB3C1EC144DC6A93CBE2B5519C54C9"/>
    <w:rsid w:val="00BC4CE9"/>
    <w:pPr>
      <w:spacing w:after="160" w:line="259" w:lineRule="auto"/>
    </w:pPr>
    <w:rPr>
      <w:rFonts w:eastAsiaTheme="minorHAnsi"/>
      <w:lang w:eastAsia="en-US"/>
    </w:rPr>
  </w:style>
  <w:style w:type="paragraph" w:customStyle="1" w:styleId="EE054CF38F97450C8C8C5ED8FCD7FB109">
    <w:name w:val="EE054CF38F97450C8C8C5ED8FCD7FB109"/>
    <w:rsid w:val="00BC4CE9"/>
    <w:pPr>
      <w:spacing w:after="160" w:line="259" w:lineRule="auto"/>
    </w:pPr>
    <w:rPr>
      <w:rFonts w:eastAsiaTheme="minorHAnsi"/>
      <w:lang w:eastAsia="en-US"/>
    </w:rPr>
  </w:style>
  <w:style w:type="paragraph" w:customStyle="1" w:styleId="74944DD73F9A43B5AF8D43CF11364D129">
    <w:name w:val="74944DD73F9A43B5AF8D43CF11364D129"/>
    <w:rsid w:val="00BC4CE9"/>
    <w:pPr>
      <w:spacing w:after="160" w:line="259" w:lineRule="auto"/>
    </w:pPr>
    <w:rPr>
      <w:rFonts w:eastAsiaTheme="minorHAnsi"/>
      <w:lang w:eastAsia="en-US"/>
    </w:rPr>
  </w:style>
  <w:style w:type="paragraph" w:customStyle="1" w:styleId="0E18594858044251AD32253F982BF1A29">
    <w:name w:val="0E18594858044251AD32253F982BF1A29"/>
    <w:rsid w:val="00BC4CE9"/>
    <w:pPr>
      <w:spacing w:after="160" w:line="259" w:lineRule="auto"/>
    </w:pPr>
    <w:rPr>
      <w:rFonts w:eastAsiaTheme="minorHAnsi"/>
      <w:lang w:eastAsia="en-US"/>
    </w:rPr>
  </w:style>
  <w:style w:type="paragraph" w:customStyle="1" w:styleId="24BD6A26F9994581944485BA14C8570F9">
    <w:name w:val="24BD6A26F9994581944485BA14C8570F9"/>
    <w:rsid w:val="00BC4CE9"/>
    <w:pPr>
      <w:spacing w:after="160" w:line="259" w:lineRule="auto"/>
    </w:pPr>
    <w:rPr>
      <w:rFonts w:eastAsiaTheme="minorHAnsi"/>
      <w:lang w:eastAsia="en-US"/>
    </w:rPr>
  </w:style>
  <w:style w:type="paragraph" w:customStyle="1" w:styleId="B2854F962B86434288743537AC8874499">
    <w:name w:val="B2854F962B86434288743537AC8874499"/>
    <w:rsid w:val="00BC4CE9"/>
    <w:pPr>
      <w:spacing w:after="160" w:line="259" w:lineRule="auto"/>
    </w:pPr>
    <w:rPr>
      <w:rFonts w:eastAsiaTheme="minorHAnsi"/>
      <w:lang w:eastAsia="en-US"/>
    </w:rPr>
  </w:style>
  <w:style w:type="paragraph" w:customStyle="1" w:styleId="CE07B8FE34244B45A24EB3A364607BA09">
    <w:name w:val="CE07B8FE34244B45A24EB3A364607BA09"/>
    <w:rsid w:val="00BC4CE9"/>
    <w:pPr>
      <w:spacing w:after="160" w:line="259" w:lineRule="auto"/>
    </w:pPr>
    <w:rPr>
      <w:rFonts w:eastAsiaTheme="minorHAnsi"/>
      <w:lang w:eastAsia="en-US"/>
    </w:rPr>
  </w:style>
  <w:style w:type="paragraph" w:customStyle="1" w:styleId="46D887413C28498CBE29207FE79A63879">
    <w:name w:val="46D887413C28498CBE29207FE79A63879"/>
    <w:rsid w:val="00BC4CE9"/>
    <w:pPr>
      <w:spacing w:after="160" w:line="259" w:lineRule="auto"/>
    </w:pPr>
    <w:rPr>
      <w:rFonts w:eastAsiaTheme="minorHAnsi"/>
      <w:lang w:eastAsia="en-US"/>
    </w:rPr>
  </w:style>
  <w:style w:type="paragraph" w:customStyle="1" w:styleId="752F69DAE8094470A5AD944254A5817C9">
    <w:name w:val="752F69DAE8094470A5AD944254A5817C9"/>
    <w:rsid w:val="00BC4CE9"/>
    <w:pPr>
      <w:spacing w:after="160" w:line="259" w:lineRule="auto"/>
    </w:pPr>
    <w:rPr>
      <w:rFonts w:eastAsiaTheme="minorHAnsi"/>
      <w:lang w:eastAsia="en-US"/>
    </w:rPr>
  </w:style>
  <w:style w:type="paragraph" w:customStyle="1" w:styleId="F496A14F40424A12ABB1C92AD9F1AF5A9">
    <w:name w:val="F496A14F40424A12ABB1C92AD9F1AF5A9"/>
    <w:rsid w:val="00BC4CE9"/>
    <w:pPr>
      <w:spacing w:after="160" w:line="259" w:lineRule="auto"/>
    </w:pPr>
    <w:rPr>
      <w:rFonts w:eastAsiaTheme="minorHAnsi"/>
      <w:lang w:eastAsia="en-US"/>
    </w:rPr>
  </w:style>
  <w:style w:type="paragraph" w:customStyle="1" w:styleId="90990349AF3B47F4AA02679658D2C1EA9">
    <w:name w:val="90990349AF3B47F4AA02679658D2C1EA9"/>
    <w:rsid w:val="00BC4CE9"/>
    <w:pPr>
      <w:spacing w:after="160" w:line="259" w:lineRule="auto"/>
    </w:pPr>
    <w:rPr>
      <w:rFonts w:eastAsiaTheme="minorHAnsi"/>
      <w:lang w:eastAsia="en-US"/>
    </w:rPr>
  </w:style>
  <w:style w:type="paragraph" w:customStyle="1" w:styleId="5A1C5F73ABE14D6AA854701395B8A2B69">
    <w:name w:val="5A1C5F73ABE14D6AA854701395B8A2B69"/>
    <w:rsid w:val="00BC4CE9"/>
    <w:pPr>
      <w:spacing w:after="160" w:line="259" w:lineRule="auto"/>
    </w:pPr>
    <w:rPr>
      <w:rFonts w:eastAsiaTheme="minorHAnsi"/>
      <w:lang w:eastAsia="en-US"/>
    </w:rPr>
  </w:style>
  <w:style w:type="paragraph" w:customStyle="1" w:styleId="A04C2D9452DC4BA38F6D7917CB5562589">
    <w:name w:val="A04C2D9452DC4BA38F6D7917CB5562589"/>
    <w:rsid w:val="00BC4CE9"/>
    <w:pPr>
      <w:spacing w:after="160" w:line="259" w:lineRule="auto"/>
    </w:pPr>
    <w:rPr>
      <w:rFonts w:eastAsiaTheme="minorHAnsi"/>
      <w:lang w:eastAsia="en-US"/>
    </w:rPr>
  </w:style>
  <w:style w:type="paragraph" w:customStyle="1" w:styleId="189E77616E0F41488E50E6829FE1A2B99">
    <w:name w:val="189E77616E0F41488E50E6829FE1A2B99"/>
    <w:rsid w:val="00BC4CE9"/>
    <w:pPr>
      <w:spacing w:after="160" w:line="259" w:lineRule="auto"/>
    </w:pPr>
    <w:rPr>
      <w:rFonts w:eastAsiaTheme="minorHAnsi"/>
      <w:lang w:eastAsia="en-US"/>
    </w:rPr>
  </w:style>
  <w:style w:type="paragraph" w:customStyle="1" w:styleId="DA319B57136C4B7D925D8BF73E866B4F9">
    <w:name w:val="DA319B57136C4B7D925D8BF73E866B4F9"/>
    <w:rsid w:val="00BC4CE9"/>
    <w:pPr>
      <w:spacing w:after="160" w:line="259" w:lineRule="auto"/>
    </w:pPr>
    <w:rPr>
      <w:rFonts w:eastAsiaTheme="minorHAnsi"/>
      <w:lang w:eastAsia="en-US"/>
    </w:rPr>
  </w:style>
  <w:style w:type="paragraph" w:customStyle="1" w:styleId="C8F0E825619A4736B7F13327F9D46E569">
    <w:name w:val="C8F0E825619A4736B7F13327F9D46E569"/>
    <w:rsid w:val="00BC4CE9"/>
    <w:pPr>
      <w:spacing w:after="160" w:line="259" w:lineRule="auto"/>
    </w:pPr>
    <w:rPr>
      <w:rFonts w:eastAsiaTheme="minorHAnsi"/>
      <w:lang w:eastAsia="en-US"/>
    </w:rPr>
  </w:style>
  <w:style w:type="paragraph" w:customStyle="1" w:styleId="55A2059852144DC183BC446E81D2405C8">
    <w:name w:val="55A2059852144DC183BC446E81D2405C8"/>
    <w:rsid w:val="00BC4CE9"/>
    <w:pPr>
      <w:spacing w:after="160" w:line="259" w:lineRule="auto"/>
    </w:pPr>
    <w:rPr>
      <w:rFonts w:eastAsiaTheme="minorHAnsi"/>
      <w:lang w:eastAsia="en-US"/>
    </w:rPr>
  </w:style>
  <w:style w:type="paragraph" w:customStyle="1" w:styleId="E41E4EAE7F364565B529E4C574D5B1228">
    <w:name w:val="E41E4EAE7F364565B529E4C574D5B1228"/>
    <w:rsid w:val="00BC4CE9"/>
    <w:pPr>
      <w:spacing w:after="160" w:line="259" w:lineRule="auto"/>
    </w:pPr>
    <w:rPr>
      <w:rFonts w:eastAsiaTheme="minorHAnsi"/>
      <w:lang w:eastAsia="en-US"/>
    </w:rPr>
  </w:style>
  <w:style w:type="paragraph" w:customStyle="1" w:styleId="DCEA2134C01445E3AC03C4C5E09ADEE08">
    <w:name w:val="DCEA2134C01445E3AC03C4C5E09ADEE08"/>
    <w:rsid w:val="00BC4CE9"/>
    <w:pPr>
      <w:spacing w:after="160" w:line="259" w:lineRule="auto"/>
    </w:pPr>
    <w:rPr>
      <w:rFonts w:eastAsiaTheme="minorHAnsi"/>
      <w:lang w:eastAsia="en-US"/>
    </w:rPr>
  </w:style>
  <w:style w:type="paragraph" w:customStyle="1" w:styleId="3B0D3A8BC42242E38BB55F5E79104B598">
    <w:name w:val="3B0D3A8BC42242E38BB55F5E79104B598"/>
    <w:rsid w:val="00BC4CE9"/>
    <w:pPr>
      <w:spacing w:after="160" w:line="259" w:lineRule="auto"/>
    </w:pPr>
    <w:rPr>
      <w:rFonts w:eastAsiaTheme="minorHAnsi"/>
      <w:lang w:eastAsia="en-US"/>
    </w:rPr>
  </w:style>
  <w:style w:type="paragraph" w:customStyle="1" w:styleId="226508845A124E22AA2783D24CAC7CBD8">
    <w:name w:val="226508845A124E22AA2783D24CAC7CBD8"/>
    <w:rsid w:val="00BC4CE9"/>
    <w:pPr>
      <w:spacing w:after="160" w:line="259" w:lineRule="auto"/>
    </w:pPr>
    <w:rPr>
      <w:rFonts w:eastAsiaTheme="minorHAnsi"/>
      <w:lang w:eastAsia="en-US"/>
    </w:rPr>
  </w:style>
  <w:style w:type="paragraph" w:customStyle="1" w:styleId="58E8440146384F6D9ACE157767101D538">
    <w:name w:val="58E8440146384F6D9ACE157767101D538"/>
    <w:rsid w:val="00BC4CE9"/>
    <w:pPr>
      <w:spacing w:after="160" w:line="259" w:lineRule="auto"/>
    </w:pPr>
    <w:rPr>
      <w:rFonts w:eastAsiaTheme="minorHAnsi"/>
      <w:lang w:eastAsia="en-US"/>
    </w:rPr>
  </w:style>
  <w:style w:type="paragraph" w:customStyle="1" w:styleId="B04AB0F5B42145BA82305CE54B7D81E78">
    <w:name w:val="B04AB0F5B42145BA82305CE54B7D81E78"/>
    <w:rsid w:val="00BC4CE9"/>
    <w:pPr>
      <w:spacing w:after="160" w:line="259" w:lineRule="auto"/>
    </w:pPr>
    <w:rPr>
      <w:rFonts w:eastAsiaTheme="minorHAnsi"/>
      <w:lang w:eastAsia="en-US"/>
    </w:rPr>
  </w:style>
  <w:style w:type="paragraph" w:customStyle="1" w:styleId="D14044237F1E4A58B97407DB6EC2D4748">
    <w:name w:val="D14044237F1E4A58B97407DB6EC2D4748"/>
    <w:rsid w:val="00BC4CE9"/>
    <w:pPr>
      <w:spacing w:after="160" w:line="259" w:lineRule="auto"/>
    </w:pPr>
    <w:rPr>
      <w:rFonts w:eastAsiaTheme="minorHAnsi"/>
      <w:lang w:eastAsia="en-US"/>
    </w:rPr>
  </w:style>
  <w:style w:type="paragraph" w:customStyle="1" w:styleId="D05D95B914A04168BA6EF6FA46BC61298">
    <w:name w:val="D05D95B914A04168BA6EF6FA46BC61298"/>
    <w:rsid w:val="00BC4CE9"/>
    <w:pPr>
      <w:spacing w:after="160" w:line="259" w:lineRule="auto"/>
    </w:pPr>
    <w:rPr>
      <w:rFonts w:eastAsiaTheme="minorHAnsi"/>
      <w:lang w:eastAsia="en-US"/>
    </w:rPr>
  </w:style>
  <w:style w:type="paragraph" w:customStyle="1" w:styleId="944657A02DD54DD1AE6426248A27A6988">
    <w:name w:val="944657A02DD54DD1AE6426248A27A6988"/>
    <w:rsid w:val="00BC4CE9"/>
    <w:pPr>
      <w:spacing w:after="160" w:line="259" w:lineRule="auto"/>
    </w:pPr>
    <w:rPr>
      <w:rFonts w:eastAsiaTheme="minorHAnsi"/>
      <w:lang w:eastAsia="en-US"/>
    </w:rPr>
  </w:style>
  <w:style w:type="paragraph" w:customStyle="1" w:styleId="3ACAB2B9A5794A83BF5B9981B868B3598">
    <w:name w:val="3ACAB2B9A5794A83BF5B9981B868B3598"/>
    <w:rsid w:val="00BC4CE9"/>
    <w:pPr>
      <w:spacing w:after="160" w:line="259" w:lineRule="auto"/>
    </w:pPr>
    <w:rPr>
      <w:rFonts w:eastAsiaTheme="minorHAnsi"/>
      <w:lang w:eastAsia="en-US"/>
    </w:rPr>
  </w:style>
  <w:style w:type="paragraph" w:customStyle="1" w:styleId="70F05567D2744E71B11CEE2F14C46B708">
    <w:name w:val="70F05567D2744E71B11CEE2F14C46B708"/>
    <w:rsid w:val="00BC4CE9"/>
    <w:pPr>
      <w:spacing w:after="160" w:line="259" w:lineRule="auto"/>
    </w:pPr>
    <w:rPr>
      <w:rFonts w:eastAsiaTheme="minorHAnsi"/>
      <w:lang w:eastAsia="en-US"/>
    </w:rPr>
  </w:style>
  <w:style w:type="paragraph" w:customStyle="1" w:styleId="11E3C4BE9F87455CA4CE254319E6053C8">
    <w:name w:val="11E3C4BE9F87455CA4CE254319E6053C8"/>
    <w:rsid w:val="00BC4CE9"/>
    <w:pPr>
      <w:spacing w:after="160" w:line="259" w:lineRule="auto"/>
    </w:pPr>
    <w:rPr>
      <w:rFonts w:eastAsiaTheme="minorHAnsi"/>
      <w:lang w:eastAsia="en-US"/>
    </w:rPr>
  </w:style>
  <w:style w:type="paragraph" w:customStyle="1" w:styleId="7FD9967F736A424BBA862E883CEF0A318">
    <w:name w:val="7FD9967F736A424BBA862E883CEF0A318"/>
    <w:rsid w:val="00BC4CE9"/>
    <w:pPr>
      <w:spacing w:after="160" w:line="259" w:lineRule="auto"/>
    </w:pPr>
    <w:rPr>
      <w:rFonts w:eastAsiaTheme="minorHAnsi"/>
      <w:lang w:eastAsia="en-US"/>
    </w:rPr>
  </w:style>
  <w:style w:type="paragraph" w:customStyle="1" w:styleId="FE3A72293F4A491DA72A592780615F0D8">
    <w:name w:val="FE3A72293F4A491DA72A592780615F0D8"/>
    <w:rsid w:val="00BC4CE9"/>
    <w:pPr>
      <w:spacing w:after="160" w:line="259" w:lineRule="auto"/>
    </w:pPr>
    <w:rPr>
      <w:rFonts w:eastAsiaTheme="minorHAnsi"/>
      <w:lang w:eastAsia="en-US"/>
    </w:rPr>
  </w:style>
  <w:style w:type="paragraph" w:customStyle="1" w:styleId="F899C21B130C4E5BBB17199D1C8247AD8">
    <w:name w:val="F899C21B130C4E5BBB17199D1C8247AD8"/>
    <w:rsid w:val="00BC4CE9"/>
    <w:pPr>
      <w:spacing w:after="160" w:line="259" w:lineRule="auto"/>
    </w:pPr>
    <w:rPr>
      <w:rFonts w:eastAsiaTheme="minorHAnsi"/>
      <w:lang w:eastAsia="en-US"/>
    </w:rPr>
  </w:style>
  <w:style w:type="paragraph" w:customStyle="1" w:styleId="B525F3328CCB4546B6D3EECFD91691248">
    <w:name w:val="B525F3328CCB4546B6D3EECFD91691248"/>
    <w:rsid w:val="00BC4CE9"/>
    <w:pPr>
      <w:spacing w:after="160" w:line="259" w:lineRule="auto"/>
    </w:pPr>
    <w:rPr>
      <w:rFonts w:eastAsiaTheme="minorHAnsi"/>
      <w:lang w:eastAsia="en-US"/>
    </w:rPr>
  </w:style>
  <w:style w:type="paragraph" w:customStyle="1" w:styleId="672D323ABC4947509B7F15CFC3C53E9D8">
    <w:name w:val="672D323ABC4947509B7F15CFC3C53E9D8"/>
    <w:rsid w:val="00BC4CE9"/>
    <w:pPr>
      <w:spacing w:after="160" w:line="259" w:lineRule="auto"/>
    </w:pPr>
    <w:rPr>
      <w:rFonts w:eastAsiaTheme="minorHAnsi"/>
      <w:lang w:eastAsia="en-US"/>
    </w:rPr>
  </w:style>
  <w:style w:type="paragraph" w:customStyle="1" w:styleId="F7FE3FCA92B945CA98F02CA3308DD8FB8">
    <w:name w:val="F7FE3FCA92B945CA98F02CA3308DD8FB8"/>
    <w:rsid w:val="00BC4CE9"/>
    <w:pPr>
      <w:spacing w:after="160" w:line="259" w:lineRule="auto"/>
    </w:pPr>
    <w:rPr>
      <w:rFonts w:eastAsiaTheme="minorHAnsi"/>
      <w:lang w:eastAsia="en-US"/>
    </w:rPr>
  </w:style>
  <w:style w:type="paragraph" w:customStyle="1" w:styleId="A8314E659E8F4974BDDFAB43902457218">
    <w:name w:val="A8314E659E8F4974BDDFAB43902457218"/>
    <w:rsid w:val="00BC4CE9"/>
    <w:pPr>
      <w:spacing w:after="160" w:line="259" w:lineRule="auto"/>
    </w:pPr>
    <w:rPr>
      <w:rFonts w:eastAsiaTheme="minorHAnsi"/>
      <w:lang w:eastAsia="en-US"/>
    </w:rPr>
  </w:style>
  <w:style w:type="paragraph" w:customStyle="1" w:styleId="7851D557E91D4D058726FC7FC0D6263A8">
    <w:name w:val="7851D557E91D4D058726FC7FC0D6263A8"/>
    <w:rsid w:val="00BC4CE9"/>
    <w:pPr>
      <w:spacing w:after="160" w:line="259" w:lineRule="auto"/>
    </w:pPr>
    <w:rPr>
      <w:rFonts w:eastAsiaTheme="minorHAnsi"/>
      <w:lang w:eastAsia="en-US"/>
    </w:rPr>
  </w:style>
  <w:style w:type="paragraph" w:customStyle="1" w:styleId="923705FF90D64F5C8934B6DCB65F20E38">
    <w:name w:val="923705FF90D64F5C8934B6DCB65F20E38"/>
    <w:rsid w:val="00BC4CE9"/>
    <w:pPr>
      <w:spacing w:after="160" w:line="259" w:lineRule="auto"/>
    </w:pPr>
    <w:rPr>
      <w:rFonts w:eastAsiaTheme="minorHAnsi"/>
      <w:lang w:eastAsia="en-US"/>
    </w:rPr>
  </w:style>
  <w:style w:type="paragraph" w:customStyle="1" w:styleId="AF60E83E6C0442E1B03F1F7D3B96F3D08">
    <w:name w:val="AF60E83E6C0442E1B03F1F7D3B96F3D08"/>
    <w:rsid w:val="00BC4CE9"/>
    <w:pPr>
      <w:spacing w:after="160" w:line="259" w:lineRule="auto"/>
    </w:pPr>
    <w:rPr>
      <w:rFonts w:eastAsiaTheme="minorHAnsi"/>
      <w:lang w:eastAsia="en-US"/>
    </w:rPr>
  </w:style>
  <w:style w:type="paragraph" w:customStyle="1" w:styleId="83FF009507024333BC55978B31FF984E8">
    <w:name w:val="83FF009507024333BC55978B31FF984E8"/>
    <w:rsid w:val="00BC4CE9"/>
    <w:pPr>
      <w:spacing w:after="160" w:line="259" w:lineRule="auto"/>
    </w:pPr>
    <w:rPr>
      <w:rFonts w:eastAsiaTheme="minorHAnsi"/>
      <w:lang w:eastAsia="en-US"/>
    </w:rPr>
  </w:style>
  <w:style w:type="paragraph" w:customStyle="1" w:styleId="1A3B2A9BF1534425AE9F4882B4BAF2FD">
    <w:name w:val="1A3B2A9BF1534425AE9F4882B4BAF2FD"/>
    <w:rsid w:val="00BC4CE9"/>
    <w:pPr>
      <w:spacing w:after="160" w:line="259" w:lineRule="auto"/>
    </w:pPr>
    <w:rPr>
      <w:rFonts w:eastAsiaTheme="minorHAnsi"/>
      <w:lang w:eastAsia="en-US"/>
    </w:rPr>
  </w:style>
  <w:style w:type="paragraph" w:customStyle="1" w:styleId="7AE8C0FAA6DD414C81B36128C2A1C2388">
    <w:name w:val="7AE8C0FAA6DD414C81B36128C2A1C2388"/>
    <w:rsid w:val="00BC4CE9"/>
    <w:pPr>
      <w:spacing w:after="160" w:line="259" w:lineRule="auto"/>
    </w:pPr>
    <w:rPr>
      <w:rFonts w:eastAsiaTheme="minorHAnsi"/>
      <w:lang w:eastAsia="en-US"/>
    </w:rPr>
  </w:style>
  <w:style w:type="paragraph" w:customStyle="1" w:styleId="A01815AC778A4650A9711E2C76F36D948">
    <w:name w:val="A01815AC778A4650A9711E2C76F36D948"/>
    <w:rsid w:val="00BC4CE9"/>
    <w:pPr>
      <w:spacing w:after="160" w:line="259" w:lineRule="auto"/>
    </w:pPr>
    <w:rPr>
      <w:rFonts w:eastAsiaTheme="minorHAnsi"/>
      <w:lang w:eastAsia="en-US"/>
    </w:rPr>
  </w:style>
  <w:style w:type="paragraph" w:customStyle="1" w:styleId="1A143E0783884898AAD5FD6FDBB52D9F8">
    <w:name w:val="1A143E0783884898AAD5FD6FDBB52D9F8"/>
    <w:rsid w:val="00BC4CE9"/>
    <w:pPr>
      <w:spacing w:after="160" w:line="259" w:lineRule="auto"/>
    </w:pPr>
    <w:rPr>
      <w:rFonts w:eastAsiaTheme="minorHAnsi"/>
      <w:lang w:eastAsia="en-US"/>
    </w:rPr>
  </w:style>
  <w:style w:type="paragraph" w:customStyle="1" w:styleId="C18CBEAF38634D8183A28790CA377D088">
    <w:name w:val="C18CBEAF38634D8183A28790CA377D088"/>
    <w:rsid w:val="00BC4CE9"/>
    <w:pPr>
      <w:spacing w:after="160" w:line="259" w:lineRule="auto"/>
    </w:pPr>
    <w:rPr>
      <w:rFonts w:eastAsiaTheme="minorHAnsi"/>
      <w:lang w:eastAsia="en-US"/>
    </w:rPr>
  </w:style>
  <w:style w:type="paragraph" w:customStyle="1" w:styleId="C33301BFDC7B44EE84FACD9B5AC61F0310">
    <w:name w:val="C33301BFDC7B44EE84FACD9B5AC61F0310"/>
    <w:rsid w:val="00BC4CE9"/>
    <w:pPr>
      <w:spacing w:after="160" w:line="259" w:lineRule="auto"/>
    </w:pPr>
    <w:rPr>
      <w:rFonts w:eastAsiaTheme="minorHAnsi"/>
      <w:lang w:eastAsia="en-US"/>
    </w:rPr>
  </w:style>
  <w:style w:type="paragraph" w:customStyle="1" w:styleId="F8DB27F2EA1B400BA1931BD48ABA46DC10">
    <w:name w:val="F8DB27F2EA1B400BA1931BD48ABA46DC10"/>
    <w:rsid w:val="00BC4CE9"/>
    <w:pPr>
      <w:spacing w:after="160" w:line="259" w:lineRule="auto"/>
    </w:pPr>
    <w:rPr>
      <w:rFonts w:eastAsiaTheme="minorHAnsi"/>
      <w:lang w:eastAsia="en-US"/>
    </w:rPr>
  </w:style>
  <w:style w:type="paragraph" w:customStyle="1" w:styleId="14D072CA5DC84B0B86401BDC35AF67D010">
    <w:name w:val="14D072CA5DC84B0B86401BDC35AF67D010"/>
    <w:rsid w:val="00BC4CE9"/>
    <w:pPr>
      <w:spacing w:after="160" w:line="259" w:lineRule="auto"/>
    </w:pPr>
    <w:rPr>
      <w:rFonts w:eastAsiaTheme="minorHAnsi"/>
      <w:lang w:eastAsia="en-US"/>
    </w:rPr>
  </w:style>
  <w:style w:type="paragraph" w:customStyle="1" w:styleId="82A49AE9B6C2407085082B40B87F2D0410">
    <w:name w:val="82A49AE9B6C2407085082B40B87F2D0410"/>
    <w:rsid w:val="00BC4CE9"/>
    <w:pPr>
      <w:spacing w:after="160" w:line="259" w:lineRule="auto"/>
    </w:pPr>
    <w:rPr>
      <w:rFonts w:eastAsiaTheme="minorHAnsi"/>
      <w:lang w:eastAsia="en-US"/>
    </w:rPr>
  </w:style>
  <w:style w:type="paragraph" w:customStyle="1" w:styleId="E8169878599541B2960D53B178D6580C10">
    <w:name w:val="E8169878599541B2960D53B178D6580C10"/>
    <w:rsid w:val="00BC4CE9"/>
    <w:pPr>
      <w:spacing w:after="160" w:line="259" w:lineRule="auto"/>
    </w:pPr>
    <w:rPr>
      <w:rFonts w:eastAsiaTheme="minorHAnsi"/>
      <w:lang w:eastAsia="en-US"/>
    </w:rPr>
  </w:style>
  <w:style w:type="paragraph" w:customStyle="1" w:styleId="B5AF37D663FE4231AAB19AA7B0B50FF910">
    <w:name w:val="B5AF37D663FE4231AAB19AA7B0B50FF910"/>
    <w:rsid w:val="00BC4CE9"/>
    <w:pPr>
      <w:spacing w:after="160" w:line="259" w:lineRule="auto"/>
    </w:pPr>
    <w:rPr>
      <w:rFonts w:eastAsiaTheme="minorHAnsi"/>
      <w:lang w:eastAsia="en-US"/>
    </w:rPr>
  </w:style>
  <w:style w:type="paragraph" w:customStyle="1" w:styleId="52BDB3C1EC144DC6A93CBE2B5519C54C10">
    <w:name w:val="52BDB3C1EC144DC6A93CBE2B5519C54C10"/>
    <w:rsid w:val="00BC4CE9"/>
    <w:pPr>
      <w:spacing w:after="160" w:line="259" w:lineRule="auto"/>
    </w:pPr>
    <w:rPr>
      <w:rFonts w:eastAsiaTheme="minorHAnsi"/>
      <w:lang w:eastAsia="en-US"/>
    </w:rPr>
  </w:style>
  <w:style w:type="paragraph" w:customStyle="1" w:styleId="EE054CF38F97450C8C8C5ED8FCD7FB1010">
    <w:name w:val="EE054CF38F97450C8C8C5ED8FCD7FB1010"/>
    <w:rsid w:val="00BC4CE9"/>
    <w:pPr>
      <w:spacing w:after="160" w:line="259" w:lineRule="auto"/>
    </w:pPr>
    <w:rPr>
      <w:rFonts w:eastAsiaTheme="minorHAnsi"/>
      <w:lang w:eastAsia="en-US"/>
    </w:rPr>
  </w:style>
  <w:style w:type="paragraph" w:customStyle="1" w:styleId="74944DD73F9A43B5AF8D43CF11364D1210">
    <w:name w:val="74944DD73F9A43B5AF8D43CF11364D1210"/>
    <w:rsid w:val="00BC4CE9"/>
    <w:pPr>
      <w:spacing w:after="160" w:line="259" w:lineRule="auto"/>
    </w:pPr>
    <w:rPr>
      <w:rFonts w:eastAsiaTheme="minorHAnsi"/>
      <w:lang w:eastAsia="en-US"/>
    </w:rPr>
  </w:style>
  <w:style w:type="paragraph" w:customStyle="1" w:styleId="0E18594858044251AD32253F982BF1A210">
    <w:name w:val="0E18594858044251AD32253F982BF1A210"/>
    <w:rsid w:val="00BC4CE9"/>
    <w:pPr>
      <w:spacing w:after="160" w:line="259" w:lineRule="auto"/>
    </w:pPr>
    <w:rPr>
      <w:rFonts w:eastAsiaTheme="minorHAnsi"/>
      <w:lang w:eastAsia="en-US"/>
    </w:rPr>
  </w:style>
  <w:style w:type="paragraph" w:customStyle="1" w:styleId="24BD6A26F9994581944485BA14C8570F10">
    <w:name w:val="24BD6A26F9994581944485BA14C8570F10"/>
    <w:rsid w:val="00BC4CE9"/>
    <w:pPr>
      <w:spacing w:after="160" w:line="259" w:lineRule="auto"/>
    </w:pPr>
    <w:rPr>
      <w:rFonts w:eastAsiaTheme="minorHAnsi"/>
      <w:lang w:eastAsia="en-US"/>
    </w:rPr>
  </w:style>
  <w:style w:type="paragraph" w:customStyle="1" w:styleId="B2854F962B86434288743537AC88744910">
    <w:name w:val="B2854F962B86434288743537AC88744910"/>
    <w:rsid w:val="00BC4CE9"/>
    <w:pPr>
      <w:spacing w:after="160" w:line="259" w:lineRule="auto"/>
    </w:pPr>
    <w:rPr>
      <w:rFonts w:eastAsiaTheme="minorHAnsi"/>
      <w:lang w:eastAsia="en-US"/>
    </w:rPr>
  </w:style>
  <w:style w:type="paragraph" w:customStyle="1" w:styleId="CE07B8FE34244B45A24EB3A364607BA010">
    <w:name w:val="CE07B8FE34244B45A24EB3A364607BA010"/>
    <w:rsid w:val="00BC4CE9"/>
    <w:pPr>
      <w:spacing w:after="160" w:line="259" w:lineRule="auto"/>
    </w:pPr>
    <w:rPr>
      <w:rFonts w:eastAsiaTheme="minorHAnsi"/>
      <w:lang w:eastAsia="en-US"/>
    </w:rPr>
  </w:style>
  <w:style w:type="paragraph" w:customStyle="1" w:styleId="46D887413C28498CBE29207FE79A638710">
    <w:name w:val="46D887413C28498CBE29207FE79A638710"/>
    <w:rsid w:val="00BC4CE9"/>
    <w:pPr>
      <w:spacing w:after="160" w:line="259" w:lineRule="auto"/>
    </w:pPr>
    <w:rPr>
      <w:rFonts w:eastAsiaTheme="minorHAnsi"/>
      <w:lang w:eastAsia="en-US"/>
    </w:rPr>
  </w:style>
  <w:style w:type="paragraph" w:customStyle="1" w:styleId="752F69DAE8094470A5AD944254A5817C10">
    <w:name w:val="752F69DAE8094470A5AD944254A5817C10"/>
    <w:rsid w:val="00BC4CE9"/>
    <w:pPr>
      <w:spacing w:after="160" w:line="259" w:lineRule="auto"/>
    </w:pPr>
    <w:rPr>
      <w:rFonts w:eastAsiaTheme="minorHAnsi"/>
      <w:lang w:eastAsia="en-US"/>
    </w:rPr>
  </w:style>
  <w:style w:type="paragraph" w:customStyle="1" w:styleId="F496A14F40424A12ABB1C92AD9F1AF5A10">
    <w:name w:val="F496A14F40424A12ABB1C92AD9F1AF5A10"/>
    <w:rsid w:val="00BC4CE9"/>
    <w:pPr>
      <w:spacing w:after="160" w:line="259" w:lineRule="auto"/>
    </w:pPr>
    <w:rPr>
      <w:rFonts w:eastAsiaTheme="minorHAnsi"/>
      <w:lang w:eastAsia="en-US"/>
    </w:rPr>
  </w:style>
  <w:style w:type="paragraph" w:customStyle="1" w:styleId="90990349AF3B47F4AA02679658D2C1EA10">
    <w:name w:val="90990349AF3B47F4AA02679658D2C1EA10"/>
    <w:rsid w:val="00BC4CE9"/>
    <w:pPr>
      <w:spacing w:after="160" w:line="259" w:lineRule="auto"/>
    </w:pPr>
    <w:rPr>
      <w:rFonts w:eastAsiaTheme="minorHAnsi"/>
      <w:lang w:eastAsia="en-US"/>
    </w:rPr>
  </w:style>
  <w:style w:type="paragraph" w:customStyle="1" w:styleId="5A1C5F73ABE14D6AA854701395B8A2B610">
    <w:name w:val="5A1C5F73ABE14D6AA854701395B8A2B610"/>
    <w:rsid w:val="00BC4CE9"/>
    <w:pPr>
      <w:spacing w:after="160" w:line="259" w:lineRule="auto"/>
    </w:pPr>
    <w:rPr>
      <w:rFonts w:eastAsiaTheme="minorHAnsi"/>
      <w:lang w:eastAsia="en-US"/>
    </w:rPr>
  </w:style>
  <w:style w:type="paragraph" w:customStyle="1" w:styleId="A04C2D9452DC4BA38F6D7917CB55625810">
    <w:name w:val="A04C2D9452DC4BA38F6D7917CB55625810"/>
    <w:rsid w:val="00BC4CE9"/>
    <w:pPr>
      <w:spacing w:after="160" w:line="259" w:lineRule="auto"/>
    </w:pPr>
    <w:rPr>
      <w:rFonts w:eastAsiaTheme="minorHAnsi"/>
      <w:lang w:eastAsia="en-US"/>
    </w:rPr>
  </w:style>
  <w:style w:type="paragraph" w:customStyle="1" w:styleId="189E77616E0F41488E50E6829FE1A2B910">
    <w:name w:val="189E77616E0F41488E50E6829FE1A2B910"/>
    <w:rsid w:val="00BC4CE9"/>
    <w:pPr>
      <w:spacing w:after="160" w:line="259" w:lineRule="auto"/>
    </w:pPr>
    <w:rPr>
      <w:rFonts w:eastAsiaTheme="minorHAnsi"/>
      <w:lang w:eastAsia="en-US"/>
    </w:rPr>
  </w:style>
  <w:style w:type="paragraph" w:customStyle="1" w:styleId="DA319B57136C4B7D925D8BF73E866B4F10">
    <w:name w:val="DA319B57136C4B7D925D8BF73E866B4F10"/>
    <w:rsid w:val="00BC4CE9"/>
    <w:pPr>
      <w:spacing w:after="160" w:line="259" w:lineRule="auto"/>
    </w:pPr>
    <w:rPr>
      <w:rFonts w:eastAsiaTheme="minorHAnsi"/>
      <w:lang w:eastAsia="en-US"/>
    </w:rPr>
  </w:style>
  <w:style w:type="paragraph" w:customStyle="1" w:styleId="C8F0E825619A4736B7F13327F9D46E5610">
    <w:name w:val="C8F0E825619A4736B7F13327F9D46E5610"/>
    <w:rsid w:val="00BC4CE9"/>
    <w:pPr>
      <w:spacing w:after="160" w:line="259" w:lineRule="auto"/>
    </w:pPr>
    <w:rPr>
      <w:rFonts w:eastAsiaTheme="minorHAnsi"/>
      <w:lang w:eastAsia="en-US"/>
    </w:rPr>
  </w:style>
  <w:style w:type="paragraph" w:customStyle="1" w:styleId="55A2059852144DC183BC446E81D2405C9">
    <w:name w:val="55A2059852144DC183BC446E81D2405C9"/>
    <w:rsid w:val="00BC4CE9"/>
    <w:pPr>
      <w:spacing w:after="160" w:line="259" w:lineRule="auto"/>
    </w:pPr>
    <w:rPr>
      <w:rFonts w:eastAsiaTheme="minorHAnsi"/>
      <w:lang w:eastAsia="en-US"/>
    </w:rPr>
  </w:style>
  <w:style w:type="paragraph" w:customStyle="1" w:styleId="E41E4EAE7F364565B529E4C574D5B1229">
    <w:name w:val="E41E4EAE7F364565B529E4C574D5B1229"/>
    <w:rsid w:val="00BC4CE9"/>
    <w:pPr>
      <w:spacing w:after="160" w:line="259" w:lineRule="auto"/>
    </w:pPr>
    <w:rPr>
      <w:rFonts w:eastAsiaTheme="minorHAnsi"/>
      <w:lang w:eastAsia="en-US"/>
    </w:rPr>
  </w:style>
  <w:style w:type="paragraph" w:customStyle="1" w:styleId="DCEA2134C01445E3AC03C4C5E09ADEE09">
    <w:name w:val="DCEA2134C01445E3AC03C4C5E09ADEE09"/>
    <w:rsid w:val="00BC4CE9"/>
    <w:pPr>
      <w:spacing w:after="160" w:line="259" w:lineRule="auto"/>
    </w:pPr>
    <w:rPr>
      <w:rFonts w:eastAsiaTheme="minorHAnsi"/>
      <w:lang w:eastAsia="en-US"/>
    </w:rPr>
  </w:style>
  <w:style w:type="paragraph" w:customStyle="1" w:styleId="3B0D3A8BC42242E38BB55F5E79104B599">
    <w:name w:val="3B0D3A8BC42242E38BB55F5E79104B599"/>
    <w:rsid w:val="00BC4CE9"/>
    <w:pPr>
      <w:spacing w:after="160" w:line="259" w:lineRule="auto"/>
    </w:pPr>
    <w:rPr>
      <w:rFonts w:eastAsiaTheme="minorHAnsi"/>
      <w:lang w:eastAsia="en-US"/>
    </w:rPr>
  </w:style>
  <w:style w:type="paragraph" w:customStyle="1" w:styleId="226508845A124E22AA2783D24CAC7CBD9">
    <w:name w:val="226508845A124E22AA2783D24CAC7CBD9"/>
    <w:rsid w:val="00BC4CE9"/>
    <w:pPr>
      <w:spacing w:after="160" w:line="259" w:lineRule="auto"/>
    </w:pPr>
    <w:rPr>
      <w:rFonts w:eastAsiaTheme="minorHAnsi"/>
      <w:lang w:eastAsia="en-US"/>
    </w:rPr>
  </w:style>
  <w:style w:type="paragraph" w:customStyle="1" w:styleId="58E8440146384F6D9ACE157767101D539">
    <w:name w:val="58E8440146384F6D9ACE157767101D539"/>
    <w:rsid w:val="00BC4CE9"/>
    <w:pPr>
      <w:spacing w:after="160" w:line="259" w:lineRule="auto"/>
    </w:pPr>
    <w:rPr>
      <w:rFonts w:eastAsiaTheme="minorHAnsi"/>
      <w:lang w:eastAsia="en-US"/>
    </w:rPr>
  </w:style>
  <w:style w:type="paragraph" w:customStyle="1" w:styleId="B04AB0F5B42145BA82305CE54B7D81E79">
    <w:name w:val="B04AB0F5B42145BA82305CE54B7D81E79"/>
    <w:rsid w:val="00BC4CE9"/>
    <w:pPr>
      <w:spacing w:after="160" w:line="259" w:lineRule="auto"/>
    </w:pPr>
    <w:rPr>
      <w:rFonts w:eastAsiaTheme="minorHAnsi"/>
      <w:lang w:eastAsia="en-US"/>
    </w:rPr>
  </w:style>
  <w:style w:type="paragraph" w:customStyle="1" w:styleId="D14044237F1E4A58B97407DB6EC2D4749">
    <w:name w:val="D14044237F1E4A58B97407DB6EC2D4749"/>
    <w:rsid w:val="00BC4CE9"/>
    <w:pPr>
      <w:spacing w:after="160" w:line="259" w:lineRule="auto"/>
    </w:pPr>
    <w:rPr>
      <w:rFonts w:eastAsiaTheme="minorHAnsi"/>
      <w:lang w:eastAsia="en-US"/>
    </w:rPr>
  </w:style>
  <w:style w:type="paragraph" w:customStyle="1" w:styleId="D05D95B914A04168BA6EF6FA46BC61299">
    <w:name w:val="D05D95B914A04168BA6EF6FA46BC61299"/>
    <w:rsid w:val="00BC4CE9"/>
    <w:pPr>
      <w:spacing w:after="160" w:line="259" w:lineRule="auto"/>
    </w:pPr>
    <w:rPr>
      <w:rFonts w:eastAsiaTheme="minorHAnsi"/>
      <w:lang w:eastAsia="en-US"/>
    </w:rPr>
  </w:style>
  <w:style w:type="paragraph" w:customStyle="1" w:styleId="944657A02DD54DD1AE6426248A27A6989">
    <w:name w:val="944657A02DD54DD1AE6426248A27A6989"/>
    <w:rsid w:val="00BC4CE9"/>
    <w:pPr>
      <w:spacing w:after="160" w:line="259" w:lineRule="auto"/>
    </w:pPr>
    <w:rPr>
      <w:rFonts w:eastAsiaTheme="minorHAnsi"/>
      <w:lang w:eastAsia="en-US"/>
    </w:rPr>
  </w:style>
  <w:style w:type="paragraph" w:customStyle="1" w:styleId="3ACAB2B9A5794A83BF5B9981B868B3599">
    <w:name w:val="3ACAB2B9A5794A83BF5B9981B868B3599"/>
    <w:rsid w:val="00BC4CE9"/>
    <w:pPr>
      <w:spacing w:after="160" w:line="259" w:lineRule="auto"/>
    </w:pPr>
    <w:rPr>
      <w:rFonts w:eastAsiaTheme="minorHAnsi"/>
      <w:lang w:eastAsia="en-US"/>
    </w:rPr>
  </w:style>
  <w:style w:type="paragraph" w:customStyle="1" w:styleId="70F05567D2744E71B11CEE2F14C46B709">
    <w:name w:val="70F05567D2744E71B11CEE2F14C46B709"/>
    <w:rsid w:val="00BC4CE9"/>
    <w:pPr>
      <w:spacing w:after="160" w:line="259" w:lineRule="auto"/>
    </w:pPr>
    <w:rPr>
      <w:rFonts w:eastAsiaTheme="minorHAnsi"/>
      <w:lang w:eastAsia="en-US"/>
    </w:rPr>
  </w:style>
  <w:style w:type="paragraph" w:customStyle="1" w:styleId="11E3C4BE9F87455CA4CE254319E6053C9">
    <w:name w:val="11E3C4BE9F87455CA4CE254319E6053C9"/>
    <w:rsid w:val="00BC4CE9"/>
    <w:pPr>
      <w:spacing w:after="160" w:line="259" w:lineRule="auto"/>
    </w:pPr>
    <w:rPr>
      <w:rFonts w:eastAsiaTheme="minorHAnsi"/>
      <w:lang w:eastAsia="en-US"/>
    </w:rPr>
  </w:style>
  <w:style w:type="paragraph" w:customStyle="1" w:styleId="7FD9967F736A424BBA862E883CEF0A319">
    <w:name w:val="7FD9967F736A424BBA862E883CEF0A319"/>
    <w:rsid w:val="00BC4CE9"/>
    <w:pPr>
      <w:spacing w:after="160" w:line="259" w:lineRule="auto"/>
    </w:pPr>
    <w:rPr>
      <w:rFonts w:eastAsiaTheme="minorHAnsi"/>
      <w:lang w:eastAsia="en-US"/>
    </w:rPr>
  </w:style>
  <w:style w:type="paragraph" w:customStyle="1" w:styleId="FE3A72293F4A491DA72A592780615F0D9">
    <w:name w:val="FE3A72293F4A491DA72A592780615F0D9"/>
    <w:rsid w:val="00BC4CE9"/>
    <w:pPr>
      <w:spacing w:after="160" w:line="259" w:lineRule="auto"/>
    </w:pPr>
    <w:rPr>
      <w:rFonts w:eastAsiaTheme="minorHAnsi"/>
      <w:lang w:eastAsia="en-US"/>
    </w:rPr>
  </w:style>
  <w:style w:type="paragraph" w:customStyle="1" w:styleId="F899C21B130C4E5BBB17199D1C8247AD9">
    <w:name w:val="F899C21B130C4E5BBB17199D1C8247AD9"/>
    <w:rsid w:val="00BC4CE9"/>
    <w:pPr>
      <w:spacing w:after="160" w:line="259" w:lineRule="auto"/>
    </w:pPr>
    <w:rPr>
      <w:rFonts w:eastAsiaTheme="minorHAnsi"/>
      <w:lang w:eastAsia="en-US"/>
    </w:rPr>
  </w:style>
  <w:style w:type="paragraph" w:customStyle="1" w:styleId="B525F3328CCB4546B6D3EECFD91691249">
    <w:name w:val="B525F3328CCB4546B6D3EECFD91691249"/>
    <w:rsid w:val="00BC4CE9"/>
    <w:pPr>
      <w:spacing w:after="160" w:line="259" w:lineRule="auto"/>
    </w:pPr>
    <w:rPr>
      <w:rFonts w:eastAsiaTheme="minorHAnsi"/>
      <w:lang w:eastAsia="en-US"/>
    </w:rPr>
  </w:style>
  <w:style w:type="paragraph" w:customStyle="1" w:styleId="672D323ABC4947509B7F15CFC3C53E9D9">
    <w:name w:val="672D323ABC4947509B7F15CFC3C53E9D9"/>
    <w:rsid w:val="00BC4CE9"/>
    <w:pPr>
      <w:spacing w:after="160" w:line="259" w:lineRule="auto"/>
    </w:pPr>
    <w:rPr>
      <w:rFonts w:eastAsiaTheme="minorHAnsi"/>
      <w:lang w:eastAsia="en-US"/>
    </w:rPr>
  </w:style>
  <w:style w:type="paragraph" w:customStyle="1" w:styleId="F7FE3FCA92B945CA98F02CA3308DD8FB9">
    <w:name w:val="F7FE3FCA92B945CA98F02CA3308DD8FB9"/>
    <w:rsid w:val="00BC4CE9"/>
    <w:pPr>
      <w:spacing w:after="160" w:line="259" w:lineRule="auto"/>
    </w:pPr>
    <w:rPr>
      <w:rFonts w:eastAsiaTheme="minorHAnsi"/>
      <w:lang w:eastAsia="en-US"/>
    </w:rPr>
  </w:style>
  <w:style w:type="paragraph" w:customStyle="1" w:styleId="A8314E659E8F4974BDDFAB43902457219">
    <w:name w:val="A8314E659E8F4974BDDFAB43902457219"/>
    <w:rsid w:val="00BC4CE9"/>
    <w:pPr>
      <w:spacing w:after="160" w:line="259" w:lineRule="auto"/>
    </w:pPr>
    <w:rPr>
      <w:rFonts w:eastAsiaTheme="minorHAnsi"/>
      <w:lang w:eastAsia="en-US"/>
    </w:rPr>
  </w:style>
  <w:style w:type="paragraph" w:customStyle="1" w:styleId="7851D557E91D4D058726FC7FC0D6263A9">
    <w:name w:val="7851D557E91D4D058726FC7FC0D6263A9"/>
    <w:rsid w:val="00BC4CE9"/>
    <w:pPr>
      <w:spacing w:after="160" w:line="259" w:lineRule="auto"/>
    </w:pPr>
    <w:rPr>
      <w:rFonts w:eastAsiaTheme="minorHAnsi"/>
      <w:lang w:eastAsia="en-US"/>
    </w:rPr>
  </w:style>
  <w:style w:type="paragraph" w:customStyle="1" w:styleId="923705FF90D64F5C8934B6DCB65F20E39">
    <w:name w:val="923705FF90D64F5C8934B6DCB65F20E39"/>
    <w:rsid w:val="00BC4CE9"/>
    <w:pPr>
      <w:spacing w:after="160" w:line="259" w:lineRule="auto"/>
    </w:pPr>
    <w:rPr>
      <w:rFonts w:eastAsiaTheme="minorHAnsi"/>
      <w:lang w:eastAsia="en-US"/>
    </w:rPr>
  </w:style>
  <w:style w:type="paragraph" w:customStyle="1" w:styleId="AF60E83E6C0442E1B03F1F7D3B96F3D09">
    <w:name w:val="AF60E83E6C0442E1B03F1F7D3B96F3D09"/>
    <w:rsid w:val="00BC4CE9"/>
    <w:pPr>
      <w:spacing w:after="160" w:line="259" w:lineRule="auto"/>
    </w:pPr>
    <w:rPr>
      <w:rFonts w:eastAsiaTheme="minorHAnsi"/>
      <w:lang w:eastAsia="en-US"/>
    </w:rPr>
  </w:style>
  <w:style w:type="paragraph" w:customStyle="1" w:styleId="83FF009507024333BC55978B31FF984E9">
    <w:name w:val="83FF009507024333BC55978B31FF984E9"/>
    <w:rsid w:val="00BC4CE9"/>
    <w:pPr>
      <w:spacing w:after="160" w:line="259" w:lineRule="auto"/>
    </w:pPr>
    <w:rPr>
      <w:rFonts w:eastAsiaTheme="minorHAnsi"/>
      <w:lang w:eastAsia="en-US"/>
    </w:rPr>
  </w:style>
  <w:style w:type="paragraph" w:customStyle="1" w:styleId="1A3B2A9BF1534425AE9F4882B4BAF2FD1">
    <w:name w:val="1A3B2A9BF1534425AE9F4882B4BAF2FD1"/>
    <w:rsid w:val="00BC4CE9"/>
    <w:pPr>
      <w:spacing w:after="160" w:line="259" w:lineRule="auto"/>
    </w:pPr>
    <w:rPr>
      <w:rFonts w:eastAsiaTheme="minorHAnsi"/>
      <w:lang w:eastAsia="en-US"/>
    </w:rPr>
  </w:style>
  <w:style w:type="paragraph" w:customStyle="1" w:styleId="7AE8C0FAA6DD414C81B36128C2A1C2389">
    <w:name w:val="7AE8C0FAA6DD414C81B36128C2A1C2389"/>
    <w:rsid w:val="00BC4CE9"/>
    <w:pPr>
      <w:spacing w:after="160" w:line="259" w:lineRule="auto"/>
    </w:pPr>
    <w:rPr>
      <w:rFonts w:eastAsiaTheme="minorHAnsi"/>
      <w:lang w:eastAsia="en-US"/>
    </w:rPr>
  </w:style>
  <w:style w:type="paragraph" w:customStyle="1" w:styleId="A01815AC778A4650A9711E2C76F36D949">
    <w:name w:val="A01815AC778A4650A9711E2C76F36D949"/>
    <w:rsid w:val="00BC4CE9"/>
    <w:pPr>
      <w:spacing w:after="160" w:line="259" w:lineRule="auto"/>
    </w:pPr>
    <w:rPr>
      <w:rFonts w:eastAsiaTheme="minorHAnsi"/>
      <w:lang w:eastAsia="en-US"/>
    </w:rPr>
  </w:style>
  <w:style w:type="paragraph" w:customStyle="1" w:styleId="1A143E0783884898AAD5FD6FDBB52D9F9">
    <w:name w:val="1A143E0783884898AAD5FD6FDBB52D9F9"/>
    <w:rsid w:val="00BC4CE9"/>
    <w:pPr>
      <w:spacing w:after="160" w:line="259" w:lineRule="auto"/>
    </w:pPr>
    <w:rPr>
      <w:rFonts w:eastAsiaTheme="minorHAnsi"/>
      <w:lang w:eastAsia="en-US"/>
    </w:rPr>
  </w:style>
  <w:style w:type="paragraph" w:customStyle="1" w:styleId="C18CBEAF38634D8183A28790CA377D089">
    <w:name w:val="C18CBEAF38634D8183A28790CA377D089"/>
    <w:rsid w:val="00BC4CE9"/>
    <w:pPr>
      <w:spacing w:after="160" w:line="259" w:lineRule="auto"/>
    </w:pPr>
    <w:rPr>
      <w:rFonts w:eastAsiaTheme="minorHAnsi"/>
      <w:lang w:eastAsia="en-US"/>
    </w:rPr>
  </w:style>
  <w:style w:type="paragraph" w:customStyle="1" w:styleId="C33301BFDC7B44EE84FACD9B5AC61F0311">
    <w:name w:val="C33301BFDC7B44EE84FACD9B5AC61F0311"/>
    <w:rsid w:val="00BC4CE9"/>
    <w:pPr>
      <w:spacing w:after="160" w:line="259" w:lineRule="auto"/>
    </w:pPr>
    <w:rPr>
      <w:rFonts w:eastAsiaTheme="minorHAnsi"/>
      <w:lang w:eastAsia="en-US"/>
    </w:rPr>
  </w:style>
  <w:style w:type="paragraph" w:customStyle="1" w:styleId="F8DB27F2EA1B400BA1931BD48ABA46DC11">
    <w:name w:val="F8DB27F2EA1B400BA1931BD48ABA46DC11"/>
    <w:rsid w:val="00BC4CE9"/>
    <w:pPr>
      <w:spacing w:after="160" w:line="259" w:lineRule="auto"/>
    </w:pPr>
    <w:rPr>
      <w:rFonts w:eastAsiaTheme="minorHAnsi"/>
      <w:lang w:eastAsia="en-US"/>
    </w:rPr>
  </w:style>
  <w:style w:type="paragraph" w:customStyle="1" w:styleId="14D072CA5DC84B0B86401BDC35AF67D011">
    <w:name w:val="14D072CA5DC84B0B86401BDC35AF67D011"/>
    <w:rsid w:val="00BC4CE9"/>
    <w:pPr>
      <w:spacing w:after="160" w:line="259" w:lineRule="auto"/>
    </w:pPr>
    <w:rPr>
      <w:rFonts w:eastAsiaTheme="minorHAnsi"/>
      <w:lang w:eastAsia="en-US"/>
    </w:rPr>
  </w:style>
  <w:style w:type="paragraph" w:customStyle="1" w:styleId="82A49AE9B6C2407085082B40B87F2D0411">
    <w:name w:val="82A49AE9B6C2407085082B40B87F2D0411"/>
    <w:rsid w:val="00BC4CE9"/>
    <w:pPr>
      <w:spacing w:after="160" w:line="259" w:lineRule="auto"/>
    </w:pPr>
    <w:rPr>
      <w:rFonts w:eastAsiaTheme="minorHAnsi"/>
      <w:lang w:eastAsia="en-US"/>
    </w:rPr>
  </w:style>
  <w:style w:type="paragraph" w:customStyle="1" w:styleId="E8169878599541B2960D53B178D6580C11">
    <w:name w:val="E8169878599541B2960D53B178D6580C11"/>
    <w:rsid w:val="00BC4CE9"/>
    <w:pPr>
      <w:spacing w:after="160" w:line="259" w:lineRule="auto"/>
    </w:pPr>
    <w:rPr>
      <w:rFonts w:eastAsiaTheme="minorHAnsi"/>
      <w:lang w:eastAsia="en-US"/>
    </w:rPr>
  </w:style>
  <w:style w:type="paragraph" w:customStyle="1" w:styleId="B5AF37D663FE4231AAB19AA7B0B50FF911">
    <w:name w:val="B5AF37D663FE4231AAB19AA7B0B50FF911"/>
    <w:rsid w:val="00BC4CE9"/>
    <w:pPr>
      <w:spacing w:after="160" w:line="259" w:lineRule="auto"/>
    </w:pPr>
    <w:rPr>
      <w:rFonts w:eastAsiaTheme="minorHAnsi"/>
      <w:lang w:eastAsia="en-US"/>
    </w:rPr>
  </w:style>
  <w:style w:type="paragraph" w:customStyle="1" w:styleId="52BDB3C1EC144DC6A93CBE2B5519C54C11">
    <w:name w:val="52BDB3C1EC144DC6A93CBE2B5519C54C11"/>
    <w:rsid w:val="00BC4CE9"/>
    <w:pPr>
      <w:spacing w:after="160" w:line="259" w:lineRule="auto"/>
    </w:pPr>
    <w:rPr>
      <w:rFonts w:eastAsiaTheme="minorHAnsi"/>
      <w:lang w:eastAsia="en-US"/>
    </w:rPr>
  </w:style>
  <w:style w:type="paragraph" w:customStyle="1" w:styleId="EE054CF38F97450C8C8C5ED8FCD7FB1011">
    <w:name w:val="EE054CF38F97450C8C8C5ED8FCD7FB1011"/>
    <w:rsid w:val="00BC4CE9"/>
    <w:pPr>
      <w:spacing w:after="160" w:line="259" w:lineRule="auto"/>
    </w:pPr>
    <w:rPr>
      <w:rFonts w:eastAsiaTheme="minorHAnsi"/>
      <w:lang w:eastAsia="en-US"/>
    </w:rPr>
  </w:style>
  <w:style w:type="paragraph" w:customStyle="1" w:styleId="74944DD73F9A43B5AF8D43CF11364D1211">
    <w:name w:val="74944DD73F9A43B5AF8D43CF11364D1211"/>
    <w:rsid w:val="00BC4CE9"/>
    <w:pPr>
      <w:spacing w:after="160" w:line="259" w:lineRule="auto"/>
    </w:pPr>
    <w:rPr>
      <w:rFonts w:eastAsiaTheme="minorHAnsi"/>
      <w:lang w:eastAsia="en-US"/>
    </w:rPr>
  </w:style>
  <w:style w:type="paragraph" w:customStyle="1" w:styleId="0E18594858044251AD32253F982BF1A211">
    <w:name w:val="0E18594858044251AD32253F982BF1A211"/>
    <w:rsid w:val="00BC4CE9"/>
    <w:pPr>
      <w:spacing w:after="160" w:line="259" w:lineRule="auto"/>
    </w:pPr>
    <w:rPr>
      <w:rFonts w:eastAsiaTheme="minorHAnsi"/>
      <w:lang w:eastAsia="en-US"/>
    </w:rPr>
  </w:style>
  <w:style w:type="paragraph" w:customStyle="1" w:styleId="24BD6A26F9994581944485BA14C8570F11">
    <w:name w:val="24BD6A26F9994581944485BA14C8570F11"/>
    <w:rsid w:val="00BC4CE9"/>
    <w:pPr>
      <w:spacing w:after="160" w:line="259" w:lineRule="auto"/>
    </w:pPr>
    <w:rPr>
      <w:rFonts w:eastAsiaTheme="minorHAnsi"/>
      <w:lang w:eastAsia="en-US"/>
    </w:rPr>
  </w:style>
  <w:style w:type="paragraph" w:customStyle="1" w:styleId="B2854F962B86434288743537AC88744911">
    <w:name w:val="B2854F962B86434288743537AC88744911"/>
    <w:rsid w:val="00BC4CE9"/>
    <w:pPr>
      <w:spacing w:after="160" w:line="259" w:lineRule="auto"/>
    </w:pPr>
    <w:rPr>
      <w:rFonts w:eastAsiaTheme="minorHAnsi"/>
      <w:lang w:eastAsia="en-US"/>
    </w:rPr>
  </w:style>
  <w:style w:type="paragraph" w:customStyle="1" w:styleId="CE07B8FE34244B45A24EB3A364607BA011">
    <w:name w:val="CE07B8FE34244B45A24EB3A364607BA011"/>
    <w:rsid w:val="00BC4CE9"/>
    <w:pPr>
      <w:spacing w:after="160" w:line="259" w:lineRule="auto"/>
    </w:pPr>
    <w:rPr>
      <w:rFonts w:eastAsiaTheme="minorHAnsi"/>
      <w:lang w:eastAsia="en-US"/>
    </w:rPr>
  </w:style>
  <w:style w:type="paragraph" w:customStyle="1" w:styleId="46D887413C28498CBE29207FE79A638711">
    <w:name w:val="46D887413C28498CBE29207FE79A638711"/>
    <w:rsid w:val="00BC4CE9"/>
    <w:pPr>
      <w:spacing w:after="160" w:line="259" w:lineRule="auto"/>
    </w:pPr>
    <w:rPr>
      <w:rFonts w:eastAsiaTheme="minorHAnsi"/>
      <w:lang w:eastAsia="en-US"/>
    </w:rPr>
  </w:style>
  <w:style w:type="paragraph" w:customStyle="1" w:styleId="752F69DAE8094470A5AD944254A5817C11">
    <w:name w:val="752F69DAE8094470A5AD944254A5817C11"/>
    <w:rsid w:val="00BC4CE9"/>
    <w:pPr>
      <w:spacing w:after="160" w:line="259" w:lineRule="auto"/>
    </w:pPr>
    <w:rPr>
      <w:rFonts w:eastAsiaTheme="minorHAnsi"/>
      <w:lang w:eastAsia="en-US"/>
    </w:rPr>
  </w:style>
  <w:style w:type="paragraph" w:customStyle="1" w:styleId="F496A14F40424A12ABB1C92AD9F1AF5A11">
    <w:name w:val="F496A14F40424A12ABB1C92AD9F1AF5A11"/>
    <w:rsid w:val="00BC4CE9"/>
    <w:pPr>
      <w:spacing w:after="160" w:line="259" w:lineRule="auto"/>
    </w:pPr>
    <w:rPr>
      <w:rFonts w:eastAsiaTheme="minorHAnsi"/>
      <w:lang w:eastAsia="en-US"/>
    </w:rPr>
  </w:style>
  <w:style w:type="paragraph" w:customStyle="1" w:styleId="90990349AF3B47F4AA02679658D2C1EA11">
    <w:name w:val="90990349AF3B47F4AA02679658D2C1EA11"/>
    <w:rsid w:val="00BC4CE9"/>
    <w:pPr>
      <w:spacing w:after="160" w:line="259" w:lineRule="auto"/>
    </w:pPr>
    <w:rPr>
      <w:rFonts w:eastAsiaTheme="minorHAnsi"/>
      <w:lang w:eastAsia="en-US"/>
    </w:rPr>
  </w:style>
  <w:style w:type="paragraph" w:customStyle="1" w:styleId="5A1C5F73ABE14D6AA854701395B8A2B611">
    <w:name w:val="5A1C5F73ABE14D6AA854701395B8A2B611"/>
    <w:rsid w:val="00BC4CE9"/>
    <w:pPr>
      <w:spacing w:after="160" w:line="259" w:lineRule="auto"/>
    </w:pPr>
    <w:rPr>
      <w:rFonts w:eastAsiaTheme="minorHAnsi"/>
      <w:lang w:eastAsia="en-US"/>
    </w:rPr>
  </w:style>
  <w:style w:type="paragraph" w:customStyle="1" w:styleId="A04C2D9452DC4BA38F6D7917CB55625811">
    <w:name w:val="A04C2D9452DC4BA38F6D7917CB55625811"/>
    <w:rsid w:val="00BC4CE9"/>
    <w:pPr>
      <w:spacing w:after="160" w:line="259" w:lineRule="auto"/>
    </w:pPr>
    <w:rPr>
      <w:rFonts w:eastAsiaTheme="minorHAnsi"/>
      <w:lang w:eastAsia="en-US"/>
    </w:rPr>
  </w:style>
  <w:style w:type="paragraph" w:customStyle="1" w:styleId="189E77616E0F41488E50E6829FE1A2B911">
    <w:name w:val="189E77616E0F41488E50E6829FE1A2B911"/>
    <w:rsid w:val="00BC4CE9"/>
    <w:pPr>
      <w:spacing w:after="160" w:line="259" w:lineRule="auto"/>
    </w:pPr>
    <w:rPr>
      <w:rFonts w:eastAsiaTheme="minorHAnsi"/>
      <w:lang w:eastAsia="en-US"/>
    </w:rPr>
  </w:style>
  <w:style w:type="paragraph" w:customStyle="1" w:styleId="DA319B57136C4B7D925D8BF73E866B4F11">
    <w:name w:val="DA319B57136C4B7D925D8BF73E866B4F11"/>
    <w:rsid w:val="00BC4CE9"/>
    <w:pPr>
      <w:spacing w:after="160" w:line="259" w:lineRule="auto"/>
    </w:pPr>
    <w:rPr>
      <w:rFonts w:eastAsiaTheme="minorHAnsi"/>
      <w:lang w:eastAsia="en-US"/>
    </w:rPr>
  </w:style>
  <w:style w:type="paragraph" w:customStyle="1" w:styleId="C8F0E825619A4736B7F13327F9D46E5611">
    <w:name w:val="C8F0E825619A4736B7F13327F9D46E5611"/>
    <w:rsid w:val="00BC4CE9"/>
    <w:pPr>
      <w:spacing w:after="160" w:line="259" w:lineRule="auto"/>
    </w:pPr>
    <w:rPr>
      <w:rFonts w:eastAsiaTheme="minorHAnsi"/>
      <w:lang w:eastAsia="en-US"/>
    </w:rPr>
  </w:style>
  <w:style w:type="paragraph" w:customStyle="1" w:styleId="55A2059852144DC183BC446E81D2405C10">
    <w:name w:val="55A2059852144DC183BC446E81D2405C10"/>
    <w:rsid w:val="00BC4CE9"/>
    <w:pPr>
      <w:spacing w:after="160" w:line="259" w:lineRule="auto"/>
    </w:pPr>
    <w:rPr>
      <w:rFonts w:eastAsiaTheme="minorHAnsi"/>
      <w:lang w:eastAsia="en-US"/>
    </w:rPr>
  </w:style>
  <w:style w:type="paragraph" w:customStyle="1" w:styleId="E41E4EAE7F364565B529E4C574D5B12210">
    <w:name w:val="E41E4EAE7F364565B529E4C574D5B12210"/>
    <w:rsid w:val="00BC4CE9"/>
    <w:pPr>
      <w:spacing w:after="160" w:line="259" w:lineRule="auto"/>
    </w:pPr>
    <w:rPr>
      <w:rFonts w:eastAsiaTheme="minorHAnsi"/>
      <w:lang w:eastAsia="en-US"/>
    </w:rPr>
  </w:style>
  <w:style w:type="paragraph" w:customStyle="1" w:styleId="DCEA2134C01445E3AC03C4C5E09ADEE010">
    <w:name w:val="DCEA2134C01445E3AC03C4C5E09ADEE010"/>
    <w:rsid w:val="00BC4CE9"/>
    <w:pPr>
      <w:spacing w:after="160" w:line="259" w:lineRule="auto"/>
    </w:pPr>
    <w:rPr>
      <w:rFonts w:eastAsiaTheme="minorHAnsi"/>
      <w:lang w:eastAsia="en-US"/>
    </w:rPr>
  </w:style>
  <w:style w:type="paragraph" w:customStyle="1" w:styleId="3B0D3A8BC42242E38BB55F5E79104B5910">
    <w:name w:val="3B0D3A8BC42242E38BB55F5E79104B5910"/>
    <w:rsid w:val="00BC4CE9"/>
    <w:pPr>
      <w:spacing w:after="160" w:line="259" w:lineRule="auto"/>
    </w:pPr>
    <w:rPr>
      <w:rFonts w:eastAsiaTheme="minorHAnsi"/>
      <w:lang w:eastAsia="en-US"/>
    </w:rPr>
  </w:style>
  <w:style w:type="paragraph" w:customStyle="1" w:styleId="226508845A124E22AA2783D24CAC7CBD10">
    <w:name w:val="226508845A124E22AA2783D24CAC7CBD10"/>
    <w:rsid w:val="00BC4CE9"/>
    <w:pPr>
      <w:spacing w:after="160" w:line="259" w:lineRule="auto"/>
    </w:pPr>
    <w:rPr>
      <w:rFonts w:eastAsiaTheme="minorHAnsi"/>
      <w:lang w:eastAsia="en-US"/>
    </w:rPr>
  </w:style>
  <w:style w:type="paragraph" w:customStyle="1" w:styleId="58E8440146384F6D9ACE157767101D5310">
    <w:name w:val="58E8440146384F6D9ACE157767101D5310"/>
    <w:rsid w:val="00BC4CE9"/>
    <w:pPr>
      <w:spacing w:after="160" w:line="259" w:lineRule="auto"/>
    </w:pPr>
    <w:rPr>
      <w:rFonts w:eastAsiaTheme="minorHAnsi"/>
      <w:lang w:eastAsia="en-US"/>
    </w:rPr>
  </w:style>
  <w:style w:type="paragraph" w:customStyle="1" w:styleId="B04AB0F5B42145BA82305CE54B7D81E710">
    <w:name w:val="B04AB0F5B42145BA82305CE54B7D81E710"/>
    <w:rsid w:val="00BC4CE9"/>
    <w:pPr>
      <w:spacing w:after="160" w:line="259" w:lineRule="auto"/>
    </w:pPr>
    <w:rPr>
      <w:rFonts w:eastAsiaTheme="minorHAnsi"/>
      <w:lang w:eastAsia="en-US"/>
    </w:rPr>
  </w:style>
  <w:style w:type="paragraph" w:customStyle="1" w:styleId="D14044237F1E4A58B97407DB6EC2D47410">
    <w:name w:val="D14044237F1E4A58B97407DB6EC2D47410"/>
    <w:rsid w:val="00BC4CE9"/>
    <w:pPr>
      <w:spacing w:after="160" w:line="259" w:lineRule="auto"/>
    </w:pPr>
    <w:rPr>
      <w:rFonts w:eastAsiaTheme="minorHAnsi"/>
      <w:lang w:eastAsia="en-US"/>
    </w:rPr>
  </w:style>
  <w:style w:type="paragraph" w:customStyle="1" w:styleId="D05D95B914A04168BA6EF6FA46BC612910">
    <w:name w:val="D05D95B914A04168BA6EF6FA46BC612910"/>
    <w:rsid w:val="00BC4CE9"/>
    <w:pPr>
      <w:spacing w:after="160" w:line="259" w:lineRule="auto"/>
    </w:pPr>
    <w:rPr>
      <w:rFonts w:eastAsiaTheme="minorHAnsi"/>
      <w:lang w:eastAsia="en-US"/>
    </w:rPr>
  </w:style>
  <w:style w:type="paragraph" w:customStyle="1" w:styleId="944657A02DD54DD1AE6426248A27A69810">
    <w:name w:val="944657A02DD54DD1AE6426248A27A69810"/>
    <w:rsid w:val="00BC4CE9"/>
    <w:pPr>
      <w:spacing w:after="160" w:line="259" w:lineRule="auto"/>
    </w:pPr>
    <w:rPr>
      <w:rFonts w:eastAsiaTheme="minorHAnsi"/>
      <w:lang w:eastAsia="en-US"/>
    </w:rPr>
  </w:style>
  <w:style w:type="paragraph" w:customStyle="1" w:styleId="3ACAB2B9A5794A83BF5B9981B868B35910">
    <w:name w:val="3ACAB2B9A5794A83BF5B9981B868B35910"/>
    <w:rsid w:val="00BC4CE9"/>
    <w:pPr>
      <w:spacing w:after="160" w:line="259" w:lineRule="auto"/>
    </w:pPr>
    <w:rPr>
      <w:rFonts w:eastAsiaTheme="minorHAnsi"/>
      <w:lang w:eastAsia="en-US"/>
    </w:rPr>
  </w:style>
  <w:style w:type="paragraph" w:customStyle="1" w:styleId="70F05567D2744E71B11CEE2F14C46B7010">
    <w:name w:val="70F05567D2744E71B11CEE2F14C46B7010"/>
    <w:rsid w:val="00BC4CE9"/>
    <w:pPr>
      <w:spacing w:after="160" w:line="259" w:lineRule="auto"/>
    </w:pPr>
    <w:rPr>
      <w:rFonts w:eastAsiaTheme="minorHAnsi"/>
      <w:lang w:eastAsia="en-US"/>
    </w:rPr>
  </w:style>
  <w:style w:type="paragraph" w:customStyle="1" w:styleId="11E3C4BE9F87455CA4CE254319E6053C10">
    <w:name w:val="11E3C4BE9F87455CA4CE254319E6053C10"/>
    <w:rsid w:val="00BC4CE9"/>
    <w:pPr>
      <w:spacing w:after="160" w:line="259" w:lineRule="auto"/>
    </w:pPr>
    <w:rPr>
      <w:rFonts w:eastAsiaTheme="minorHAnsi"/>
      <w:lang w:eastAsia="en-US"/>
    </w:rPr>
  </w:style>
  <w:style w:type="paragraph" w:customStyle="1" w:styleId="7FD9967F736A424BBA862E883CEF0A3110">
    <w:name w:val="7FD9967F736A424BBA862E883CEF0A3110"/>
    <w:rsid w:val="00BC4CE9"/>
    <w:pPr>
      <w:spacing w:after="160" w:line="259" w:lineRule="auto"/>
    </w:pPr>
    <w:rPr>
      <w:rFonts w:eastAsiaTheme="minorHAnsi"/>
      <w:lang w:eastAsia="en-US"/>
    </w:rPr>
  </w:style>
  <w:style w:type="paragraph" w:customStyle="1" w:styleId="FE3A72293F4A491DA72A592780615F0D10">
    <w:name w:val="FE3A72293F4A491DA72A592780615F0D10"/>
    <w:rsid w:val="00BC4CE9"/>
    <w:pPr>
      <w:spacing w:after="160" w:line="259" w:lineRule="auto"/>
    </w:pPr>
    <w:rPr>
      <w:rFonts w:eastAsiaTheme="minorHAnsi"/>
      <w:lang w:eastAsia="en-US"/>
    </w:rPr>
  </w:style>
  <w:style w:type="paragraph" w:customStyle="1" w:styleId="F899C21B130C4E5BBB17199D1C8247AD10">
    <w:name w:val="F899C21B130C4E5BBB17199D1C8247AD10"/>
    <w:rsid w:val="00BC4CE9"/>
    <w:pPr>
      <w:spacing w:after="160" w:line="259" w:lineRule="auto"/>
    </w:pPr>
    <w:rPr>
      <w:rFonts w:eastAsiaTheme="minorHAnsi"/>
      <w:lang w:eastAsia="en-US"/>
    </w:rPr>
  </w:style>
  <w:style w:type="paragraph" w:customStyle="1" w:styleId="B525F3328CCB4546B6D3EECFD916912410">
    <w:name w:val="B525F3328CCB4546B6D3EECFD916912410"/>
    <w:rsid w:val="00BC4CE9"/>
    <w:pPr>
      <w:spacing w:after="160" w:line="259" w:lineRule="auto"/>
    </w:pPr>
    <w:rPr>
      <w:rFonts w:eastAsiaTheme="minorHAnsi"/>
      <w:lang w:eastAsia="en-US"/>
    </w:rPr>
  </w:style>
  <w:style w:type="paragraph" w:customStyle="1" w:styleId="672D323ABC4947509B7F15CFC3C53E9D10">
    <w:name w:val="672D323ABC4947509B7F15CFC3C53E9D10"/>
    <w:rsid w:val="00BC4CE9"/>
    <w:pPr>
      <w:spacing w:after="160" w:line="259" w:lineRule="auto"/>
    </w:pPr>
    <w:rPr>
      <w:rFonts w:eastAsiaTheme="minorHAnsi"/>
      <w:lang w:eastAsia="en-US"/>
    </w:rPr>
  </w:style>
  <w:style w:type="paragraph" w:customStyle="1" w:styleId="F7FE3FCA92B945CA98F02CA3308DD8FB10">
    <w:name w:val="F7FE3FCA92B945CA98F02CA3308DD8FB10"/>
    <w:rsid w:val="00BC4CE9"/>
    <w:pPr>
      <w:spacing w:after="160" w:line="259" w:lineRule="auto"/>
    </w:pPr>
    <w:rPr>
      <w:rFonts w:eastAsiaTheme="minorHAnsi"/>
      <w:lang w:eastAsia="en-US"/>
    </w:rPr>
  </w:style>
  <w:style w:type="paragraph" w:customStyle="1" w:styleId="A8314E659E8F4974BDDFAB439024572110">
    <w:name w:val="A8314E659E8F4974BDDFAB439024572110"/>
    <w:rsid w:val="00BC4CE9"/>
    <w:pPr>
      <w:spacing w:after="160" w:line="259" w:lineRule="auto"/>
    </w:pPr>
    <w:rPr>
      <w:rFonts w:eastAsiaTheme="minorHAnsi"/>
      <w:lang w:eastAsia="en-US"/>
    </w:rPr>
  </w:style>
  <w:style w:type="paragraph" w:customStyle="1" w:styleId="7851D557E91D4D058726FC7FC0D6263A10">
    <w:name w:val="7851D557E91D4D058726FC7FC0D6263A10"/>
    <w:rsid w:val="00BC4CE9"/>
    <w:pPr>
      <w:spacing w:after="160" w:line="259" w:lineRule="auto"/>
    </w:pPr>
    <w:rPr>
      <w:rFonts w:eastAsiaTheme="minorHAnsi"/>
      <w:lang w:eastAsia="en-US"/>
    </w:rPr>
  </w:style>
  <w:style w:type="paragraph" w:customStyle="1" w:styleId="923705FF90D64F5C8934B6DCB65F20E310">
    <w:name w:val="923705FF90D64F5C8934B6DCB65F20E310"/>
    <w:rsid w:val="00BC4CE9"/>
    <w:pPr>
      <w:spacing w:after="160" w:line="259" w:lineRule="auto"/>
    </w:pPr>
    <w:rPr>
      <w:rFonts w:eastAsiaTheme="minorHAnsi"/>
      <w:lang w:eastAsia="en-US"/>
    </w:rPr>
  </w:style>
  <w:style w:type="paragraph" w:customStyle="1" w:styleId="AF60E83E6C0442E1B03F1F7D3B96F3D010">
    <w:name w:val="AF60E83E6C0442E1B03F1F7D3B96F3D010"/>
    <w:rsid w:val="00BC4CE9"/>
    <w:pPr>
      <w:spacing w:after="160" w:line="259" w:lineRule="auto"/>
    </w:pPr>
    <w:rPr>
      <w:rFonts w:eastAsiaTheme="minorHAnsi"/>
      <w:lang w:eastAsia="en-US"/>
    </w:rPr>
  </w:style>
  <w:style w:type="paragraph" w:customStyle="1" w:styleId="83FF009507024333BC55978B31FF984E10">
    <w:name w:val="83FF009507024333BC55978B31FF984E10"/>
    <w:rsid w:val="00BC4CE9"/>
    <w:pPr>
      <w:spacing w:after="160" w:line="259" w:lineRule="auto"/>
    </w:pPr>
    <w:rPr>
      <w:rFonts w:eastAsiaTheme="minorHAnsi"/>
      <w:lang w:eastAsia="en-US"/>
    </w:rPr>
  </w:style>
  <w:style w:type="paragraph" w:customStyle="1" w:styleId="1A3B2A9BF1534425AE9F4882B4BAF2FD2">
    <w:name w:val="1A3B2A9BF1534425AE9F4882B4BAF2FD2"/>
    <w:rsid w:val="00BC4CE9"/>
    <w:pPr>
      <w:spacing w:after="160" w:line="259" w:lineRule="auto"/>
    </w:pPr>
    <w:rPr>
      <w:rFonts w:eastAsiaTheme="minorHAnsi"/>
      <w:lang w:eastAsia="en-US"/>
    </w:rPr>
  </w:style>
  <w:style w:type="paragraph" w:customStyle="1" w:styleId="7AE8C0FAA6DD414C81B36128C2A1C23810">
    <w:name w:val="7AE8C0FAA6DD414C81B36128C2A1C23810"/>
    <w:rsid w:val="00BC4CE9"/>
    <w:pPr>
      <w:spacing w:after="160" w:line="259" w:lineRule="auto"/>
    </w:pPr>
    <w:rPr>
      <w:rFonts w:eastAsiaTheme="minorHAnsi"/>
      <w:lang w:eastAsia="en-US"/>
    </w:rPr>
  </w:style>
  <w:style w:type="paragraph" w:customStyle="1" w:styleId="A01815AC778A4650A9711E2C76F36D9410">
    <w:name w:val="A01815AC778A4650A9711E2C76F36D9410"/>
    <w:rsid w:val="00BC4CE9"/>
    <w:pPr>
      <w:spacing w:after="160" w:line="259" w:lineRule="auto"/>
    </w:pPr>
    <w:rPr>
      <w:rFonts w:eastAsiaTheme="minorHAnsi"/>
      <w:lang w:eastAsia="en-US"/>
    </w:rPr>
  </w:style>
  <w:style w:type="paragraph" w:customStyle="1" w:styleId="1A143E0783884898AAD5FD6FDBB52D9F10">
    <w:name w:val="1A143E0783884898AAD5FD6FDBB52D9F10"/>
    <w:rsid w:val="00BC4CE9"/>
    <w:pPr>
      <w:spacing w:after="160" w:line="259" w:lineRule="auto"/>
    </w:pPr>
    <w:rPr>
      <w:rFonts w:eastAsiaTheme="minorHAnsi"/>
      <w:lang w:eastAsia="en-US"/>
    </w:rPr>
  </w:style>
  <w:style w:type="paragraph" w:customStyle="1" w:styleId="C18CBEAF38634D8183A28790CA377D0810">
    <w:name w:val="C18CBEAF38634D8183A28790CA377D0810"/>
    <w:rsid w:val="00BC4CE9"/>
    <w:pPr>
      <w:spacing w:after="160" w:line="259" w:lineRule="auto"/>
    </w:pPr>
    <w:rPr>
      <w:rFonts w:eastAsiaTheme="minorHAnsi"/>
      <w:lang w:eastAsia="en-US"/>
    </w:rPr>
  </w:style>
  <w:style w:type="paragraph" w:customStyle="1" w:styleId="C33301BFDC7B44EE84FACD9B5AC61F0312">
    <w:name w:val="C33301BFDC7B44EE84FACD9B5AC61F0312"/>
    <w:rsid w:val="00B25286"/>
    <w:pPr>
      <w:spacing w:after="160" w:line="259" w:lineRule="auto"/>
    </w:pPr>
    <w:rPr>
      <w:rFonts w:eastAsiaTheme="minorHAnsi"/>
      <w:lang w:eastAsia="en-US"/>
    </w:rPr>
  </w:style>
  <w:style w:type="paragraph" w:customStyle="1" w:styleId="F8DB27F2EA1B400BA1931BD48ABA46DC12">
    <w:name w:val="F8DB27F2EA1B400BA1931BD48ABA46DC12"/>
    <w:rsid w:val="00B25286"/>
    <w:pPr>
      <w:spacing w:after="160" w:line="259" w:lineRule="auto"/>
    </w:pPr>
    <w:rPr>
      <w:rFonts w:eastAsiaTheme="minorHAnsi"/>
      <w:lang w:eastAsia="en-US"/>
    </w:rPr>
  </w:style>
  <w:style w:type="paragraph" w:customStyle="1" w:styleId="14D072CA5DC84B0B86401BDC35AF67D012">
    <w:name w:val="14D072CA5DC84B0B86401BDC35AF67D012"/>
    <w:rsid w:val="00B25286"/>
    <w:pPr>
      <w:spacing w:after="160" w:line="259" w:lineRule="auto"/>
    </w:pPr>
    <w:rPr>
      <w:rFonts w:eastAsiaTheme="minorHAnsi"/>
      <w:lang w:eastAsia="en-US"/>
    </w:rPr>
  </w:style>
  <w:style w:type="paragraph" w:customStyle="1" w:styleId="82A49AE9B6C2407085082B40B87F2D0412">
    <w:name w:val="82A49AE9B6C2407085082B40B87F2D0412"/>
    <w:rsid w:val="00B25286"/>
    <w:pPr>
      <w:spacing w:after="160" w:line="259" w:lineRule="auto"/>
    </w:pPr>
    <w:rPr>
      <w:rFonts w:eastAsiaTheme="minorHAnsi"/>
      <w:lang w:eastAsia="en-US"/>
    </w:rPr>
  </w:style>
  <w:style w:type="paragraph" w:customStyle="1" w:styleId="E8169878599541B2960D53B178D6580C12">
    <w:name w:val="E8169878599541B2960D53B178D6580C12"/>
    <w:rsid w:val="00B25286"/>
    <w:pPr>
      <w:spacing w:after="160" w:line="259" w:lineRule="auto"/>
    </w:pPr>
    <w:rPr>
      <w:rFonts w:eastAsiaTheme="minorHAnsi"/>
      <w:lang w:eastAsia="en-US"/>
    </w:rPr>
  </w:style>
  <w:style w:type="paragraph" w:customStyle="1" w:styleId="B5AF37D663FE4231AAB19AA7B0B50FF912">
    <w:name w:val="B5AF37D663FE4231AAB19AA7B0B50FF912"/>
    <w:rsid w:val="00B25286"/>
    <w:pPr>
      <w:spacing w:after="160" w:line="259" w:lineRule="auto"/>
    </w:pPr>
    <w:rPr>
      <w:rFonts w:eastAsiaTheme="minorHAnsi"/>
      <w:lang w:eastAsia="en-US"/>
    </w:rPr>
  </w:style>
  <w:style w:type="paragraph" w:customStyle="1" w:styleId="52BDB3C1EC144DC6A93CBE2B5519C54C12">
    <w:name w:val="52BDB3C1EC144DC6A93CBE2B5519C54C12"/>
    <w:rsid w:val="00B25286"/>
    <w:pPr>
      <w:spacing w:after="160" w:line="259" w:lineRule="auto"/>
    </w:pPr>
    <w:rPr>
      <w:rFonts w:eastAsiaTheme="minorHAnsi"/>
      <w:lang w:eastAsia="en-US"/>
    </w:rPr>
  </w:style>
  <w:style w:type="paragraph" w:customStyle="1" w:styleId="EE054CF38F97450C8C8C5ED8FCD7FB1012">
    <w:name w:val="EE054CF38F97450C8C8C5ED8FCD7FB1012"/>
    <w:rsid w:val="00B25286"/>
    <w:pPr>
      <w:spacing w:after="160" w:line="259" w:lineRule="auto"/>
    </w:pPr>
    <w:rPr>
      <w:rFonts w:eastAsiaTheme="minorHAnsi"/>
      <w:lang w:eastAsia="en-US"/>
    </w:rPr>
  </w:style>
  <w:style w:type="paragraph" w:customStyle="1" w:styleId="74944DD73F9A43B5AF8D43CF11364D1212">
    <w:name w:val="74944DD73F9A43B5AF8D43CF11364D1212"/>
    <w:rsid w:val="00B25286"/>
    <w:pPr>
      <w:spacing w:after="160" w:line="259" w:lineRule="auto"/>
    </w:pPr>
    <w:rPr>
      <w:rFonts w:eastAsiaTheme="minorHAnsi"/>
      <w:lang w:eastAsia="en-US"/>
    </w:rPr>
  </w:style>
  <w:style w:type="paragraph" w:customStyle="1" w:styleId="0E18594858044251AD32253F982BF1A212">
    <w:name w:val="0E18594858044251AD32253F982BF1A212"/>
    <w:rsid w:val="00B25286"/>
    <w:pPr>
      <w:spacing w:after="160" w:line="259" w:lineRule="auto"/>
    </w:pPr>
    <w:rPr>
      <w:rFonts w:eastAsiaTheme="minorHAnsi"/>
      <w:lang w:eastAsia="en-US"/>
    </w:rPr>
  </w:style>
  <w:style w:type="paragraph" w:customStyle="1" w:styleId="24BD6A26F9994581944485BA14C8570F12">
    <w:name w:val="24BD6A26F9994581944485BA14C8570F12"/>
    <w:rsid w:val="00B25286"/>
    <w:pPr>
      <w:spacing w:after="160" w:line="259" w:lineRule="auto"/>
    </w:pPr>
    <w:rPr>
      <w:rFonts w:eastAsiaTheme="minorHAnsi"/>
      <w:lang w:eastAsia="en-US"/>
    </w:rPr>
  </w:style>
  <w:style w:type="paragraph" w:customStyle="1" w:styleId="B2854F962B86434288743537AC88744912">
    <w:name w:val="B2854F962B86434288743537AC88744912"/>
    <w:rsid w:val="00B25286"/>
    <w:pPr>
      <w:spacing w:after="160" w:line="259" w:lineRule="auto"/>
    </w:pPr>
    <w:rPr>
      <w:rFonts w:eastAsiaTheme="minorHAnsi"/>
      <w:lang w:eastAsia="en-US"/>
    </w:rPr>
  </w:style>
  <w:style w:type="paragraph" w:customStyle="1" w:styleId="CE07B8FE34244B45A24EB3A364607BA012">
    <w:name w:val="CE07B8FE34244B45A24EB3A364607BA012"/>
    <w:rsid w:val="00B25286"/>
    <w:pPr>
      <w:spacing w:after="160" w:line="259" w:lineRule="auto"/>
    </w:pPr>
    <w:rPr>
      <w:rFonts w:eastAsiaTheme="minorHAnsi"/>
      <w:lang w:eastAsia="en-US"/>
    </w:rPr>
  </w:style>
  <w:style w:type="paragraph" w:customStyle="1" w:styleId="46D887413C28498CBE29207FE79A638712">
    <w:name w:val="46D887413C28498CBE29207FE79A638712"/>
    <w:rsid w:val="00B25286"/>
    <w:pPr>
      <w:spacing w:after="160" w:line="259" w:lineRule="auto"/>
    </w:pPr>
    <w:rPr>
      <w:rFonts w:eastAsiaTheme="minorHAnsi"/>
      <w:lang w:eastAsia="en-US"/>
    </w:rPr>
  </w:style>
  <w:style w:type="paragraph" w:customStyle="1" w:styleId="752F69DAE8094470A5AD944254A5817C12">
    <w:name w:val="752F69DAE8094470A5AD944254A5817C12"/>
    <w:rsid w:val="00B25286"/>
    <w:pPr>
      <w:spacing w:after="160" w:line="259" w:lineRule="auto"/>
    </w:pPr>
    <w:rPr>
      <w:rFonts w:eastAsiaTheme="minorHAnsi"/>
      <w:lang w:eastAsia="en-US"/>
    </w:rPr>
  </w:style>
  <w:style w:type="paragraph" w:customStyle="1" w:styleId="F496A14F40424A12ABB1C92AD9F1AF5A12">
    <w:name w:val="F496A14F40424A12ABB1C92AD9F1AF5A12"/>
    <w:rsid w:val="00B25286"/>
    <w:pPr>
      <w:spacing w:after="160" w:line="259" w:lineRule="auto"/>
    </w:pPr>
    <w:rPr>
      <w:rFonts w:eastAsiaTheme="minorHAnsi"/>
      <w:lang w:eastAsia="en-US"/>
    </w:rPr>
  </w:style>
  <w:style w:type="paragraph" w:customStyle="1" w:styleId="90990349AF3B47F4AA02679658D2C1EA12">
    <w:name w:val="90990349AF3B47F4AA02679658D2C1EA12"/>
    <w:rsid w:val="00B25286"/>
    <w:pPr>
      <w:spacing w:after="160" w:line="259" w:lineRule="auto"/>
    </w:pPr>
    <w:rPr>
      <w:rFonts w:eastAsiaTheme="minorHAnsi"/>
      <w:lang w:eastAsia="en-US"/>
    </w:rPr>
  </w:style>
  <w:style w:type="paragraph" w:customStyle="1" w:styleId="5A1C5F73ABE14D6AA854701395B8A2B612">
    <w:name w:val="5A1C5F73ABE14D6AA854701395B8A2B612"/>
    <w:rsid w:val="00B25286"/>
    <w:pPr>
      <w:spacing w:after="160" w:line="259" w:lineRule="auto"/>
    </w:pPr>
    <w:rPr>
      <w:rFonts w:eastAsiaTheme="minorHAnsi"/>
      <w:lang w:eastAsia="en-US"/>
    </w:rPr>
  </w:style>
  <w:style w:type="paragraph" w:customStyle="1" w:styleId="A04C2D9452DC4BA38F6D7917CB55625812">
    <w:name w:val="A04C2D9452DC4BA38F6D7917CB55625812"/>
    <w:rsid w:val="00B25286"/>
    <w:pPr>
      <w:spacing w:after="160" w:line="259" w:lineRule="auto"/>
    </w:pPr>
    <w:rPr>
      <w:rFonts w:eastAsiaTheme="minorHAnsi"/>
      <w:lang w:eastAsia="en-US"/>
    </w:rPr>
  </w:style>
  <w:style w:type="paragraph" w:customStyle="1" w:styleId="189E77616E0F41488E50E6829FE1A2B912">
    <w:name w:val="189E77616E0F41488E50E6829FE1A2B912"/>
    <w:rsid w:val="00B25286"/>
    <w:pPr>
      <w:spacing w:after="160" w:line="259" w:lineRule="auto"/>
    </w:pPr>
    <w:rPr>
      <w:rFonts w:eastAsiaTheme="minorHAnsi"/>
      <w:lang w:eastAsia="en-US"/>
    </w:rPr>
  </w:style>
  <w:style w:type="paragraph" w:customStyle="1" w:styleId="DA319B57136C4B7D925D8BF73E866B4F12">
    <w:name w:val="DA319B57136C4B7D925D8BF73E866B4F12"/>
    <w:rsid w:val="00B25286"/>
    <w:pPr>
      <w:spacing w:after="160" w:line="259" w:lineRule="auto"/>
    </w:pPr>
    <w:rPr>
      <w:rFonts w:eastAsiaTheme="minorHAnsi"/>
      <w:lang w:eastAsia="en-US"/>
    </w:rPr>
  </w:style>
  <w:style w:type="paragraph" w:customStyle="1" w:styleId="C8F0E825619A4736B7F13327F9D46E5612">
    <w:name w:val="C8F0E825619A4736B7F13327F9D46E5612"/>
    <w:rsid w:val="00B25286"/>
    <w:pPr>
      <w:spacing w:after="160" w:line="259" w:lineRule="auto"/>
    </w:pPr>
    <w:rPr>
      <w:rFonts w:eastAsiaTheme="minorHAnsi"/>
      <w:lang w:eastAsia="en-US"/>
    </w:rPr>
  </w:style>
  <w:style w:type="paragraph" w:customStyle="1" w:styleId="55A2059852144DC183BC446E81D2405C11">
    <w:name w:val="55A2059852144DC183BC446E81D2405C11"/>
    <w:rsid w:val="00B25286"/>
    <w:pPr>
      <w:spacing w:after="160" w:line="259" w:lineRule="auto"/>
    </w:pPr>
    <w:rPr>
      <w:rFonts w:eastAsiaTheme="minorHAnsi"/>
      <w:lang w:eastAsia="en-US"/>
    </w:rPr>
  </w:style>
  <w:style w:type="paragraph" w:customStyle="1" w:styleId="E41E4EAE7F364565B529E4C574D5B12211">
    <w:name w:val="E41E4EAE7F364565B529E4C574D5B12211"/>
    <w:rsid w:val="00B25286"/>
    <w:pPr>
      <w:spacing w:after="160" w:line="259" w:lineRule="auto"/>
    </w:pPr>
    <w:rPr>
      <w:rFonts w:eastAsiaTheme="minorHAnsi"/>
      <w:lang w:eastAsia="en-US"/>
    </w:rPr>
  </w:style>
  <w:style w:type="paragraph" w:customStyle="1" w:styleId="DCEA2134C01445E3AC03C4C5E09ADEE011">
    <w:name w:val="DCEA2134C01445E3AC03C4C5E09ADEE011"/>
    <w:rsid w:val="00B25286"/>
    <w:pPr>
      <w:spacing w:after="160" w:line="259" w:lineRule="auto"/>
    </w:pPr>
    <w:rPr>
      <w:rFonts w:eastAsiaTheme="minorHAnsi"/>
      <w:lang w:eastAsia="en-US"/>
    </w:rPr>
  </w:style>
  <w:style w:type="paragraph" w:customStyle="1" w:styleId="3B0D3A8BC42242E38BB55F5E79104B5911">
    <w:name w:val="3B0D3A8BC42242E38BB55F5E79104B5911"/>
    <w:rsid w:val="00B25286"/>
    <w:pPr>
      <w:spacing w:after="160" w:line="259" w:lineRule="auto"/>
    </w:pPr>
    <w:rPr>
      <w:rFonts w:eastAsiaTheme="minorHAnsi"/>
      <w:lang w:eastAsia="en-US"/>
    </w:rPr>
  </w:style>
  <w:style w:type="paragraph" w:customStyle="1" w:styleId="226508845A124E22AA2783D24CAC7CBD11">
    <w:name w:val="226508845A124E22AA2783D24CAC7CBD11"/>
    <w:rsid w:val="00B25286"/>
    <w:pPr>
      <w:spacing w:after="160" w:line="259" w:lineRule="auto"/>
    </w:pPr>
    <w:rPr>
      <w:rFonts w:eastAsiaTheme="minorHAnsi"/>
      <w:lang w:eastAsia="en-US"/>
    </w:rPr>
  </w:style>
  <w:style w:type="paragraph" w:customStyle="1" w:styleId="58E8440146384F6D9ACE157767101D5311">
    <w:name w:val="58E8440146384F6D9ACE157767101D5311"/>
    <w:rsid w:val="00B25286"/>
    <w:pPr>
      <w:spacing w:after="160" w:line="259" w:lineRule="auto"/>
    </w:pPr>
    <w:rPr>
      <w:rFonts w:eastAsiaTheme="minorHAnsi"/>
      <w:lang w:eastAsia="en-US"/>
    </w:rPr>
  </w:style>
  <w:style w:type="paragraph" w:customStyle="1" w:styleId="B04AB0F5B42145BA82305CE54B7D81E711">
    <w:name w:val="B04AB0F5B42145BA82305CE54B7D81E711"/>
    <w:rsid w:val="00B25286"/>
    <w:pPr>
      <w:spacing w:after="160" w:line="259" w:lineRule="auto"/>
    </w:pPr>
    <w:rPr>
      <w:rFonts w:eastAsiaTheme="minorHAnsi"/>
      <w:lang w:eastAsia="en-US"/>
    </w:rPr>
  </w:style>
  <w:style w:type="paragraph" w:customStyle="1" w:styleId="D14044237F1E4A58B97407DB6EC2D47411">
    <w:name w:val="D14044237F1E4A58B97407DB6EC2D47411"/>
    <w:rsid w:val="00B25286"/>
    <w:pPr>
      <w:spacing w:after="160" w:line="259" w:lineRule="auto"/>
    </w:pPr>
    <w:rPr>
      <w:rFonts w:eastAsiaTheme="minorHAnsi"/>
      <w:lang w:eastAsia="en-US"/>
    </w:rPr>
  </w:style>
  <w:style w:type="paragraph" w:customStyle="1" w:styleId="D05D95B914A04168BA6EF6FA46BC612911">
    <w:name w:val="D05D95B914A04168BA6EF6FA46BC612911"/>
    <w:rsid w:val="00B25286"/>
    <w:pPr>
      <w:spacing w:after="160" w:line="259" w:lineRule="auto"/>
    </w:pPr>
    <w:rPr>
      <w:rFonts w:eastAsiaTheme="minorHAnsi"/>
      <w:lang w:eastAsia="en-US"/>
    </w:rPr>
  </w:style>
  <w:style w:type="paragraph" w:customStyle="1" w:styleId="944657A02DD54DD1AE6426248A27A69811">
    <w:name w:val="944657A02DD54DD1AE6426248A27A69811"/>
    <w:rsid w:val="00B25286"/>
    <w:pPr>
      <w:spacing w:after="160" w:line="259" w:lineRule="auto"/>
    </w:pPr>
    <w:rPr>
      <w:rFonts w:eastAsiaTheme="minorHAnsi"/>
      <w:lang w:eastAsia="en-US"/>
    </w:rPr>
  </w:style>
  <w:style w:type="paragraph" w:customStyle="1" w:styleId="3ACAB2B9A5794A83BF5B9981B868B35911">
    <w:name w:val="3ACAB2B9A5794A83BF5B9981B868B35911"/>
    <w:rsid w:val="00B25286"/>
    <w:pPr>
      <w:spacing w:after="160" w:line="259" w:lineRule="auto"/>
    </w:pPr>
    <w:rPr>
      <w:rFonts w:eastAsiaTheme="minorHAnsi"/>
      <w:lang w:eastAsia="en-US"/>
    </w:rPr>
  </w:style>
  <w:style w:type="paragraph" w:customStyle="1" w:styleId="70F05567D2744E71B11CEE2F14C46B7011">
    <w:name w:val="70F05567D2744E71B11CEE2F14C46B7011"/>
    <w:rsid w:val="00B25286"/>
    <w:pPr>
      <w:spacing w:after="160" w:line="259" w:lineRule="auto"/>
    </w:pPr>
    <w:rPr>
      <w:rFonts w:eastAsiaTheme="minorHAnsi"/>
      <w:lang w:eastAsia="en-US"/>
    </w:rPr>
  </w:style>
  <w:style w:type="paragraph" w:customStyle="1" w:styleId="11E3C4BE9F87455CA4CE254319E6053C11">
    <w:name w:val="11E3C4BE9F87455CA4CE254319E6053C11"/>
    <w:rsid w:val="00B25286"/>
    <w:pPr>
      <w:spacing w:after="160" w:line="259" w:lineRule="auto"/>
    </w:pPr>
    <w:rPr>
      <w:rFonts w:eastAsiaTheme="minorHAnsi"/>
      <w:lang w:eastAsia="en-US"/>
    </w:rPr>
  </w:style>
  <w:style w:type="paragraph" w:customStyle="1" w:styleId="7FD9967F736A424BBA862E883CEF0A3111">
    <w:name w:val="7FD9967F736A424BBA862E883CEF0A3111"/>
    <w:rsid w:val="00B25286"/>
    <w:pPr>
      <w:spacing w:after="160" w:line="259" w:lineRule="auto"/>
    </w:pPr>
    <w:rPr>
      <w:rFonts w:eastAsiaTheme="minorHAnsi"/>
      <w:lang w:eastAsia="en-US"/>
    </w:rPr>
  </w:style>
  <w:style w:type="paragraph" w:customStyle="1" w:styleId="FE3A72293F4A491DA72A592780615F0D11">
    <w:name w:val="FE3A72293F4A491DA72A592780615F0D11"/>
    <w:rsid w:val="00B25286"/>
    <w:pPr>
      <w:spacing w:after="160" w:line="259" w:lineRule="auto"/>
    </w:pPr>
    <w:rPr>
      <w:rFonts w:eastAsiaTheme="minorHAnsi"/>
      <w:lang w:eastAsia="en-US"/>
    </w:rPr>
  </w:style>
  <w:style w:type="paragraph" w:customStyle="1" w:styleId="F899C21B130C4E5BBB17199D1C8247AD11">
    <w:name w:val="F899C21B130C4E5BBB17199D1C8247AD11"/>
    <w:rsid w:val="00B25286"/>
    <w:pPr>
      <w:spacing w:after="160" w:line="259" w:lineRule="auto"/>
    </w:pPr>
    <w:rPr>
      <w:rFonts w:eastAsiaTheme="minorHAnsi"/>
      <w:lang w:eastAsia="en-US"/>
    </w:rPr>
  </w:style>
  <w:style w:type="paragraph" w:customStyle="1" w:styleId="B525F3328CCB4546B6D3EECFD916912411">
    <w:name w:val="B525F3328CCB4546B6D3EECFD916912411"/>
    <w:rsid w:val="00B25286"/>
    <w:pPr>
      <w:spacing w:after="160" w:line="259" w:lineRule="auto"/>
    </w:pPr>
    <w:rPr>
      <w:rFonts w:eastAsiaTheme="minorHAnsi"/>
      <w:lang w:eastAsia="en-US"/>
    </w:rPr>
  </w:style>
  <w:style w:type="paragraph" w:customStyle="1" w:styleId="672D323ABC4947509B7F15CFC3C53E9D11">
    <w:name w:val="672D323ABC4947509B7F15CFC3C53E9D11"/>
    <w:rsid w:val="00B25286"/>
    <w:pPr>
      <w:spacing w:after="160" w:line="259" w:lineRule="auto"/>
    </w:pPr>
    <w:rPr>
      <w:rFonts w:eastAsiaTheme="minorHAnsi"/>
      <w:lang w:eastAsia="en-US"/>
    </w:rPr>
  </w:style>
  <w:style w:type="paragraph" w:customStyle="1" w:styleId="F7FE3FCA92B945CA98F02CA3308DD8FB11">
    <w:name w:val="F7FE3FCA92B945CA98F02CA3308DD8FB11"/>
    <w:rsid w:val="00B25286"/>
    <w:pPr>
      <w:spacing w:after="160" w:line="259" w:lineRule="auto"/>
    </w:pPr>
    <w:rPr>
      <w:rFonts w:eastAsiaTheme="minorHAnsi"/>
      <w:lang w:eastAsia="en-US"/>
    </w:rPr>
  </w:style>
  <w:style w:type="paragraph" w:customStyle="1" w:styleId="A8314E659E8F4974BDDFAB439024572111">
    <w:name w:val="A8314E659E8F4974BDDFAB439024572111"/>
    <w:rsid w:val="00B25286"/>
    <w:pPr>
      <w:spacing w:after="160" w:line="259" w:lineRule="auto"/>
    </w:pPr>
    <w:rPr>
      <w:rFonts w:eastAsiaTheme="minorHAnsi"/>
      <w:lang w:eastAsia="en-US"/>
    </w:rPr>
  </w:style>
  <w:style w:type="paragraph" w:customStyle="1" w:styleId="7851D557E91D4D058726FC7FC0D6263A11">
    <w:name w:val="7851D557E91D4D058726FC7FC0D6263A11"/>
    <w:rsid w:val="00B25286"/>
    <w:pPr>
      <w:spacing w:after="160" w:line="259" w:lineRule="auto"/>
    </w:pPr>
    <w:rPr>
      <w:rFonts w:eastAsiaTheme="minorHAnsi"/>
      <w:lang w:eastAsia="en-US"/>
    </w:rPr>
  </w:style>
  <w:style w:type="paragraph" w:customStyle="1" w:styleId="923705FF90D64F5C8934B6DCB65F20E311">
    <w:name w:val="923705FF90D64F5C8934B6DCB65F20E311"/>
    <w:rsid w:val="00B25286"/>
    <w:pPr>
      <w:spacing w:after="160" w:line="259" w:lineRule="auto"/>
    </w:pPr>
    <w:rPr>
      <w:rFonts w:eastAsiaTheme="minorHAnsi"/>
      <w:lang w:eastAsia="en-US"/>
    </w:rPr>
  </w:style>
  <w:style w:type="paragraph" w:customStyle="1" w:styleId="AF60E83E6C0442E1B03F1F7D3B96F3D011">
    <w:name w:val="AF60E83E6C0442E1B03F1F7D3B96F3D011"/>
    <w:rsid w:val="00B25286"/>
    <w:pPr>
      <w:spacing w:after="160" w:line="259" w:lineRule="auto"/>
    </w:pPr>
    <w:rPr>
      <w:rFonts w:eastAsiaTheme="minorHAnsi"/>
      <w:lang w:eastAsia="en-US"/>
    </w:rPr>
  </w:style>
  <w:style w:type="paragraph" w:customStyle="1" w:styleId="83FF009507024333BC55978B31FF984E11">
    <w:name w:val="83FF009507024333BC55978B31FF984E11"/>
    <w:rsid w:val="00B25286"/>
    <w:pPr>
      <w:spacing w:after="160" w:line="259" w:lineRule="auto"/>
    </w:pPr>
    <w:rPr>
      <w:rFonts w:eastAsiaTheme="minorHAnsi"/>
      <w:lang w:eastAsia="en-US"/>
    </w:rPr>
  </w:style>
  <w:style w:type="paragraph" w:customStyle="1" w:styleId="1A3B2A9BF1534425AE9F4882B4BAF2FD3">
    <w:name w:val="1A3B2A9BF1534425AE9F4882B4BAF2FD3"/>
    <w:rsid w:val="00B25286"/>
    <w:pPr>
      <w:spacing w:after="160" w:line="259" w:lineRule="auto"/>
    </w:pPr>
    <w:rPr>
      <w:rFonts w:eastAsiaTheme="minorHAnsi"/>
      <w:lang w:eastAsia="en-US"/>
    </w:rPr>
  </w:style>
  <w:style w:type="paragraph" w:customStyle="1" w:styleId="7AE8C0FAA6DD414C81B36128C2A1C23811">
    <w:name w:val="7AE8C0FAA6DD414C81B36128C2A1C23811"/>
    <w:rsid w:val="00B25286"/>
    <w:pPr>
      <w:spacing w:after="160" w:line="259" w:lineRule="auto"/>
    </w:pPr>
    <w:rPr>
      <w:rFonts w:eastAsiaTheme="minorHAnsi"/>
      <w:lang w:eastAsia="en-US"/>
    </w:rPr>
  </w:style>
  <w:style w:type="paragraph" w:customStyle="1" w:styleId="C33301BFDC7B44EE84FACD9B5AC61F0313">
    <w:name w:val="C33301BFDC7B44EE84FACD9B5AC61F0313"/>
    <w:rsid w:val="005E216C"/>
    <w:pPr>
      <w:spacing w:after="160" w:line="259" w:lineRule="auto"/>
    </w:pPr>
    <w:rPr>
      <w:rFonts w:eastAsiaTheme="minorHAnsi"/>
      <w:lang w:eastAsia="en-US"/>
    </w:rPr>
  </w:style>
  <w:style w:type="paragraph" w:customStyle="1" w:styleId="F8DB27F2EA1B400BA1931BD48ABA46DC13">
    <w:name w:val="F8DB27F2EA1B400BA1931BD48ABA46DC13"/>
    <w:rsid w:val="005E216C"/>
    <w:pPr>
      <w:spacing w:after="160" w:line="259" w:lineRule="auto"/>
    </w:pPr>
    <w:rPr>
      <w:rFonts w:eastAsiaTheme="minorHAnsi"/>
      <w:lang w:eastAsia="en-US"/>
    </w:rPr>
  </w:style>
  <w:style w:type="paragraph" w:customStyle="1" w:styleId="14D072CA5DC84B0B86401BDC35AF67D013">
    <w:name w:val="14D072CA5DC84B0B86401BDC35AF67D013"/>
    <w:rsid w:val="005E216C"/>
    <w:pPr>
      <w:spacing w:after="160" w:line="259" w:lineRule="auto"/>
    </w:pPr>
    <w:rPr>
      <w:rFonts w:eastAsiaTheme="minorHAnsi"/>
      <w:lang w:eastAsia="en-US"/>
    </w:rPr>
  </w:style>
  <w:style w:type="paragraph" w:customStyle="1" w:styleId="82A49AE9B6C2407085082B40B87F2D0413">
    <w:name w:val="82A49AE9B6C2407085082B40B87F2D0413"/>
    <w:rsid w:val="005E216C"/>
    <w:pPr>
      <w:spacing w:after="160" w:line="259" w:lineRule="auto"/>
    </w:pPr>
    <w:rPr>
      <w:rFonts w:eastAsiaTheme="minorHAnsi"/>
      <w:lang w:eastAsia="en-US"/>
    </w:rPr>
  </w:style>
  <w:style w:type="paragraph" w:customStyle="1" w:styleId="E8169878599541B2960D53B178D6580C13">
    <w:name w:val="E8169878599541B2960D53B178D6580C13"/>
    <w:rsid w:val="005E216C"/>
    <w:pPr>
      <w:spacing w:after="160" w:line="259" w:lineRule="auto"/>
    </w:pPr>
    <w:rPr>
      <w:rFonts w:eastAsiaTheme="minorHAnsi"/>
      <w:lang w:eastAsia="en-US"/>
    </w:rPr>
  </w:style>
  <w:style w:type="paragraph" w:customStyle="1" w:styleId="B5AF37D663FE4231AAB19AA7B0B50FF913">
    <w:name w:val="B5AF37D663FE4231AAB19AA7B0B50FF913"/>
    <w:rsid w:val="005E216C"/>
    <w:pPr>
      <w:spacing w:after="160" w:line="259" w:lineRule="auto"/>
    </w:pPr>
    <w:rPr>
      <w:rFonts w:eastAsiaTheme="minorHAnsi"/>
      <w:lang w:eastAsia="en-US"/>
    </w:rPr>
  </w:style>
  <w:style w:type="paragraph" w:customStyle="1" w:styleId="52BDB3C1EC144DC6A93CBE2B5519C54C13">
    <w:name w:val="52BDB3C1EC144DC6A93CBE2B5519C54C13"/>
    <w:rsid w:val="005E216C"/>
    <w:pPr>
      <w:spacing w:after="160" w:line="259" w:lineRule="auto"/>
    </w:pPr>
    <w:rPr>
      <w:rFonts w:eastAsiaTheme="minorHAnsi"/>
      <w:lang w:eastAsia="en-US"/>
    </w:rPr>
  </w:style>
  <w:style w:type="paragraph" w:customStyle="1" w:styleId="EE054CF38F97450C8C8C5ED8FCD7FB1013">
    <w:name w:val="EE054CF38F97450C8C8C5ED8FCD7FB1013"/>
    <w:rsid w:val="005E216C"/>
    <w:pPr>
      <w:spacing w:after="160" w:line="259" w:lineRule="auto"/>
    </w:pPr>
    <w:rPr>
      <w:rFonts w:eastAsiaTheme="minorHAnsi"/>
      <w:lang w:eastAsia="en-US"/>
    </w:rPr>
  </w:style>
  <w:style w:type="paragraph" w:customStyle="1" w:styleId="74944DD73F9A43B5AF8D43CF11364D1213">
    <w:name w:val="74944DD73F9A43B5AF8D43CF11364D1213"/>
    <w:rsid w:val="005E216C"/>
    <w:pPr>
      <w:spacing w:after="160" w:line="259" w:lineRule="auto"/>
    </w:pPr>
    <w:rPr>
      <w:rFonts w:eastAsiaTheme="minorHAnsi"/>
      <w:lang w:eastAsia="en-US"/>
    </w:rPr>
  </w:style>
  <w:style w:type="paragraph" w:customStyle="1" w:styleId="0E18594858044251AD32253F982BF1A213">
    <w:name w:val="0E18594858044251AD32253F982BF1A213"/>
    <w:rsid w:val="005E216C"/>
    <w:pPr>
      <w:spacing w:after="160" w:line="259" w:lineRule="auto"/>
    </w:pPr>
    <w:rPr>
      <w:rFonts w:eastAsiaTheme="minorHAnsi"/>
      <w:lang w:eastAsia="en-US"/>
    </w:rPr>
  </w:style>
  <w:style w:type="paragraph" w:customStyle="1" w:styleId="24BD6A26F9994581944485BA14C8570F13">
    <w:name w:val="24BD6A26F9994581944485BA14C8570F13"/>
    <w:rsid w:val="005E216C"/>
    <w:pPr>
      <w:spacing w:after="160" w:line="259" w:lineRule="auto"/>
    </w:pPr>
    <w:rPr>
      <w:rFonts w:eastAsiaTheme="minorHAnsi"/>
      <w:lang w:eastAsia="en-US"/>
    </w:rPr>
  </w:style>
  <w:style w:type="paragraph" w:customStyle="1" w:styleId="B2854F962B86434288743537AC88744913">
    <w:name w:val="B2854F962B86434288743537AC88744913"/>
    <w:rsid w:val="005E216C"/>
    <w:pPr>
      <w:spacing w:after="160" w:line="259" w:lineRule="auto"/>
    </w:pPr>
    <w:rPr>
      <w:rFonts w:eastAsiaTheme="minorHAnsi"/>
      <w:lang w:eastAsia="en-US"/>
    </w:rPr>
  </w:style>
  <w:style w:type="paragraph" w:customStyle="1" w:styleId="CE07B8FE34244B45A24EB3A364607BA013">
    <w:name w:val="CE07B8FE34244B45A24EB3A364607BA013"/>
    <w:rsid w:val="005E216C"/>
    <w:pPr>
      <w:spacing w:after="160" w:line="259" w:lineRule="auto"/>
    </w:pPr>
    <w:rPr>
      <w:rFonts w:eastAsiaTheme="minorHAnsi"/>
      <w:lang w:eastAsia="en-US"/>
    </w:rPr>
  </w:style>
  <w:style w:type="paragraph" w:customStyle="1" w:styleId="46D887413C28498CBE29207FE79A638713">
    <w:name w:val="46D887413C28498CBE29207FE79A638713"/>
    <w:rsid w:val="005E216C"/>
    <w:pPr>
      <w:spacing w:after="160" w:line="259" w:lineRule="auto"/>
    </w:pPr>
    <w:rPr>
      <w:rFonts w:eastAsiaTheme="minorHAnsi"/>
      <w:lang w:eastAsia="en-US"/>
    </w:rPr>
  </w:style>
  <w:style w:type="paragraph" w:customStyle="1" w:styleId="752F69DAE8094470A5AD944254A5817C13">
    <w:name w:val="752F69DAE8094470A5AD944254A5817C13"/>
    <w:rsid w:val="005E216C"/>
    <w:pPr>
      <w:spacing w:after="160" w:line="259" w:lineRule="auto"/>
    </w:pPr>
    <w:rPr>
      <w:rFonts w:eastAsiaTheme="minorHAnsi"/>
      <w:lang w:eastAsia="en-US"/>
    </w:rPr>
  </w:style>
  <w:style w:type="paragraph" w:customStyle="1" w:styleId="F496A14F40424A12ABB1C92AD9F1AF5A13">
    <w:name w:val="F496A14F40424A12ABB1C92AD9F1AF5A13"/>
    <w:rsid w:val="005E216C"/>
    <w:pPr>
      <w:spacing w:after="160" w:line="259" w:lineRule="auto"/>
    </w:pPr>
    <w:rPr>
      <w:rFonts w:eastAsiaTheme="minorHAnsi"/>
      <w:lang w:eastAsia="en-US"/>
    </w:rPr>
  </w:style>
  <w:style w:type="paragraph" w:customStyle="1" w:styleId="90990349AF3B47F4AA02679658D2C1EA13">
    <w:name w:val="90990349AF3B47F4AA02679658D2C1EA13"/>
    <w:rsid w:val="005E216C"/>
    <w:pPr>
      <w:spacing w:after="160" w:line="259" w:lineRule="auto"/>
    </w:pPr>
    <w:rPr>
      <w:rFonts w:eastAsiaTheme="minorHAnsi"/>
      <w:lang w:eastAsia="en-US"/>
    </w:rPr>
  </w:style>
  <w:style w:type="paragraph" w:customStyle="1" w:styleId="5A1C5F73ABE14D6AA854701395B8A2B613">
    <w:name w:val="5A1C5F73ABE14D6AA854701395B8A2B613"/>
    <w:rsid w:val="005E216C"/>
    <w:pPr>
      <w:spacing w:after="160" w:line="259" w:lineRule="auto"/>
    </w:pPr>
    <w:rPr>
      <w:rFonts w:eastAsiaTheme="minorHAnsi"/>
      <w:lang w:eastAsia="en-US"/>
    </w:rPr>
  </w:style>
  <w:style w:type="paragraph" w:customStyle="1" w:styleId="A04C2D9452DC4BA38F6D7917CB55625813">
    <w:name w:val="A04C2D9452DC4BA38F6D7917CB55625813"/>
    <w:rsid w:val="005E216C"/>
    <w:pPr>
      <w:spacing w:after="160" w:line="259" w:lineRule="auto"/>
    </w:pPr>
    <w:rPr>
      <w:rFonts w:eastAsiaTheme="minorHAnsi"/>
      <w:lang w:eastAsia="en-US"/>
    </w:rPr>
  </w:style>
  <w:style w:type="paragraph" w:customStyle="1" w:styleId="189E77616E0F41488E50E6829FE1A2B913">
    <w:name w:val="189E77616E0F41488E50E6829FE1A2B913"/>
    <w:rsid w:val="005E216C"/>
    <w:pPr>
      <w:spacing w:after="160" w:line="259" w:lineRule="auto"/>
    </w:pPr>
    <w:rPr>
      <w:rFonts w:eastAsiaTheme="minorHAnsi"/>
      <w:lang w:eastAsia="en-US"/>
    </w:rPr>
  </w:style>
  <w:style w:type="paragraph" w:customStyle="1" w:styleId="DA319B57136C4B7D925D8BF73E866B4F13">
    <w:name w:val="DA319B57136C4B7D925D8BF73E866B4F13"/>
    <w:rsid w:val="005E216C"/>
    <w:pPr>
      <w:spacing w:after="160" w:line="259" w:lineRule="auto"/>
    </w:pPr>
    <w:rPr>
      <w:rFonts w:eastAsiaTheme="minorHAnsi"/>
      <w:lang w:eastAsia="en-US"/>
    </w:rPr>
  </w:style>
  <w:style w:type="paragraph" w:customStyle="1" w:styleId="C8F0E825619A4736B7F13327F9D46E5613">
    <w:name w:val="C8F0E825619A4736B7F13327F9D46E5613"/>
    <w:rsid w:val="005E216C"/>
    <w:pPr>
      <w:spacing w:after="160" w:line="259" w:lineRule="auto"/>
    </w:pPr>
    <w:rPr>
      <w:rFonts w:eastAsiaTheme="minorHAnsi"/>
      <w:lang w:eastAsia="en-US"/>
    </w:rPr>
  </w:style>
  <w:style w:type="paragraph" w:customStyle="1" w:styleId="55A2059852144DC183BC446E81D2405C12">
    <w:name w:val="55A2059852144DC183BC446E81D2405C12"/>
    <w:rsid w:val="005E216C"/>
    <w:pPr>
      <w:spacing w:after="160" w:line="259" w:lineRule="auto"/>
    </w:pPr>
    <w:rPr>
      <w:rFonts w:eastAsiaTheme="minorHAnsi"/>
      <w:lang w:eastAsia="en-US"/>
    </w:rPr>
  </w:style>
  <w:style w:type="paragraph" w:customStyle="1" w:styleId="E41E4EAE7F364565B529E4C574D5B12212">
    <w:name w:val="E41E4EAE7F364565B529E4C574D5B12212"/>
    <w:rsid w:val="005E216C"/>
    <w:pPr>
      <w:spacing w:after="160" w:line="259" w:lineRule="auto"/>
    </w:pPr>
    <w:rPr>
      <w:rFonts w:eastAsiaTheme="minorHAnsi"/>
      <w:lang w:eastAsia="en-US"/>
    </w:rPr>
  </w:style>
  <w:style w:type="paragraph" w:customStyle="1" w:styleId="DCEA2134C01445E3AC03C4C5E09ADEE012">
    <w:name w:val="DCEA2134C01445E3AC03C4C5E09ADEE012"/>
    <w:rsid w:val="005E216C"/>
    <w:pPr>
      <w:spacing w:after="160" w:line="259" w:lineRule="auto"/>
    </w:pPr>
    <w:rPr>
      <w:rFonts w:eastAsiaTheme="minorHAnsi"/>
      <w:lang w:eastAsia="en-US"/>
    </w:rPr>
  </w:style>
  <w:style w:type="paragraph" w:customStyle="1" w:styleId="3B0D3A8BC42242E38BB55F5E79104B5912">
    <w:name w:val="3B0D3A8BC42242E38BB55F5E79104B5912"/>
    <w:rsid w:val="005E216C"/>
    <w:pPr>
      <w:spacing w:after="160" w:line="259" w:lineRule="auto"/>
    </w:pPr>
    <w:rPr>
      <w:rFonts w:eastAsiaTheme="minorHAnsi"/>
      <w:lang w:eastAsia="en-US"/>
    </w:rPr>
  </w:style>
  <w:style w:type="paragraph" w:customStyle="1" w:styleId="226508845A124E22AA2783D24CAC7CBD12">
    <w:name w:val="226508845A124E22AA2783D24CAC7CBD12"/>
    <w:rsid w:val="005E216C"/>
    <w:pPr>
      <w:spacing w:after="160" w:line="259" w:lineRule="auto"/>
    </w:pPr>
    <w:rPr>
      <w:rFonts w:eastAsiaTheme="minorHAnsi"/>
      <w:lang w:eastAsia="en-US"/>
    </w:rPr>
  </w:style>
  <w:style w:type="paragraph" w:customStyle="1" w:styleId="79AACE6C9C2749328729551E53B26BD1">
    <w:name w:val="79AACE6C9C2749328729551E53B26BD1"/>
    <w:rsid w:val="005E216C"/>
    <w:pPr>
      <w:spacing w:after="160" w:line="259" w:lineRule="auto"/>
    </w:pPr>
    <w:rPr>
      <w:rFonts w:eastAsiaTheme="minorHAnsi"/>
      <w:lang w:eastAsia="en-US"/>
    </w:rPr>
  </w:style>
  <w:style w:type="paragraph" w:customStyle="1" w:styleId="B23B2D7F9E0B414A9406584164D44BAB">
    <w:name w:val="B23B2D7F9E0B414A9406584164D44BAB"/>
    <w:rsid w:val="005E216C"/>
    <w:pPr>
      <w:spacing w:after="160" w:line="259" w:lineRule="auto"/>
    </w:pPr>
    <w:rPr>
      <w:rFonts w:eastAsiaTheme="minorHAnsi"/>
      <w:lang w:eastAsia="en-US"/>
    </w:rPr>
  </w:style>
  <w:style w:type="paragraph" w:customStyle="1" w:styleId="FCD24716D9B14549AAB162A54D111D1A">
    <w:name w:val="FCD24716D9B14549AAB162A54D111D1A"/>
    <w:rsid w:val="005E216C"/>
    <w:pPr>
      <w:spacing w:after="160" w:line="259" w:lineRule="auto"/>
    </w:pPr>
    <w:rPr>
      <w:rFonts w:eastAsiaTheme="minorHAnsi"/>
      <w:lang w:eastAsia="en-US"/>
    </w:rPr>
  </w:style>
  <w:style w:type="paragraph" w:customStyle="1" w:styleId="5A84200EA98947ACA5CC70061C59CA2F">
    <w:name w:val="5A84200EA98947ACA5CC70061C59CA2F"/>
    <w:rsid w:val="005E216C"/>
    <w:pPr>
      <w:spacing w:after="160" w:line="259" w:lineRule="auto"/>
    </w:pPr>
    <w:rPr>
      <w:rFonts w:eastAsiaTheme="minorHAnsi"/>
      <w:lang w:eastAsia="en-US"/>
    </w:rPr>
  </w:style>
  <w:style w:type="paragraph" w:customStyle="1" w:styleId="A33322D3757E4A059094B8ECEA04C84E">
    <w:name w:val="A33322D3757E4A059094B8ECEA04C84E"/>
    <w:rsid w:val="005E216C"/>
    <w:pPr>
      <w:spacing w:after="160" w:line="259" w:lineRule="auto"/>
    </w:pPr>
    <w:rPr>
      <w:rFonts w:eastAsiaTheme="minorHAnsi"/>
      <w:lang w:eastAsia="en-US"/>
    </w:rPr>
  </w:style>
  <w:style w:type="paragraph" w:customStyle="1" w:styleId="A2FEDFDD56284332815D1D8F05B4E37C">
    <w:name w:val="A2FEDFDD56284332815D1D8F05B4E37C"/>
    <w:rsid w:val="005E216C"/>
    <w:pPr>
      <w:spacing w:after="160" w:line="259" w:lineRule="auto"/>
    </w:pPr>
    <w:rPr>
      <w:rFonts w:eastAsiaTheme="minorHAnsi"/>
      <w:lang w:eastAsia="en-US"/>
    </w:rPr>
  </w:style>
  <w:style w:type="paragraph" w:customStyle="1" w:styleId="D28BF469F33345E7908FDB53CC64D0AC">
    <w:name w:val="D28BF469F33345E7908FDB53CC64D0AC"/>
    <w:rsid w:val="005E216C"/>
    <w:pPr>
      <w:spacing w:after="160" w:line="259" w:lineRule="auto"/>
    </w:pPr>
    <w:rPr>
      <w:rFonts w:eastAsiaTheme="minorHAnsi"/>
      <w:lang w:eastAsia="en-US"/>
    </w:rPr>
  </w:style>
  <w:style w:type="paragraph" w:customStyle="1" w:styleId="47BDA9F200A141A0BCAEB278653B01F7">
    <w:name w:val="47BDA9F200A141A0BCAEB278653B01F7"/>
    <w:rsid w:val="005E216C"/>
    <w:pPr>
      <w:spacing w:after="160" w:line="259" w:lineRule="auto"/>
    </w:pPr>
    <w:rPr>
      <w:rFonts w:eastAsiaTheme="minorHAnsi"/>
      <w:lang w:eastAsia="en-US"/>
    </w:rPr>
  </w:style>
  <w:style w:type="paragraph" w:customStyle="1" w:styleId="5BF554AE10134E7FAE0C687F085B5A9B">
    <w:name w:val="5BF554AE10134E7FAE0C687F085B5A9B"/>
    <w:rsid w:val="005E216C"/>
    <w:pPr>
      <w:spacing w:after="160" w:line="259" w:lineRule="auto"/>
    </w:pPr>
    <w:rPr>
      <w:rFonts w:eastAsiaTheme="minorHAnsi"/>
      <w:lang w:eastAsia="en-US"/>
    </w:rPr>
  </w:style>
  <w:style w:type="paragraph" w:customStyle="1" w:styleId="BB743DE67B064C948203724BF7ACE9FB">
    <w:name w:val="BB743DE67B064C948203724BF7ACE9FB"/>
    <w:rsid w:val="005E216C"/>
    <w:pPr>
      <w:spacing w:after="160" w:line="259" w:lineRule="auto"/>
    </w:pPr>
    <w:rPr>
      <w:rFonts w:eastAsiaTheme="minorHAnsi"/>
      <w:lang w:eastAsia="en-US"/>
    </w:rPr>
  </w:style>
  <w:style w:type="paragraph" w:customStyle="1" w:styleId="77B02759BBAB4517BAC669D822B7C195">
    <w:name w:val="77B02759BBAB4517BAC669D822B7C195"/>
    <w:rsid w:val="005E216C"/>
    <w:pPr>
      <w:spacing w:after="160" w:line="259" w:lineRule="auto"/>
    </w:pPr>
    <w:rPr>
      <w:rFonts w:eastAsiaTheme="minorHAnsi"/>
      <w:lang w:eastAsia="en-US"/>
    </w:rPr>
  </w:style>
  <w:style w:type="paragraph" w:customStyle="1" w:styleId="17FE570E9F104A1BB4330A030EE19CBA">
    <w:name w:val="17FE570E9F104A1BB4330A030EE19CBA"/>
    <w:rsid w:val="005E216C"/>
    <w:pPr>
      <w:spacing w:after="160" w:line="259" w:lineRule="auto"/>
    </w:pPr>
    <w:rPr>
      <w:rFonts w:eastAsiaTheme="minorHAnsi"/>
      <w:lang w:eastAsia="en-US"/>
    </w:rPr>
  </w:style>
  <w:style w:type="paragraph" w:customStyle="1" w:styleId="E2C921B854B546CB899F181FBFEE2109">
    <w:name w:val="E2C921B854B546CB899F181FBFEE2109"/>
    <w:rsid w:val="005E216C"/>
    <w:pPr>
      <w:spacing w:after="160" w:line="259" w:lineRule="auto"/>
    </w:pPr>
    <w:rPr>
      <w:rFonts w:eastAsiaTheme="minorHAnsi"/>
      <w:lang w:eastAsia="en-US"/>
    </w:rPr>
  </w:style>
  <w:style w:type="paragraph" w:customStyle="1" w:styleId="F2FB5E1E291E4E2B903A9C2BB93F738B">
    <w:name w:val="F2FB5E1E291E4E2B903A9C2BB93F738B"/>
    <w:rsid w:val="005E216C"/>
    <w:pPr>
      <w:spacing w:after="160" w:line="259" w:lineRule="auto"/>
    </w:pPr>
    <w:rPr>
      <w:rFonts w:eastAsiaTheme="minorHAnsi"/>
      <w:lang w:eastAsia="en-US"/>
    </w:rPr>
  </w:style>
  <w:style w:type="paragraph" w:customStyle="1" w:styleId="4B6FA3B57F584975911F4D074851949A">
    <w:name w:val="4B6FA3B57F584975911F4D074851949A"/>
    <w:rsid w:val="005E216C"/>
    <w:pPr>
      <w:spacing w:after="160" w:line="259" w:lineRule="auto"/>
    </w:pPr>
    <w:rPr>
      <w:rFonts w:eastAsiaTheme="minorHAnsi"/>
      <w:lang w:eastAsia="en-US"/>
    </w:rPr>
  </w:style>
  <w:style w:type="paragraph" w:customStyle="1" w:styleId="7E4B2EAAF25A4DDD959A7D2C1C8D4CD8">
    <w:name w:val="7E4B2EAAF25A4DDD959A7D2C1C8D4CD8"/>
    <w:rsid w:val="005E216C"/>
    <w:pPr>
      <w:spacing w:after="160" w:line="259" w:lineRule="auto"/>
    </w:pPr>
    <w:rPr>
      <w:rFonts w:eastAsiaTheme="minorHAnsi"/>
      <w:lang w:eastAsia="en-US"/>
    </w:rPr>
  </w:style>
  <w:style w:type="paragraph" w:customStyle="1" w:styleId="8A35D049E8E246ADB4526696B8B5A0FF">
    <w:name w:val="8A35D049E8E246ADB4526696B8B5A0FF"/>
    <w:rsid w:val="005E216C"/>
    <w:pPr>
      <w:spacing w:after="160" w:line="259" w:lineRule="auto"/>
    </w:pPr>
    <w:rPr>
      <w:rFonts w:eastAsiaTheme="minorHAnsi"/>
      <w:lang w:eastAsia="en-US"/>
    </w:rPr>
  </w:style>
  <w:style w:type="paragraph" w:customStyle="1" w:styleId="4847CAB45D6E4B0BAF5E47EFEF52C0ED">
    <w:name w:val="4847CAB45D6E4B0BAF5E47EFEF52C0ED"/>
    <w:rsid w:val="005E216C"/>
    <w:pPr>
      <w:spacing w:after="160" w:line="259" w:lineRule="auto"/>
    </w:pPr>
    <w:rPr>
      <w:rFonts w:eastAsiaTheme="minorHAnsi"/>
      <w:lang w:eastAsia="en-US"/>
    </w:rPr>
  </w:style>
  <w:style w:type="paragraph" w:customStyle="1" w:styleId="CAF4B0FB4D9F41D994E7176590A36940">
    <w:name w:val="CAF4B0FB4D9F41D994E7176590A36940"/>
    <w:rsid w:val="005E216C"/>
    <w:pPr>
      <w:spacing w:after="160" w:line="259" w:lineRule="auto"/>
    </w:pPr>
    <w:rPr>
      <w:rFonts w:eastAsiaTheme="minorHAnsi"/>
      <w:lang w:eastAsia="en-US"/>
    </w:rPr>
  </w:style>
  <w:style w:type="paragraph" w:customStyle="1" w:styleId="BF064D6B6F43476D9CEA3A0D2990DEDD">
    <w:name w:val="BF064D6B6F43476D9CEA3A0D2990DEDD"/>
    <w:rsid w:val="005E216C"/>
    <w:pPr>
      <w:spacing w:after="160" w:line="259" w:lineRule="auto"/>
    </w:pPr>
    <w:rPr>
      <w:rFonts w:eastAsiaTheme="minorHAnsi"/>
      <w:lang w:eastAsia="en-US"/>
    </w:rPr>
  </w:style>
  <w:style w:type="paragraph" w:customStyle="1" w:styleId="2F7040784AF1410BADB19816CF6E1539">
    <w:name w:val="2F7040784AF1410BADB19816CF6E1539"/>
    <w:rsid w:val="005E216C"/>
    <w:pPr>
      <w:spacing w:after="160" w:line="259" w:lineRule="auto"/>
    </w:pPr>
    <w:rPr>
      <w:rFonts w:eastAsiaTheme="minorHAnsi"/>
      <w:lang w:eastAsia="en-US"/>
    </w:rPr>
  </w:style>
  <w:style w:type="paragraph" w:customStyle="1" w:styleId="C33301BFDC7B44EE84FACD9B5AC61F0314">
    <w:name w:val="C33301BFDC7B44EE84FACD9B5AC61F0314"/>
    <w:rsid w:val="00A602D8"/>
    <w:pPr>
      <w:spacing w:after="160" w:line="259" w:lineRule="auto"/>
    </w:pPr>
    <w:rPr>
      <w:rFonts w:eastAsiaTheme="minorHAnsi"/>
      <w:lang w:eastAsia="en-US"/>
    </w:rPr>
  </w:style>
  <w:style w:type="paragraph" w:customStyle="1" w:styleId="F8DB27F2EA1B400BA1931BD48ABA46DC14">
    <w:name w:val="F8DB27F2EA1B400BA1931BD48ABA46DC14"/>
    <w:rsid w:val="00A602D8"/>
    <w:pPr>
      <w:spacing w:after="160" w:line="259" w:lineRule="auto"/>
    </w:pPr>
    <w:rPr>
      <w:rFonts w:eastAsiaTheme="minorHAnsi"/>
      <w:lang w:eastAsia="en-US"/>
    </w:rPr>
  </w:style>
  <w:style w:type="paragraph" w:customStyle="1" w:styleId="14D072CA5DC84B0B86401BDC35AF67D014">
    <w:name w:val="14D072CA5DC84B0B86401BDC35AF67D014"/>
    <w:rsid w:val="00A602D8"/>
    <w:pPr>
      <w:spacing w:after="160" w:line="259" w:lineRule="auto"/>
    </w:pPr>
    <w:rPr>
      <w:rFonts w:eastAsiaTheme="minorHAnsi"/>
      <w:lang w:eastAsia="en-US"/>
    </w:rPr>
  </w:style>
  <w:style w:type="paragraph" w:customStyle="1" w:styleId="82A49AE9B6C2407085082B40B87F2D0414">
    <w:name w:val="82A49AE9B6C2407085082B40B87F2D0414"/>
    <w:rsid w:val="00A602D8"/>
    <w:pPr>
      <w:spacing w:after="160" w:line="259" w:lineRule="auto"/>
    </w:pPr>
    <w:rPr>
      <w:rFonts w:eastAsiaTheme="minorHAnsi"/>
      <w:lang w:eastAsia="en-US"/>
    </w:rPr>
  </w:style>
  <w:style w:type="paragraph" w:customStyle="1" w:styleId="E8169878599541B2960D53B178D6580C14">
    <w:name w:val="E8169878599541B2960D53B178D6580C14"/>
    <w:rsid w:val="00A602D8"/>
    <w:pPr>
      <w:spacing w:after="160" w:line="259" w:lineRule="auto"/>
    </w:pPr>
    <w:rPr>
      <w:rFonts w:eastAsiaTheme="minorHAnsi"/>
      <w:lang w:eastAsia="en-US"/>
    </w:rPr>
  </w:style>
  <w:style w:type="paragraph" w:customStyle="1" w:styleId="B5AF37D663FE4231AAB19AA7B0B50FF914">
    <w:name w:val="B5AF37D663FE4231AAB19AA7B0B50FF914"/>
    <w:rsid w:val="00A602D8"/>
    <w:pPr>
      <w:spacing w:after="160" w:line="259" w:lineRule="auto"/>
    </w:pPr>
    <w:rPr>
      <w:rFonts w:eastAsiaTheme="minorHAnsi"/>
      <w:lang w:eastAsia="en-US"/>
    </w:rPr>
  </w:style>
  <w:style w:type="paragraph" w:customStyle="1" w:styleId="52BDB3C1EC144DC6A93CBE2B5519C54C14">
    <w:name w:val="52BDB3C1EC144DC6A93CBE2B5519C54C14"/>
    <w:rsid w:val="00A602D8"/>
    <w:pPr>
      <w:spacing w:after="160" w:line="259" w:lineRule="auto"/>
    </w:pPr>
    <w:rPr>
      <w:rFonts w:eastAsiaTheme="minorHAnsi"/>
      <w:lang w:eastAsia="en-US"/>
    </w:rPr>
  </w:style>
  <w:style w:type="paragraph" w:customStyle="1" w:styleId="EE054CF38F97450C8C8C5ED8FCD7FB1014">
    <w:name w:val="EE054CF38F97450C8C8C5ED8FCD7FB1014"/>
    <w:rsid w:val="00A602D8"/>
    <w:pPr>
      <w:spacing w:after="160" w:line="259" w:lineRule="auto"/>
    </w:pPr>
    <w:rPr>
      <w:rFonts w:eastAsiaTheme="minorHAnsi"/>
      <w:lang w:eastAsia="en-US"/>
    </w:rPr>
  </w:style>
  <w:style w:type="paragraph" w:customStyle="1" w:styleId="74944DD73F9A43B5AF8D43CF11364D1214">
    <w:name w:val="74944DD73F9A43B5AF8D43CF11364D1214"/>
    <w:rsid w:val="00A602D8"/>
    <w:pPr>
      <w:spacing w:after="160" w:line="259" w:lineRule="auto"/>
    </w:pPr>
    <w:rPr>
      <w:rFonts w:eastAsiaTheme="minorHAnsi"/>
      <w:lang w:eastAsia="en-US"/>
    </w:rPr>
  </w:style>
  <w:style w:type="paragraph" w:customStyle="1" w:styleId="0E18594858044251AD32253F982BF1A214">
    <w:name w:val="0E18594858044251AD32253F982BF1A214"/>
    <w:rsid w:val="00A602D8"/>
    <w:pPr>
      <w:spacing w:after="160" w:line="259" w:lineRule="auto"/>
    </w:pPr>
    <w:rPr>
      <w:rFonts w:eastAsiaTheme="minorHAnsi"/>
      <w:lang w:eastAsia="en-US"/>
    </w:rPr>
  </w:style>
  <w:style w:type="paragraph" w:customStyle="1" w:styleId="24BD6A26F9994581944485BA14C8570F14">
    <w:name w:val="24BD6A26F9994581944485BA14C8570F14"/>
    <w:rsid w:val="00A602D8"/>
    <w:pPr>
      <w:spacing w:after="160" w:line="259" w:lineRule="auto"/>
    </w:pPr>
    <w:rPr>
      <w:rFonts w:eastAsiaTheme="minorHAnsi"/>
      <w:lang w:eastAsia="en-US"/>
    </w:rPr>
  </w:style>
  <w:style w:type="paragraph" w:customStyle="1" w:styleId="B2854F962B86434288743537AC88744914">
    <w:name w:val="B2854F962B86434288743537AC88744914"/>
    <w:rsid w:val="00A602D8"/>
    <w:pPr>
      <w:spacing w:after="160" w:line="259" w:lineRule="auto"/>
    </w:pPr>
    <w:rPr>
      <w:rFonts w:eastAsiaTheme="minorHAnsi"/>
      <w:lang w:eastAsia="en-US"/>
    </w:rPr>
  </w:style>
  <w:style w:type="paragraph" w:customStyle="1" w:styleId="CE07B8FE34244B45A24EB3A364607BA014">
    <w:name w:val="CE07B8FE34244B45A24EB3A364607BA014"/>
    <w:rsid w:val="00A602D8"/>
    <w:pPr>
      <w:spacing w:after="160" w:line="259" w:lineRule="auto"/>
    </w:pPr>
    <w:rPr>
      <w:rFonts w:eastAsiaTheme="minorHAnsi"/>
      <w:lang w:eastAsia="en-US"/>
    </w:rPr>
  </w:style>
  <w:style w:type="paragraph" w:customStyle="1" w:styleId="46D887413C28498CBE29207FE79A638714">
    <w:name w:val="46D887413C28498CBE29207FE79A638714"/>
    <w:rsid w:val="00A602D8"/>
    <w:pPr>
      <w:spacing w:after="160" w:line="259" w:lineRule="auto"/>
    </w:pPr>
    <w:rPr>
      <w:rFonts w:eastAsiaTheme="minorHAnsi"/>
      <w:lang w:eastAsia="en-US"/>
    </w:rPr>
  </w:style>
  <w:style w:type="paragraph" w:customStyle="1" w:styleId="752F69DAE8094470A5AD944254A5817C14">
    <w:name w:val="752F69DAE8094470A5AD944254A5817C14"/>
    <w:rsid w:val="00A602D8"/>
    <w:pPr>
      <w:spacing w:after="160" w:line="259" w:lineRule="auto"/>
    </w:pPr>
    <w:rPr>
      <w:rFonts w:eastAsiaTheme="minorHAnsi"/>
      <w:lang w:eastAsia="en-US"/>
    </w:rPr>
  </w:style>
  <w:style w:type="paragraph" w:customStyle="1" w:styleId="F496A14F40424A12ABB1C92AD9F1AF5A14">
    <w:name w:val="F496A14F40424A12ABB1C92AD9F1AF5A14"/>
    <w:rsid w:val="00A602D8"/>
    <w:pPr>
      <w:spacing w:after="160" w:line="259" w:lineRule="auto"/>
    </w:pPr>
    <w:rPr>
      <w:rFonts w:eastAsiaTheme="minorHAnsi"/>
      <w:lang w:eastAsia="en-US"/>
    </w:rPr>
  </w:style>
  <w:style w:type="paragraph" w:customStyle="1" w:styleId="90990349AF3B47F4AA02679658D2C1EA14">
    <w:name w:val="90990349AF3B47F4AA02679658D2C1EA14"/>
    <w:rsid w:val="00A602D8"/>
    <w:pPr>
      <w:spacing w:after="160" w:line="259" w:lineRule="auto"/>
    </w:pPr>
    <w:rPr>
      <w:rFonts w:eastAsiaTheme="minorHAnsi"/>
      <w:lang w:eastAsia="en-US"/>
    </w:rPr>
  </w:style>
  <w:style w:type="paragraph" w:customStyle="1" w:styleId="5A1C5F73ABE14D6AA854701395B8A2B614">
    <w:name w:val="5A1C5F73ABE14D6AA854701395B8A2B614"/>
    <w:rsid w:val="00A602D8"/>
    <w:pPr>
      <w:spacing w:after="160" w:line="259" w:lineRule="auto"/>
    </w:pPr>
    <w:rPr>
      <w:rFonts w:eastAsiaTheme="minorHAnsi"/>
      <w:lang w:eastAsia="en-US"/>
    </w:rPr>
  </w:style>
  <w:style w:type="paragraph" w:customStyle="1" w:styleId="A04C2D9452DC4BA38F6D7917CB55625814">
    <w:name w:val="A04C2D9452DC4BA38F6D7917CB55625814"/>
    <w:rsid w:val="00A602D8"/>
    <w:pPr>
      <w:spacing w:after="160" w:line="259" w:lineRule="auto"/>
    </w:pPr>
    <w:rPr>
      <w:rFonts w:eastAsiaTheme="minorHAnsi"/>
      <w:lang w:eastAsia="en-US"/>
    </w:rPr>
  </w:style>
  <w:style w:type="paragraph" w:customStyle="1" w:styleId="189E77616E0F41488E50E6829FE1A2B914">
    <w:name w:val="189E77616E0F41488E50E6829FE1A2B914"/>
    <w:rsid w:val="00A602D8"/>
    <w:pPr>
      <w:spacing w:after="160" w:line="259" w:lineRule="auto"/>
    </w:pPr>
    <w:rPr>
      <w:rFonts w:eastAsiaTheme="minorHAnsi"/>
      <w:lang w:eastAsia="en-US"/>
    </w:rPr>
  </w:style>
  <w:style w:type="paragraph" w:customStyle="1" w:styleId="DA319B57136C4B7D925D8BF73E866B4F14">
    <w:name w:val="DA319B57136C4B7D925D8BF73E866B4F14"/>
    <w:rsid w:val="00A602D8"/>
    <w:pPr>
      <w:spacing w:after="160" w:line="259" w:lineRule="auto"/>
    </w:pPr>
    <w:rPr>
      <w:rFonts w:eastAsiaTheme="minorHAnsi"/>
      <w:lang w:eastAsia="en-US"/>
    </w:rPr>
  </w:style>
  <w:style w:type="paragraph" w:customStyle="1" w:styleId="C8F0E825619A4736B7F13327F9D46E5614">
    <w:name w:val="C8F0E825619A4736B7F13327F9D46E5614"/>
    <w:rsid w:val="00A602D8"/>
    <w:pPr>
      <w:spacing w:after="160" w:line="259" w:lineRule="auto"/>
    </w:pPr>
    <w:rPr>
      <w:rFonts w:eastAsiaTheme="minorHAnsi"/>
      <w:lang w:eastAsia="en-US"/>
    </w:rPr>
  </w:style>
  <w:style w:type="paragraph" w:customStyle="1" w:styleId="55A2059852144DC183BC446E81D2405C13">
    <w:name w:val="55A2059852144DC183BC446E81D2405C13"/>
    <w:rsid w:val="00A602D8"/>
    <w:pPr>
      <w:spacing w:after="160" w:line="259" w:lineRule="auto"/>
    </w:pPr>
    <w:rPr>
      <w:rFonts w:eastAsiaTheme="minorHAnsi"/>
      <w:lang w:eastAsia="en-US"/>
    </w:rPr>
  </w:style>
  <w:style w:type="paragraph" w:customStyle="1" w:styleId="E41E4EAE7F364565B529E4C574D5B12213">
    <w:name w:val="E41E4EAE7F364565B529E4C574D5B12213"/>
    <w:rsid w:val="00A602D8"/>
    <w:pPr>
      <w:spacing w:after="160" w:line="259" w:lineRule="auto"/>
    </w:pPr>
    <w:rPr>
      <w:rFonts w:eastAsiaTheme="minorHAnsi"/>
      <w:lang w:eastAsia="en-US"/>
    </w:rPr>
  </w:style>
  <w:style w:type="paragraph" w:customStyle="1" w:styleId="DCEA2134C01445E3AC03C4C5E09ADEE013">
    <w:name w:val="DCEA2134C01445E3AC03C4C5E09ADEE013"/>
    <w:rsid w:val="00A602D8"/>
    <w:pPr>
      <w:spacing w:after="160" w:line="259" w:lineRule="auto"/>
    </w:pPr>
    <w:rPr>
      <w:rFonts w:eastAsiaTheme="minorHAnsi"/>
      <w:lang w:eastAsia="en-US"/>
    </w:rPr>
  </w:style>
  <w:style w:type="paragraph" w:customStyle="1" w:styleId="3B0D3A8BC42242E38BB55F5E79104B5913">
    <w:name w:val="3B0D3A8BC42242E38BB55F5E79104B5913"/>
    <w:rsid w:val="00A602D8"/>
    <w:pPr>
      <w:spacing w:after="160" w:line="259" w:lineRule="auto"/>
    </w:pPr>
    <w:rPr>
      <w:rFonts w:eastAsiaTheme="minorHAnsi"/>
      <w:lang w:eastAsia="en-US"/>
    </w:rPr>
  </w:style>
  <w:style w:type="paragraph" w:customStyle="1" w:styleId="226508845A124E22AA2783D24CAC7CBD13">
    <w:name w:val="226508845A124E22AA2783D24CAC7CBD13"/>
    <w:rsid w:val="00A602D8"/>
    <w:pPr>
      <w:spacing w:after="160" w:line="259" w:lineRule="auto"/>
    </w:pPr>
    <w:rPr>
      <w:rFonts w:eastAsiaTheme="minorHAnsi"/>
      <w:lang w:eastAsia="en-US"/>
    </w:rPr>
  </w:style>
  <w:style w:type="paragraph" w:customStyle="1" w:styleId="B7B7823D0D2445BBB9DC086920371C62">
    <w:name w:val="B7B7823D0D2445BBB9DC086920371C62"/>
    <w:rsid w:val="00A602D8"/>
    <w:pPr>
      <w:spacing w:after="160" w:line="259" w:lineRule="auto"/>
    </w:pPr>
    <w:rPr>
      <w:rFonts w:eastAsiaTheme="minorHAnsi"/>
      <w:lang w:eastAsia="en-US"/>
    </w:rPr>
  </w:style>
  <w:style w:type="paragraph" w:customStyle="1" w:styleId="098CEC7F04D641A3B5F38DE9C52BE3AE">
    <w:name w:val="098CEC7F04D641A3B5F38DE9C52BE3AE"/>
    <w:rsid w:val="00A602D8"/>
    <w:pPr>
      <w:spacing w:after="160" w:line="259" w:lineRule="auto"/>
    </w:pPr>
    <w:rPr>
      <w:rFonts w:eastAsiaTheme="minorHAnsi"/>
      <w:lang w:eastAsia="en-US"/>
    </w:rPr>
  </w:style>
  <w:style w:type="paragraph" w:customStyle="1" w:styleId="5E91B68B0AF645AE98746134A911A352">
    <w:name w:val="5E91B68B0AF645AE98746134A911A352"/>
    <w:rsid w:val="00A602D8"/>
    <w:pPr>
      <w:spacing w:after="160" w:line="259" w:lineRule="auto"/>
    </w:pPr>
    <w:rPr>
      <w:rFonts w:eastAsiaTheme="minorHAnsi"/>
      <w:lang w:eastAsia="en-US"/>
    </w:rPr>
  </w:style>
  <w:style w:type="paragraph" w:customStyle="1" w:styleId="7275B1FC1AFF40E7ADD2B7F7F9CDF905">
    <w:name w:val="7275B1FC1AFF40E7ADD2B7F7F9CDF905"/>
    <w:rsid w:val="00A602D8"/>
    <w:pPr>
      <w:spacing w:after="160" w:line="259" w:lineRule="auto"/>
    </w:pPr>
    <w:rPr>
      <w:rFonts w:eastAsiaTheme="minorHAnsi"/>
      <w:lang w:eastAsia="en-US"/>
    </w:rPr>
  </w:style>
  <w:style w:type="paragraph" w:customStyle="1" w:styleId="CAFD7FAFAF7B47E5BA8A3CBD523A53D2">
    <w:name w:val="CAFD7FAFAF7B47E5BA8A3CBD523A53D2"/>
    <w:rsid w:val="00A602D8"/>
    <w:pPr>
      <w:spacing w:after="160" w:line="259" w:lineRule="auto"/>
    </w:pPr>
    <w:rPr>
      <w:rFonts w:eastAsiaTheme="minorHAnsi"/>
      <w:lang w:eastAsia="en-US"/>
    </w:rPr>
  </w:style>
  <w:style w:type="paragraph" w:customStyle="1" w:styleId="9A64AC0506CD41F4B830DCCCFAB4C27A">
    <w:name w:val="9A64AC0506CD41F4B830DCCCFAB4C27A"/>
    <w:rsid w:val="00A602D8"/>
    <w:pPr>
      <w:spacing w:after="160" w:line="259" w:lineRule="auto"/>
    </w:pPr>
    <w:rPr>
      <w:rFonts w:eastAsiaTheme="minorHAnsi"/>
      <w:lang w:eastAsia="en-US"/>
    </w:rPr>
  </w:style>
  <w:style w:type="paragraph" w:customStyle="1" w:styleId="8237AFA7E52C4D118FAC378670BEE828">
    <w:name w:val="8237AFA7E52C4D118FAC378670BEE828"/>
    <w:rsid w:val="00A602D8"/>
    <w:pPr>
      <w:spacing w:after="160" w:line="259" w:lineRule="auto"/>
    </w:pPr>
    <w:rPr>
      <w:rFonts w:eastAsiaTheme="minorHAnsi"/>
      <w:lang w:eastAsia="en-US"/>
    </w:rPr>
  </w:style>
  <w:style w:type="paragraph" w:customStyle="1" w:styleId="A6C1AC07FC544AABAEE5F7370F55D50E">
    <w:name w:val="A6C1AC07FC544AABAEE5F7370F55D50E"/>
    <w:rsid w:val="00A602D8"/>
    <w:pPr>
      <w:spacing w:after="160" w:line="259" w:lineRule="auto"/>
    </w:pPr>
    <w:rPr>
      <w:rFonts w:eastAsiaTheme="minorHAnsi"/>
      <w:lang w:eastAsia="en-US"/>
    </w:rPr>
  </w:style>
  <w:style w:type="paragraph" w:customStyle="1" w:styleId="4D2AB95AD2AB448B98C49E9E4D9E7057">
    <w:name w:val="4D2AB95AD2AB448B98C49E9E4D9E7057"/>
    <w:rsid w:val="00A602D8"/>
    <w:pPr>
      <w:spacing w:after="160" w:line="259" w:lineRule="auto"/>
    </w:pPr>
    <w:rPr>
      <w:rFonts w:eastAsiaTheme="minorHAnsi"/>
      <w:lang w:eastAsia="en-US"/>
    </w:rPr>
  </w:style>
  <w:style w:type="paragraph" w:customStyle="1" w:styleId="E4C04C66BD3E4235A93AF8FCC40C9B84">
    <w:name w:val="E4C04C66BD3E4235A93AF8FCC40C9B84"/>
    <w:rsid w:val="00A602D8"/>
    <w:pPr>
      <w:spacing w:after="160" w:line="259" w:lineRule="auto"/>
    </w:pPr>
    <w:rPr>
      <w:rFonts w:eastAsiaTheme="minorHAnsi"/>
      <w:lang w:eastAsia="en-US"/>
    </w:rPr>
  </w:style>
  <w:style w:type="paragraph" w:customStyle="1" w:styleId="6938041DA5F9406BB22A39A45FC278ED">
    <w:name w:val="6938041DA5F9406BB22A39A45FC278ED"/>
    <w:rsid w:val="00A602D8"/>
    <w:pPr>
      <w:spacing w:after="160" w:line="259" w:lineRule="auto"/>
    </w:pPr>
    <w:rPr>
      <w:rFonts w:eastAsiaTheme="minorHAnsi"/>
      <w:lang w:eastAsia="en-US"/>
    </w:rPr>
  </w:style>
  <w:style w:type="paragraph" w:customStyle="1" w:styleId="8BDD65266F044E4180BDCC69FB4B8AAF">
    <w:name w:val="8BDD65266F044E4180BDCC69FB4B8AAF"/>
    <w:rsid w:val="00A602D8"/>
    <w:pPr>
      <w:spacing w:after="160" w:line="259" w:lineRule="auto"/>
    </w:pPr>
    <w:rPr>
      <w:rFonts w:eastAsiaTheme="minorHAnsi"/>
      <w:lang w:eastAsia="en-US"/>
    </w:rPr>
  </w:style>
  <w:style w:type="paragraph" w:customStyle="1" w:styleId="CA5A498FA85C4C5F8F9955E9D05FF1F6">
    <w:name w:val="CA5A498FA85C4C5F8F9955E9D05FF1F6"/>
    <w:rsid w:val="00A602D8"/>
    <w:pPr>
      <w:spacing w:after="160" w:line="259" w:lineRule="auto"/>
    </w:pPr>
    <w:rPr>
      <w:rFonts w:eastAsiaTheme="minorHAnsi"/>
      <w:lang w:eastAsia="en-US"/>
    </w:rPr>
  </w:style>
  <w:style w:type="paragraph" w:customStyle="1" w:styleId="8D987577C5074AB786CFCED476E704E5">
    <w:name w:val="8D987577C5074AB786CFCED476E704E5"/>
    <w:rsid w:val="00A602D8"/>
    <w:pPr>
      <w:spacing w:after="160" w:line="259" w:lineRule="auto"/>
    </w:pPr>
    <w:rPr>
      <w:rFonts w:eastAsiaTheme="minorHAnsi"/>
      <w:lang w:eastAsia="en-US"/>
    </w:rPr>
  </w:style>
  <w:style w:type="paragraph" w:customStyle="1" w:styleId="0286BF8024BD4CCDB49C33584BD91496">
    <w:name w:val="0286BF8024BD4CCDB49C33584BD91496"/>
    <w:rsid w:val="00A602D8"/>
    <w:pPr>
      <w:spacing w:after="160" w:line="259" w:lineRule="auto"/>
    </w:pPr>
    <w:rPr>
      <w:rFonts w:eastAsiaTheme="minorHAnsi"/>
      <w:lang w:eastAsia="en-US"/>
    </w:rPr>
  </w:style>
  <w:style w:type="paragraph" w:customStyle="1" w:styleId="4B6D01ECC9934D5BBC9C319F4B04A085">
    <w:name w:val="4B6D01ECC9934D5BBC9C319F4B04A085"/>
    <w:rsid w:val="00A602D8"/>
    <w:pPr>
      <w:spacing w:after="160" w:line="259" w:lineRule="auto"/>
    </w:pPr>
    <w:rPr>
      <w:rFonts w:eastAsiaTheme="minorHAnsi"/>
      <w:lang w:eastAsia="en-US"/>
    </w:rPr>
  </w:style>
  <w:style w:type="paragraph" w:customStyle="1" w:styleId="4FB4BBF3D13442F0B60D4E05D0C20CD1">
    <w:name w:val="4FB4BBF3D13442F0B60D4E05D0C20CD1"/>
    <w:rsid w:val="00A602D8"/>
    <w:pPr>
      <w:spacing w:after="160" w:line="259" w:lineRule="auto"/>
    </w:pPr>
    <w:rPr>
      <w:rFonts w:eastAsiaTheme="minorHAnsi"/>
      <w:lang w:eastAsia="en-US"/>
    </w:rPr>
  </w:style>
  <w:style w:type="paragraph" w:customStyle="1" w:styleId="D14F69240D7F40DBBAFA8E04135ABAE1">
    <w:name w:val="D14F69240D7F40DBBAFA8E04135ABAE1"/>
    <w:rsid w:val="00A602D8"/>
    <w:pPr>
      <w:spacing w:after="160" w:line="259" w:lineRule="auto"/>
    </w:pPr>
    <w:rPr>
      <w:rFonts w:eastAsiaTheme="minorHAnsi"/>
      <w:lang w:eastAsia="en-US"/>
    </w:rPr>
  </w:style>
  <w:style w:type="paragraph" w:customStyle="1" w:styleId="6ABE58C1306D409EA593028AB4F47EB4">
    <w:name w:val="6ABE58C1306D409EA593028AB4F47EB4"/>
    <w:rsid w:val="00A602D8"/>
    <w:pPr>
      <w:spacing w:after="160" w:line="259" w:lineRule="auto"/>
    </w:pPr>
    <w:rPr>
      <w:rFonts w:eastAsiaTheme="minorHAnsi"/>
      <w:lang w:eastAsia="en-US"/>
    </w:rPr>
  </w:style>
  <w:style w:type="paragraph" w:customStyle="1" w:styleId="0C084AB8F1BD4AB89FE2B8B9025336E4">
    <w:name w:val="0C084AB8F1BD4AB89FE2B8B9025336E4"/>
    <w:rsid w:val="00A602D8"/>
    <w:pPr>
      <w:spacing w:after="160" w:line="259" w:lineRule="auto"/>
    </w:pPr>
    <w:rPr>
      <w:rFonts w:eastAsiaTheme="minorHAnsi"/>
      <w:lang w:eastAsia="en-US"/>
    </w:rPr>
  </w:style>
  <w:style w:type="paragraph" w:customStyle="1" w:styleId="EC53DE2B80E740EFA8CCF5A5589432DF">
    <w:name w:val="EC53DE2B80E740EFA8CCF5A5589432DF"/>
    <w:rsid w:val="00A602D8"/>
    <w:pPr>
      <w:spacing w:after="160" w:line="259" w:lineRule="auto"/>
    </w:pPr>
    <w:rPr>
      <w:rFonts w:eastAsiaTheme="minorHAnsi"/>
      <w:lang w:eastAsia="en-US"/>
    </w:rPr>
  </w:style>
  <w:style w:type="paragraph" w:customStyle="1" w:styleId="C33301BFDC7B44EE84FACD9B5AC61F0315">
    <w:name w:val="C33301BFDC7B44EE84FACD9B5AC61F0315"/>
    <w:rsid w:val="00A602D8"/>
    <w:pPr>
      <w:spacing w:after="160" w:line="259" w:lineRule="auto"/>
    </w:pPr>
    <w:rPr>
      <w:rFonts w:eastAsiaTheme="minorHAnsi"/>
      <w:lang w:eastAsia="en-US"/>
    </w:rPr>
  </w:style>
  <w:style w:type="paragraph" w:customStyle="1" w:styleId="F8DB27F2EA1B400BA1931BD48ABA46DC15">
    <w:name w:val="F8DB27F2EA1B400BA1931BD48ABA46DC15"/>
    <w:rsid w:val="00A602D8"/>
    <w:pPr>
      <w:spacing w:after="160" w:line="259" w:lineRule="auto"/>
    </w:pPr>
    <w:rPr>
      <w:rFonts w:eastAsiaTheme="minorHAnsi"/>
      <w:lang w:eastAsia="en-US"/>
    </w:rPr>
  </w:style>
  <w:style w:type="paragraph" w:customStyle="1" w:styleId="14D072CA5DC84B0B86401BDC35AF67D015">
    <w:name w:val="14D072CA5DC84B0B86401BDC35AF67D015"/>
    <w:rsid w:val="00A602D8"/>
    <w:pPr>
      <w:spacing w:after="160" w:line="259" w:lineRule="auto"/>
    </w:pPr>
    <w:rPr>
      <w:rFonts w:eastAsiaTheme="minorHAnsi"/>
      <w:lang w:eastAsia="en-US"/>
    </w:rPr>
  </w:style>
  <w:style w:type="paragraph" w:customStyle="1" w:styleId="82A49AE9B6C2407085082B40B87F2D0415">
    <w:name w:val="82A49AE9B6C2407085082B40B87F2D0415"/>
    <w:rsid w:val="00A602D8"/>
    <w:pPr>
      <w:spacing w:after="160" w:line="259" w:lineRule="auto"/>
    </w:pPr>
    <w:rPr>
      <w:rFonts w:eastAsiaTheme="minorHAnsi"/>
      <w:lang w:eastAsia="en-US"/>
    </w:rPr>
  </w:style>
  <w:style w:type="paragraph" w:customStyle="1" w:styleId="E8169878599541B2960D53B178D6580C15">
    <w:name w:val="E8169878599541B2960D53B178D6580C15"/>
    <w:rsid w:val="00A602D8"/>
    <w:pPr>
      <w:spacing w:after="160" w:line="259" w:lineRule="auto"/>
    </w:pPr>
    <w:rPr>
      <w:rFonts w:eastAsiaTheme="minorHAnsi"/>
      <w:lang w:eastAsia="en-US"/>
    </w:rPr>
  </w:style>
  <w:style w:type="paragraph" w:customStyle="1" w:styleId="B5AF37D663FE4231AAB19AA7B0B50FF915">
    <w:name w:val="B5AF37D663FE4231AAB19AA7B0B50FF915"/>
    <w:rsid w:val="00A602D8"/>
    <w:pPr>
      <w:spacing w:after="160" w:line="259" w:lineRule="auto"/>
    </w:pPr>
    <w:rPr>
      <w:rFonts w:eastAsiaTheme="minorHAnsi"/>
      <w:lang w:eastAsia="en-US"/>
    </w:rPr>
  </w:style>
  <w:style w:type="paragraph" w:customStyle="1" w:styleId="52BDB3C1EC144DC6A93CBE2B5519C54C15">
    <w:name w:val="52BDB3C1EC144DC6A93CBE2B5519C54C15"/>
    <w:rsid w:val="00A602D8"/>
    <w:pPr>
      <w:spacing w:after="160" w:line="259" w:lineRule="auto"/>
    </w:pPr>
    <w:rPr>
      <w:rFonts w:eastAsiaTheme="minorHAnsi"/>
      <w:lang w:eastAsia="en-US"/>
    </w:rPr>
  </w:style>
  <w:style w:type="paragraph" w:customStyle="1" w:styleId="EE054CF38F97450C8C8C5ED8FCD7FB1015">
    <w:name w:val="EE054CF38F97450C8C8C5ED8FCD7FB1015"/>
    <w:rsid w:val="00A602D8"/>
    <w:pPr>
      <w:spacing w:after="160" w:line="259" w:lineRule="auto"/>
    </w:pPr>
    <w:rPr>
      <w:rFonts w:eastAsiaTheme="minorHAnsi"/>
      <w:lang w:eastAsia="en-US"/>
    </w:rPr>
  </w:style>
  <w:style w:type="paragraph" w:customStyle="1" w:styleId="74944DD73F9A43B5AF8D43CF11364D1215">
    <w:name w:val="74944DD73F9A43B5AF8D43CF11364D1215"/>
    <w:rsid w:val="00A602D8"/>
    <w:pPr>
      <w:spacing w:after="160" w:line="259" w:lineRule="auto"/>
    </w:pPr>
    <w:rPr>
      <w:rFonts w:eastAsiaTheme="minorHAnsi"/>
      <w:lang w:eastAsia="en-US"/>
    </w:rPr>
  </w:style>
  <w:style w:type="paragraph" w:customStyle="1" w:styleId="0E18594858044251AD32253F982BF1A215">
    <w:name w:val="0E18594858044251AD32253F982BF1A215"/>
    <w:rsid w:val="00A602D8"/>
    <w:pPr>
      <w:spacing w:after="160" w:line="259" w:lineRule="auto"/>
    </w:pPr>
    <w:rPr>
      <w:rFonts w:eastAsiaTheme="minorHAnsi"/>
      <w:lang w:eastAsia="en-US"/>
    </w:rPr>
  </w:style>
  <w:style w:type="paragraph" w:customStyle="1" w:styleId="24BD6A26F9994581944485BA14C8570F15">
    <w:name w:val="24BD6A26F9994581944485BA14C8570F15"/>
    <w:rsid w:val="00A602D8"/>
    <w:pPr>
      <w:spacing w:after="160" w:line="259" w:lineRule="auto"/>
    </w:pPr>
    <w:rPr>
      <w:rFonts w:eastAsiaTheme="minorHAnsi"/>
      <w:lang w:eastAsia="en-US"/>
    </w:rPr>
  </w:style>
  <w:style w:type="paragraph" w:customStyle="1" w:styleId="B2854F962B86434288743537AC88744915">
    <w:name w:val="B2854F962B86434288743537AC88744915"/>
    <w:rsid w:val="00A602D8"/>
    <w:pPr>
      <w:spacing w:after="160" w:line="259" w:lineRule="auto"/>
    </w:pPr>
    <w:rPr>
      <w:rFonts w:eastAsiaTheme="minorHAnsi"/>
      <w:lang w:eastAsia="en-US"/>
    </w:rPr>
  </w:style>
  <w:style w:type="paragraph" w:customStyle="1" w:styleId="CE07B8FE34244B45A24EB3A364607BA015">
    <w:name w:val="CE07B8FE34244B45A24EB3A364607BA015"/>
    <w:rsid w:val="00A602D8"/>
    <w:pPr>
      <w:spacing w:after="160" w:line="259" w:lineRule="auto"/>
    </w:pPr>
    <w:rPr>
      <w:rFonts w:eastAsiaTheme="minorHAnsi"/>
      <w:lang w:eastAsia="en-US"/>
    </w:rPr>
  </w:style>
  <w:style w:type="paragraph" w:customStyle="1" w:styleId="46D887413C28498CBE29207FE79A638715">
    <w:name w:val="46D887413C28498CBE29207FE79A638715"/>
    <w:rsid w:val="00A602D8"/>
    <w:pPr>
      <w:spacing w:after="160" w:line="259" w:lineRule="auto"/>
    </w:pPr>
    <w:rPr>
      <w:rFonts w:eastAsiaTheme="minorHAnsi"/>
      <w:lang w:eastAsia="en-US"/>
    </w:rPr>
  </w:style>
  <w:style w:type="paragraph" w:customStyle="1" w:styleId="752F69DAE8094470A5AD944254A5817C15">
    <w:name w:val="752F69DAE8094470A5AD944254A5817C15"/>
    <w:rsid w:val="00A602D8"/>
    <w:pPr>
      <w:spacing w:after="160" w:line="259" w:lineRule="auto"/>
    </w:pPr>
    <w:rPr>
      <w:rFonts w:eastAsiaTheme="minorHAnsi"/>
      <w:lang w:eastAsia="en-US"/>
    </w:rPr>
  </w:style>
  <w:style w:type="paragraph" w:customStyle="1" w:styleId="F496A14F40424A12ABB1C92AD9F1AF5A15">
    <w:name w:val="F496A14F40424A12ABB1C92AD9F1AF5A15"/>
    <w:rsid w:val="00A602D8"/>
    <w:pPr>
      <w:spacing w:after="160" w:line="259" w:lineRule="auto"/>
    </w:pPr>
    <w:rPr>
      <w:rFonts w:eastAsiaTheme="minorHAnsi"/>
      <w:lang w:eastAsia="en-US"/>
    </w:rPr>
  </w:style>
  <w:style w:type="paragraph" w:customStyle="1" w:styleId="90990349AF3B47F4AA02679658D2C1EA15">
    <w:name w:val="90990349AF3B47F4AA02679658D2C1EA15"/>
    <w:rsid w:val="00A602D8"/>
    <w:pPr>
      <w:spacing w:after="160" w:line="259" w:lineRule="auto"/>
    </w:pPr>
    <w:rPr>
      <w:rFonts w:eastAsiaTheme="minorHAnsi"/>
      <w:lang w:eastAsia="en-US"/>
    </w:rPr>
  </w:style>
  <w:style w:type="paragraph" w:customStyle="1" w:styleId="5A1C5F73ABE14D6AA854701395B8A2B615">
    <w:name w:val="5A1C5F73ABE14D6AA854701395B8A2B615"/>
    <w:rsid w:val="00A602D8"/>
    <w:pPr>
      <w:spacing w:after="160" w:line="259" w:lineRule="auto"/>
    </w:pPr>
    <w:rPr>
      <w:rFonts w:eastAsiaTheme="minorHAnsi"/>
      <w:lang w:eastAsia="en-US"/>
    </w:rPr>
  </w:style>
  <w:style w:type="paragraph" w:customStyle="1" w:styleId="A04C2D9452DC4BA38F6D7917CB55625815">
    <w:name w:val="A04C2D9452DC4BA38F6D7917CB55625815"/>
    <w:rsid w:val="00A602D8"/>
    <w:pPr>
      <w:spacing w:after="160" w:line="259" w:lineRule="auto"/>
    </w:pPr>
    <w:rPr>
      <w:rFonts w:eastAsiaTheme="minorHAnsi"/>
      <w:lang w:eastAsia="en-US"/>
    </w:rPr>
  </w:style>
  <w:style w:type="paragraph" w:customStyle="1" w:styleId="189E77616E0F41488E50E6829FE1A2B915">
    <w:name w:val="189E77616E0F41488E50E6829FE1A2B915"/>
    <w:rsid w:val="00A602D8"/>
    <w:pPr>
      <w:spacing w:after="160" w:line="259" w:lineRule="auto"/>
    </w:pPr>
    <w:rPr>
      <w:rFonts w:eastAsiaTheme="minorHAnsi"/>
      <w:lang w:eastAsia="en-US"/>
    </w:rPr>
  </w:style>
  <w:style w:type="paragraph" w:customStyle="1" w:styleId="DA319B57136C4B7D925D8BF73E866B4F15">
    <w:name w:val="DA319B57136C4B7D925D8BF73E866B4F15"/>
    <w:rsid w:val="00A602D8"/>
    <w:pPr>
      <w:spacing w:after="160" w:line="259" w:lineRule="auto"/>
    </w:pPr>
    <w:rPr>
      <w:rFonts w:eastAsiaTheme="minorHAnsi"/>
      <w:lang w:eastAsia="en-US"/>
    </w:rPr>
  </w:style>
  <w:style w:type="paragraph" w:customStyle="1" w:styleId="C8F0E825619A4736B7F13327F9D46E5615">
    <w:name w:val="C8F0E825619A4736B7F13327F9D46E5615"/>
    <w:rsid w:val="00A602D8"/>
    <w:pPr>
      <w:spacing w:after="160" w:line="259" w:lineRule="auto"/>
    </w:pPr>
    <w:rPr>
      <w:rFonts w:eastAsiaTheme="minorHAnsi"/>
      <w:lang w:eastAsia="en-US"/>
    </w:rPr>
  </w:style>
  <w:style w:type="paragraph" w:customStyle="1" w:styleId="55A2059852144DC183BC446E81D2405C14">
    <w:name w:val="55A2059852144DC183BC446E81D2405C14"/>
    <w:rsid w:val="00A602D8"/>
    <w:pPr>
      <w:spacing w:after="160" w:line="259" w:lineRule="auto"/>
    </w:pPr>
    <w:rPr>
      <w:rFonts w:eastAsiaTheme="minorHAnsi"/>
      <w:lang w:eastAsia="en-US"/>
    </w:rPr>
  </w:style>
  <w:style w:type="paragraph" w:customStyle="1" w:styleId="E41E4EAE7F364565B529E4C574D5B12214">
    <w:name w:val="E41E4EAE7F364565B529E4C574D5B12214"/>
    <w:rsid w:val="00A602D8"/>
    <w:pPr>
      <w:spacing w:after="160" w:line="259" w:lineRule="auto"/>
    </w:pPr>
    <w:rPr>
      <w:rFonts w:eastAsiaTheme="minorHAnsi"/>
      <w:lang w:eastAsia="en-US"/>
    </w:rPr>
  </w:style>
  <w:style w:type="paragraph" w:customStyle="1" w:styleId="DCEA2134C01445E3AC03C4C5E09ADEE014">
    <w:name w:val="DCEA2134C01445E3AC03C4C5E09ADEE014"/>
    <w:rsid w:val="00A602D8"/>
    <w:pPr>
      <w:spacing w:after="160" w:line="259" w:lineRule="auto"/>
    </w:pPr>
    <w:rPr>
      <w:rFonts w:eastAsiaTheme="minorHAnsi"/>
      <w:lang w:eastAsia="en-US"/>
    </w:rPr>
  </w:style>
  <w:style w:type="paragraph" w:customStyle="1" w:styleId="3B0D3A8BC42242E38BB55F5E79104B5914">
    <w:name w:val="3B0D3A8BC42242E38BB55F5E79104B5914"/>
    <w:rsid w:val="00A602D8"/>
    <w:pPr>
      <w:spacing w:after="160" w:line="259" w:lineRule="auto"/>
    </w:pPr>
    <w:rPr>
      <w:rFonts w:eastAsiaTheme="minorHAnsi"/>
      <w:lang w:eastAsia="en-US"/>
    </w:rPr>
  </w:style>
  <w:style w:type="paragraph" w:customStyle="1" w:styleId="226508845A124E22AA2783D24CAC7CBD14">
    <w:name w:val="226508845A124E22AA2783D24CAC7CBD14"/>
    <w:rsid w:val="00A602D8"/>
    <w:pPr>
      <w:spacing w:after="160" w:line="259" w:lineRule="auto"/>
    </w:pPr>
    <w:rPr>
      <w:rFonts w:eastAsiaTheme="minorHAnsi"/>
      <w:lang w:eastAsia="en-US"/>
    </w:rPr>
  </w:style>
  <w:style w:type="paragraph" w:customStyle="1" w:styleId="B7B7823D0D2445BBB9DC086920371C621">
    <w:name w:val="B7B7823D0D2445BBB9DC086920371C621"/>
    <w:rsid w:val="00A602D8"/>
    <w:pPr>
      <w:spacing w:after="160" w:line="259" w:lineRule="auto"/>
    </w:pPr>
    <w:rPr>
      <w:rFonts w:eastAsiaTheme="minorHAnsi"/>
      <w:lang w:eastAsia="en-US"/>
    </w:rPr>
  </w:style>
  <w:style w:type="paragraph" w:customStyle="1" w:styleId="098CEC7F04D641A3B5F38DE9C52BE3AE1">
    <w:name w:val="098CEC7F04D641A3B5F38DE9C52BE3AE1"/>
    <w:rsid w:val="00A602D8"/>
    <w:pPr>
      <w:spacing w:after="160" w:line="259" w:lineRule="auto"/>
    </w:pPr>
    <w:rPr>
      <w:rFonts w:eastAsiaTheme="minorHAnsi"/>
      <w:lang w:eastAsia="en-US"/>
    </w:rPr>
  </w:style>
  <w:style w:type="paragraph" w:customStyle="1" w:styleId="5E91B68B0AF645AE98746134A911A3521">
    <w:name w:val="5E91B68B0AF645AE98746134A911A3521"/>
    <w:rsid w:val="00A602D8"/>
    <w:pPr>
      <w:spacing w:after="160" w:line="259" w:lineRule="auto"/>
    </w:pPr>
    <w:rPr>
      <w:rFonts w:eastAsiaTheme="minorHAnsi"/>
      <w:lang w:eastAsia="en-US"/>
    </w:rPr>
  </w:style>
  <w:style w:type="paragraph" w:customStyle="1" w:styleId="7275B1FC1AFF40E7ADD2B7F7F9CDF9051">
    <w:name w:val="7275B1FC1AFF40E7ADD2B7F7F9CDF9051"/>
    <w:rsid w:val="00A602D8"/>
    <w:pPr>
      <w:spacing w:after="160" w:line="259" w:lineRule="auto"/>
    </w:pPr>
    <w:rPr>
      <w:rFonts w:eastAsiaTheme="minorHAnsi"/>
      <w:lang w:eastAsia="en-US"/>
    </w:rPr>
  </w:style>
  <w:style w:type="paragraph" w:customStyle="1" w:styleId="CAFD7FAFAF7B47E5BA8A3CBD523A53D21">
    <w:name w:val="CAFD7FAFAF7B47E5BA8A3CBD523A53D21"/>
    <w:rsid w:val="00A602D8"/>
    <w:pPr>
      <w:spacing w:after="160" w:line="259" w:lineRule="auto"/>
    </w:pPr>
    <w:rPr>
      <w:rFonts w:eastAsiaTheme="minorHAnsi"/>
      <w:lang w:eastAsia="en-US"/>
    </w:rPr>
  </w:style>
  <w:style w:type="paragraph" w:customStyle="1" w:styleId="9A64AC0506CD41F4B830DCCCFAB4C27A1">
    <w:name w:val="9A64AC0506CD41F4B830DCCCFAB4C27A1"/>
    <w:rsid w:val="00A602D8"/>
    <w:pPr>
      <w:spacing w:after="160" w:line="259" w:lineRule="auto"/>
    </w:pPr>
    <w:rPr>
      <w:rFonts w:eastAsiaTheme="minorHAnsi"/>
      <w:lang w:eastAsia="en-US"/>
    </w:rPr>
  </w:style>
  <w:style w:type="paragraph" w:customStyle="1" w:styleId="8237AFA7E52C4D118FAC378670BEE8281">
    <w:name w:val="8237AFA7E52C4D118FAC378670BEE8281"/>
    <w:rsid w:val="00A602D8"/>
    <w:pPr>
      <w:spacing w:after="160" w:line="259" w:lineRule="auto"/>
    </w:pPr>
    <w:rPr>
      <w:rFonts w:eastAsiaTheme="minorHAnsi"/>
      <w:lang w:eastAsia="en-US"/>
    </w:rPr>
  </w:style>
  <w:style w:type="paragraph" w:customStyle="1" w:styleId="A6C1AC07FC544AABAEE5F7370F55D50E1">
    <w:name w:val="A6C1AC07FC544AABAEE5F7370F55D50E1"/>
    <w:rsid w:val="00A602D8"/>
    <w:pPr>
      <w:spacing w:after="160" w:line="259" w:lineRule="auto"/>
    </w:pPr>
    <w:rPr>
      <w:rFonts w:eastAsiaTheme="minorHAnsi"/>
      <w:lang w:eastAsia="en-US"/>
    </w:rPr>
  </w:style>
  <w:style w:type="paragraph" w:customStyle="1" w:styleId="4D2AB95AD2AB448B98C49E9E4D9E70571">
    <w:name w:val="4D2AB95AD2AB448B98C49E9E4D9E70571"/>
    <w:rsid w:val="00A602D8"/>
    <w:pPr>
      <w:spacing w:after="160" w:line="259" w:lineRule="auto"/>
    </w:pPr>
    <w:rPr>
      <w:rFonts w:eastAsiaTheme="minorHAnsi"/>
      <w:lang w:eastAsia="en-US"/>
    </w:rPr>
  </w:style>
  <w:style w:type="paragraph" w:customStyle="1" w:styleId="E4C04C66BD3E4235A93AF8FCC40C9B841">
    <w:name w:val="E4C04C66BD3E4235A93AF8FCC40C9B841"/>
    <w:rsid w:val="00A602D8"/>
    <w:pPr>
      <w:spacing w:after="160" w:line="259" w:lineRule="auto"/>
    </w:pPr>
    <w:rPr>
      <w:rFonts w:eastAsiaTheme="minorHAnsi"/>
      <w:lang w:eastAsia="en-US"/>
    </w:rPr>
  </w:style>
  <w:style w:type="paragraph" w:customStyle="1" w:styleId="6938041DA5F9406BB22A39A45FC278ED1">
    <w:name w:val="6938041DA5F9406BB22A39A45FC278ED1"/>
    <w:rsid w:val="00A602D8"/>
    <w:pPr>
      <w:spacing w:after="160" w:line="259" w:lineRule="auto"/>
    </w:pPr>
    <w:rPr>
      <w:rFonts w:eastAsiaTheme="minorHAnsi"/>
      <w:lang w:eastAsia="en-US"/>
    </w:rPr>
  </w:style>
  <w:style w:type="paragraph" w:customStyle="1" w:styleId="8BDD65266F044E4180BDCC69FB4B8AAF1">
    <w:name w:val="8BDD65266F044E4180BDCC69FB4B8AAF1"/>
    <w:rsid w:val="00A602D8"/>
    <w:pPr>
      <w:spacing w:after="160" w:line="259" w:lineRule="auto"/>
    </w:pPr>
    <w:rPr>
      <w:rFonts w:eastAsiaTheme="minorHAnsi"/>
      <w:lang w:eastAsia="en-US"/>
    </w:rPr>
  </w:style>
  <w:style w:type="paragraph" w:customStyle="1" w:styleId="CA5A498FA85C4C5F8F9955E9D05FF1F61">
    <w:name w:val="CA5A498FA85C4C5F8F9955E9D05FF1F61"/>
    <w:rsid w:val="00A602D8"/>
    <w:pPr>
      <w:spacing w:after="160" w:line="259" w:lineRule="auto"/>
    </w:pPr>
    <w:rPr>
      <w:rFonts w:eastAsiaTheme="minorHAnsi"/>
      <w:lang w:eastAsia="en-US"/>
    </w:rPr>
  </w:style>
  <w:style w:type="paragraph" w:customStyle="1" w:styleId="8D987577C5074AB786CFCED476E704E51">
    <w:name w:val="8D987577C5074AB786CFCED476E704E51"/>
    <w:rsid w:val="00A602D8"/>
    <w:pPr>
      <w:spacing w:after="160" w:line="259" w:lineRule="auto"/>
    </w:pPr>
    <w:rPr>
      <w:rFonts w:eastAsiaTheme="minorHAnsi"/>
      <w:lang w:eastAsia="en-US"/>
    </w:rPr>
  </w:style>
  <w:style w:type="paragraph" w:customStyle="1" w:styleId="0286BF8024BD4CCDB49C33584BD914961">
    <w:name w:val="0286BF8024BD4CCDB49C33584BD914961"/>
    <w:rsid w:val="00A602D8"/>
    <w:pPr>
      <w:spacing w:after="160" w:line="259" w:lineRule="auto"/>
    </w:pPr>
    <w:rPr>
      <w:rFonts w:eastAsiaTheme="minorHAnsi"/>
      <w:lang w:eastAsia="en-US"/>
    </w:rPr>
  </w:style>
  <w:style w:type="paragraph" w:customStyle="1" w:styleId="4B6D01ECC9934D5BBC9C319F4B04A0851">
    <w:name w:val="4B6D01ECC9934D5BBC9C319F4B04A0851"/>
    <w:rsid w:val="00A602D8"/>
    <w:pPr>
      <w:spacing w:after="160" w:line="259" w:lineRule="auto"/>
    </w:pPr>
    <w:rPr>
      <w:rFonts w:eastAsiaTheme="minorHAnsi"/>
      <w:lang w:eastAsia="en-US"/>
    </w:rPr>
  </w:style>
  <w:style w:type="paragraph" w:customStyle="1" w:styleId="4FB4BBF3D13442F0B60D4E05D0C20CD11">
    <w:name w:val="4FB4BBF3D13442F0B60D4E05D0C20CD11"/>
    <w:rsid w:val="00A602D8"/>
    <w:pPr>
      <w:spacing w:after="160" w:line="259" w:lineRule="auto"/>
    </w:pPr>
    <w:rPr>
      <w:rFonts w:eastAsiaTheme="minorHAnsi"/>
      <w:lang w:eastAsia="en-US"/>
    </w:rPr>
  </w:style>
  <w:style w:type="paragraph" w:customStyle="1" w:styleId="D14F69240D7F40DBBAFA8E04135ABAE11">
    <w:name w:val="D14F69240D7F40DBBAFA8E04135ABAE11"/>
    <w:rsid w:val="00A602D8"/>
    <w:pPr>
      <w:spacing w:after="160" w:line="259" w:lineRule="auto"/>
    </w:pPr>
    <w:rPr>
      <w:rFonts w:eastAsiaTheme="minorHAnsi"/>
      <w:lang w:eastAsia="en-US"/>
    </w:rPr>
  </w:style>
  <w:style w:type="paragraph" w:customStyle="1" w:styleId="6ABE58C1306D409EA593028AB4F47EB41">
    <w:name w:val="6ABE58C1306D409EA593028AB4F47EB41"/>
    <w:rsid w:val="00A602D8"/>
    <w:pPr>
      <w:spacing w:after="160" w:line="259" w:lineRule="auto"/>
    </w:pPr>
    <w:rPr>
      <w:rFonts w:eastAsiaTheme="minorHAnsi"/>
      <w:lang w:eastAsia="en-US"/>
    </w:rPr>
  </w:style>
  <w:style w:type="paragraph" w:customStyle="1" w:styleId="0C084AB8F1BD4AB89FE2B8B9025336E41">
    <w:name w:val="0C084AB8F1BD4AB89FE2B8B9025336E41"/>
    <w:rsid w:val="00A602D8"/>
    <w:pPr>
      <w:spacing w:after="160" w:line="259" w:lineRule="auto"/>
    </w:pPr>
    <w:rPr>
      <w:rFonts w:eastAsiaTheme="minorHAnsi"/>
      <w:lang w:eastAsia="en-US"/>
    </w:rPr>
  </w:style>
  <w:style w:type="paragraph" w:customStyle="1" w:styleId="EC53DE2B80E740EFA8CCF5A5589432DF1">
    <w:name w:val="EC53DE2B80E740EFA8CCF5A5589432DF1"/>
    <w:rsid w:val="00A602D8"/>
    <w:pPr>
      <w:spacing w:after="160" w:line="259" w:lineRule="auto"/>
    </w:pPr>
    <w:rPr>
      <w:rFonts w:eastAsiaTheme="minorHAnsi"/>
      <w:lang w:eastAsia="en-US"/>
    </w:rPr>
  </w:style>
  <w:style w:type="paragraph" w:customStyle="1" w:styleId="C33301BFDC7B44EE84FACD9B5AC61F0316">
    <w:name w:val="C33301BFDC7B44EE84FACD9B5AC61F0316"/>
    <w:rsid w:val="00A602D8"/>
    <w:pPr>
      <w:spacing w:after="160" w:line="259" w:lineRule="auto"/>
    </w:pPr>
    <w:rPr>
      <w:rFonts w:eastAsiaTheme="minorHAnsi"/>
      <w:lang w:eastAsia="en-US"/>
    </w:rPr>
  </w:style>
  <w:style w:type="paragraph" w:customStyle="1" w:styleId="F8DB27F2EA1B400BA1931BD48ABA46DC16">
    <w:name w:val="F8DB27F2EA1B400BA1931BD48ABA46DC16"/>
    <w:rsid w:val="00A602D8"/>
    <w:pPr>
      <w:spacing w:after="160" w:line="259" w:lineRule="auto"/>
    </w:pPr>
    <w:rPr>
      <w:rFonts w:eastAsiaTheme="minorHAnsi"/>
      <w:lang w:eastAsia="en-US"/>
    </w:rPr>
  </w:style>
  <w:style w:type="paragraph" w:customStyle="1" w:styleId="14D072CA5DC84B0B86401BDC35AF67D016">
    <w:name w:val="14D072CA5DC84B0B86401BDC35AF67D016"/>
    <w:rsid w:val="00A602D8"/>
    <w:pPr>
      <w:spacing w:after="160" w:line="259" w:lineRule="auto"/>
    </w:pPr>
    <w:rPr>
      <w:rFonts w:eastAsiaTheme="minorHAnsi"/>
      <w:lang w:eastAsia="en-US"/>
    </w:rPr>
  </w:style>
  <w:style w:type="paragraph" w:customStyle="1" w:styleId="82A49AE9B6C2407085082B40B87F2D0416">
    <w:name w:val="82A49AE9B6C2407085082B40B87F2D0416"/>
    <w:rsid w:val="00A602D8"/>
    <w:pPr>
      <w:spacing w:after="160" w:line="259" w:lineRule="auto"/>
    </w:pPr>
    <w:rPr>
      <w:rFonts w:eastAsiaTheme="minorHAnsi"/>
      <w:lang w:eastAsia="en-US"/>
    </w:rPr>
  </w:style>
  <w:style w:type="paragraph" w:customStyle="1" w:styleId="E8169878599541B2960D53B178D6580C16">
    <w:name w:val="E8169878599541B2960D53B178D6580C16"/>
    <w:rsid w:val="00A602D8"/>
    <w:pPr>
      <w:spacing w:after="160" w:line="259" w:lineRule="auto"/>
    </w:pPr>
    <w:rPr>
      <w:rFonts w:eastAsiaTheme="minorHAnsi"/>
      <w:lang w:eastAsia="en-US"/>
    </w:rPr>
  </w:style>
  <w:style w:type="paragraph" w:customStyle="1" w:styleId="B5AF37D663FE4231AAB19AA7B0B50FF916">
    <w:name w:val="B5AF37D663FE4231AAB19AA7B0B50FF916"/>
    <w:rsid w:val="00A602D8"/>
    <w:pPr>
      <w:spacing w:after="160" w:line="259" w:lineRule="auto"/>
    </w:pPr>
    <w:rPr>
      <w:rFonts w:eastAsiaTheme="minorHAnsi"/>
      <w:lang w:eastAsia="en-US"/>
    </w:rPr>
  </w:style>
  <w:style w:type="paragraph" w:customStyle="1" w:styleId="52BDB3C1EC144DC6A93CBE2B5519C54C16">
    <w:name w:val="52BDB3C1EC144DC6A93CBE2B5519C54C16"/>
    <w:rsid w:val="00A602D8"/>
    <w:pPr>
      <w:spacing w:after="160" w:line="259" w:lineRule="auto"/>
    </w:pPr>
    <w:rPr>
      <w:rFonts w:eastAsiaTheme="minorHAnsi"/>
      <w:lang w:eastAsia="en-US"/>
    </w:rPr>
  </w:style>
  <w:style w:type="paragraph" w:customStyle="1" w:styleId="EE054CF38F97450C8C8C5ED8FCD7FB1016">
    <w:name w:val="EE054CF38F97450C8C8C5ED8FCD7FB1016"/>
    <w:rsid w:val="00A602D8"/>
    <w:pPr>
      <w:spacing w:after="160" w:line="259" w:lineRule="auto"/>
    </w:pPr>
    <w:rPr>
      <w:rFonts w:eastAsiaTheme="minorHAnsi"/>
      <w:lang w:eastAsia="en-US"/>
    </w:rPr>
  </w:style>
  <w:style w:type="paragraph" w:customStyle="1" w:styleId="74944DD73F9A43B5AF8D43CF11364D1216">
    <w:name w:val="74944DD73F9A43B5AF8D43CF11364D1216"/>
    <w:rsid w:val="00A602D8"/>
    <w:pPr>
      <w:spacing w:after="160" w:line="259" w:lineRule="auto"/>
    </w:pPr>
    <w:rPr>
      <w:rFonts w:eastAsiaTheme="minorHAnsi"/>
      <w:lang w:eastAsia="en-US"/>
    </w:rPr>
  </w:style>
  <w:style w:type="paragraph" w:customStyle="1" w:styleId="0E18594858044251AD32253F982BF1A216">
    <w:name w:val="0E18594858044251AD32253F982BF1A216"/>
    <w:rsid w:val="00A602D8"/>
    <w:pPr>
      <w:spacing w:after="160" w:line="259" w:lineRule="auto"/>
    </w:pPr>
    <w:rPr>
      <w:rFonts w:eastAsiaTheme="minorHAnsi"/>
      <w:lang w:eastAsia="en-US"/>
    </w:rPr>
  </w:style>
  <w:style w:type="paragraph" w:customStyle="1" w:styleId="24BD6A26F9994581944485BA14C8570F16">
    <w:name w:val="24BD6A26F9994581944485BA14C8570F16"/>
    <w:rsid w:val="00A602D8"/>
    <w:pPr>
      <w:spacing w:after="160" w:line="259" w:lineRule="auto"/>
    </w:pPr>
    <w:rPr>
      <w:rFonts w:eastAsiaTheme="minorHAnsi"/>
      <w:lang w:eastAsia="en-US"/>
    </w:rPr>
  </w:style>
  <w:style w:type="paragraph" w:customStyle="1" w:styleId="B2854F962B86434288743537AC88744916">
    <w:name w:val="B2854F962B86434288743537AC88744916"/>
    <w:rsid w:val="00A602D8"/>
    <w:pPr>
      <w:spacing w:after="160" w:line="259" w:lineRule="auto"/>
    </w:pPr>
    <w:rPr>
      <w:rFonts w:eastAsiaTheme="minorHAnsi"/>
      <w:lang w:eastAsia="en-US"/>
    </w:rPr>
  </w:style>
  <w:style w:type="paragraph" w:customStyle="1" w:styleId="CE07B8FE34244B45A24EB3A364607BA016">
    <w:name w:val="CE07B8FE34244B45A24EB3A364607BA016"/>
    <w:rsid w:val="00A602D8"/>
    <w:pPr>
      <w:spacing w:after="160" w:line="259" w:lineRule="auto"/>
    </w:pPr>
    <w:rPr>
      <w:rFonts w:eastAsiaTheme="minorHAnsi"/>
      <w:lang w:eastAsia="en-US"/>
    </w:rPr>
  </w:style>
  <w:style w:type="paragraph" w:customStyle="1" w:styleId="46D887413C28498CBE29207FE79A638716">
    <w:name w:val="46D887413C28498CBE29207FE79A638716"/>
    <w:rsid w:val="00A602D8"/>
    <w:pPr>
      <w:spacing w:after="160" w:line="259" w:lineRule="auto"/>
    </w:pPr>
    <w:rPr>
      <w:rFonts w:eastAsiaTheme="minorHAnsi"/>
      <w:lang w:eastAsia="en-US"/>
    </w:rPr>
  </w:style>
  <w:style w:type="paragraph" w:customStyle="1" w:styleId="752F69DAE8094470A5AD944254A5817C16">
    <w:name w:val="752F69DAE8094470A5AD944254A5817C16"/>
    <w:rsid w:val="00A602D8"/>
    <w:pPr>
      <w:spacing w:after="160" w:line="259" w:lineRule="auto"/>
    </w:pPr>
    <w:rPr>
      <w:rFonts w:eastAsiaTheme="minorHAnsi"/>
      <w:lang w:eastAsia="en-US"/>
    </w:rPr>
  </w:style>
  <w:style w:type="paragraph" w:customStyle="1" w:styleId="F496A14F40424A12ABB1C92AD9F1AF5A16">
    <w:name w:val="F496A14F40424A12ABB1C92AD9F1AF5A16"/>
    <w:rsid w:val="00A602D8"/>
    <w:pPr>
      <w:spacing w:after="160" w:line="259" w:lineRule="auto"/>
    </w:pPr>
    <w:rPr>
      <w:rFonts w:eastAsiaTheme="minorHAnsi"/>
      <w:lang w:eastAsia="en-US"/>
    </w:rPr>
  </w:style>
  <w:style w:type="paragraph" w:customStyle="1" w:styleId="90990349AF3B47F4AA02679658D2C1EA16">
    <w:name w:val="90990349AF3B47F4AA02679658D2C1EA16"/>
    <w:rsid w:val="00A602D8"/>
    <w:pPr>
      <w:spacing w:after="160" w:line="259" w:lineRule="auto"/>
    </w:pPr>
    <w:rPr>
      <w:rFonts w:eastAsiaTheme="minorHAnsi"/>
      <w:lang w:eastAsia="en-US"/>
    </w:rPr>
  </w:style>
  <w:style w:type="paragraph" w:customStyle="1" w:styleId="5A1C5F73ABE14D6AA854701395B8A2B616">
    <w:name w:val="5A1C5F73ABE14D6AA854701395B8A2B616"/>
    <w:rsid w:val="00A602D8"/>
    <w:pPr>
      <w:spacing w:after="160" w:line="259" w:lineRule="auto"/>
    </w:pPr>
    <w:rPr>
      <w:rFonts w:eastAsiaTheme="minorHAnsi"/>
      <w:lang w:eastAsia="en-US"/>
    </w:rPr>
  </w:style>
  <w:style w:type="paragraph" w:customStyle="1" w:styleId="A04C2D9452DC4BA38F6D7917CB55625816">
    <w:name w:val="A04C2D9452DC4BA38F6D7917CB55625816"/>
    <w:rsid w:val="00A602D8"/>
    <w:pPr>
      <w:spacing w:after="160" w:line="259" w:lineRule="auto"/>
    </w:pPr>
    <w:rPr>
      <w:rFonts w:eastAsiaTheme="minorHAnsi"/>
      <w:lang w:eastAsia="en-US"/>
    </w:rPr>
  </w:style>
  <w:style w:type="paragraph" w:customStyle="1" w:styleId="189E77616E0F41488E50E6829FE1A2B916">
    <w:name w:val="189E77616E0F41488E50E6829FE1A2B916"/>
    <w:rsid w:val="00A602D8"/>
    <w:pPr>
      <w:spacing w:after="160" w:line="259" w:lineRule="auto"/>
    </w:pPr>
    <w:rPr>
      <w:rFonts w:eastAsiaTheme="minorHAnsi"/>
      <w:lang w:eastAsia="en-US"/>
    </w:rPr>
  </w:style>
  <w:style w:type="paragraph" w:customStyle="1" w:styleId="DA319B57136C4B7D925D8BF73E866B4F16">
    <w:name w:val="DA319B57136C4B7D925D8BF73E866B4F16"/>
    <w:rsid w:val="00A602D8"/>
    <w:pPr>
      <w:spacing w:after="160" w:line="259" w:lineRule="auto"/>
    </w:pPr>
    <w:rPr>
      <w:rFonts w:eastAsiaTheme="minorHAnsi"/>
      <w:lang w:eastAsia="en-US"/>
    </w:rPr>
  </w:style>
  <w:style w:type="paragraph" w:customStyle="1" w:styleId="C8F0E825619A4736B7F13327F9D46E5616">
    <w:name w:val="C8F0E825619A4736B7F13327F9D46E5616"/>
    <w:rsid w:val="00A602D8"/>
    <w:pPr>
      <w:spacing w:after="160" w:line="259" w:lineRule="auto"/>
    </w:pPr>
    <w:rPr>
      <w:rFonts w:eastAsiaTheme="minorHAnsi"/>
      <w:lang w:eastAsia="en-US"/>
    </w:rPr>
  </w:style>
  <w:style w:type="paragraph" w:customStyle="1" w:styleId="55A2059852144DC183BC446E81D2405C15">
    <w:name w:val="55A2059852144DC183BC446E81D2405C15"/>
    <w:rsid w:val="00A602D8"/>
    <w:pPr>
      <w:spacing w:after="160" w:line="259" w:lineRule="auto"/>
    </w:pPr>
    <w:rPr>
      <w:rFonts w:eastAsiaTheme="minorHAnsi"/>
      <w:lang w:eastAsia="en-US"/>
    </w:rPr>
  </w:style>
  <w:style w:type="paragraph" w:customStyle="1" w:styleId="E41E4EAE7F364565B529E4C574D5B12215">
    <w:name w:val="E41E4EAE7F364565B529E4C574D5B12215"/>
    <w:rsid w:val="00A602D8"/>
    <w:pPr>
      <w:spacing w:after="160" w:line="259" w:lineRule="auto"/>
    </w:pPr>
    <w:rPr>
      <w:rFonts w:eastAsiaTheme="minorHAnsi"/>
      <w:lang w:eastAsia="en-US"/>
    </w:rPr>
  </w:style>
  <w:style w:type="paragraph" w:customStyle="1" w:styleId="DCEA2134C01445E3AC03C4C5E09ADEE015">
    <w:name w:val="DCEA2134C01445E3AC03C4C5E09ADEE015"/>
    <w:rsid w:val="00A602D8"/>
    <w:pPr>
      <w:spacing w:after="160" w:line="259" w:lineRule="auto"/>
    </w:pPr>
    <w:rPr>
      <w:rFonts w:eastAsiaTheme="minorHAnsi"/>
      <w:lang w:eastAsia="en-US"/>
    </w:rPr>
  </w:style>
  <w:style w:type="paragraph" w:customStyle="1" w:styleId="3B0D3A8BC42242E38BB55F5E79104B5915">
    <w:name w:val="3B0D3A8BC42242E38BB55F5E79104B5915"/>
    <w:rsid w:val="00A602D8"/>
    <w:pPr>
      <w:spacing w:after="160" w:line="259" w:lineRule="auto"/>
    </w:pPr>
    <w:rPr>
      <w:rFonts w:eastAsiaTheme="minorHAnsi"/>
      <w:lang w:eastAsia="en-US"/>
    </w:rPr>
  </w:style>
  <w:style w:type="paragraph" w:customStyle="1" w:styleId="226508845A124E22AA2783D24CAC7CBD15">
    <w:name w:val="226508845A124E22AA2783D24CAC7CBD15"/>
    <w:rsid w:val="00A602D8"/>
    <w:pPr>
      <w:spacing w:after="160" w:line="259" w:lineRule="auto"/>
    </w:pPr>
    <w:rPr>
      <w:rFonts w:eastAsiaTheme="minorHAnsi"/>
      <w:lang w:eastAsia="en-US"/>
    </w:rPr>
  </w:style>
  <w:style w:type="paragraph" w:customStyle="1" w:styleId="B7B7823D0D2445BBB9DC086920371C622">
    <w:name w:val="B7B7823D0D2445BBB9DC086920371C622"/>
    <w:rsid w:val="00A602D8"/>
    <w:pPr>
      <w:spacing w:after="160" w:line="259" w:lineRule="auto"/>
    </w:pPr>
    <w:rPr>
      <w:rFonts w:eastAsiaTheme="minorHAnsi"/>
      <w:lang w:eastAsia="en-US"/>
    </w:rPr>
  </w:style>
  <w:style w:type="paragraph" w:customStyle="1" w:styleId="098CEC7F04D641A3B5F38DE9C52BE3AE2">
    <w:name w:val="098CEC7F04D641A3B5F38DE9C52BE3AE2"/>
    <w:rsid w:val="00A602D8"/>
    <w:pPr>
      <w:spacing w:after="160" w:line="259" w:lineRule="auto"/>
    </w:pPr>
    <w:rPr>
      <w:rFonts w:eastAsiaTheme="minorHAnsi"/>
      <w:lang w:eastAsia="en-US"/>
    </w:rPr>
  </w:style>
  <w:style w:type="paragraph" w:customStyle="1" w:styleId="5E91B68B0AF645AE98746134A911A3522">
    <w:name w:val="5E91B68B0AF645AE98746134A911A3522"/>
    <w:rsid w:val="00A602D8"/>
    <w:pPr>
      <w:spacing w:after="160" w:line="259" w:lineRule="auto"/>
    </w:pPr>
    <w:rPr>
      <w:rFonts w:eastAsiaTheme="minorHAnsi"/>
      <w:lang w:eastAsia="en-US"/>
    </w:rPr>
  </w:style>
  <w:style w:type="paragraph" w:customStyle="1" w:styleId="7275B1FC1AFF40E7ADD2B7F7F9CDF9052">
    <w:name w:val="7275B1FC1AFF40E7ADD2B7F7F9CDF9052"/>
    <w:rsid w:val="00A602D8"/>
    <w:pPr>
      <w:spacing w:after="160" w:line="259" w:lineRule="auto"/>
    </w:pPr>
    <w:rPr>
      <w:rFonts w:eastAsiaTheme="minorHAnsi"/>
      <w:lang w:eastAsia="en-US"/>
    </w:rPr>
  </w:style>
  <w:style w:type="paragraph" w:customStyle="1" w:styleId="CAFD7FAFAF7B47E5BA8A3CBD523A53D22">
    <w:name w:val="CAFD7FAFAF7B47E5BA8A3CBD523A53D22"/>
    <w:rsid w:val="00A602D8"/>
    <w:pPr>
      <w:spacing w:after="160" w:line="259" w:lineRule="auto"/>
    </w:pPr>
    <w:rPr>
      <w:rFonts w:eastAsiaTheme="minorHAnsi"/>
      <w:lang w:eastAsia="en-US"/>
    </w:rPr>
  </w:style>
  <w:style w:type="paragraph" w:customStyle="1" w:styleId="9A64AC0506CD41F4B830DCCCFAB4C27A2">
    <w:name w:val="9A64AC0506CD41F4B830DCCCFAB4C27A2"/>
    <w:rsid w:val="00A602D8"/>
    <w:pPr>
      <w:spacing w:after="160" w:line="259" w:lineRule="auto"/>
    </w:pPr>
    <w:rPr>
      <w:rFonts w:eastAsiaTheme="minorHAnsi"/>
      <w:lang w:eastAsia="en-US"/>
    </w:rPr>
  </w:style>
  <w:style w:type="paragraph" w:customStyle="1" w:styleId="8237AFA7E52C4D118FAC378670BEE8282">
    <w:name w:val="8237AFA7E52C4D118FAC378670BEE8282"/>
    <w:rsid w:val="00A602D8"/>
    <w:pPr>
      <w:spacing w:after="160" w:line="259" w:lineRule="auto"/>
    </w:pPr>
    <w:rPr>
      <w:rFonts w:eastAsiaTheme="minorHAnsi"/>
      <w:lang w:eastAsia="en-US"/>
    </w:rPr>
  </w:style>
  <w:style w:type="paragraph" w:customStyle="1" w:styleId="A6C1AC07FC544AABAEE5F7370F55D50E2">
    <w:name w:val="A6C1AC07FC544AABAEE5F7370F55D50E2"/>
    <w:rsid w:val="00A602D8"/>
    <w:pPr>
      <w:spacing w:after="160" w:line="259" w:lineRule="auto"/>
    </w:pPr>
    <w:rPr>
      <w:rFonts w:eastAsiaTheme="minorHAnsi"/>
      <w:lang w:eastAsia="en-US"/>
    </w:rPr>
  </w:style>
  <w:style w:type="paragraph" w:customStyle="1" w:styleId="4D2AB95AD2AB448B98C49E9E4D9E70572">
    <w:name w:val="4D2AB95AD2AB448B98C49E9E4D9E70572"/>
    <w:rsid w:val="00A602D8"/>
    <w:pPr>
      <w:spacing w:after="160" w:line="259" w:lineRule="auto"/>
    </w:pPr>
    <w:rPr>
      <w:rFonts w:eastAsiaTheme="minorHAnsi"/>
      <w:lang w:eastAsia="en-US"/>
    </w:rPr>
  </w:style>
  <w:style w:type="paragraph" w:customStyle="1" w:styleId="E4C04C66BD3E4235A93AF8FCC40C9B842">
    <w:name w:val="E4C04C66BD3E4235A93AF8FCC40C9B842"/>
    <w:rsid w:val="00A602D8"/>
    <w:pPr>
      <w:spacing w:after="160" w:line="259" w:lineRule="auto"/>
    </w:pPr>
    <w:rPr>
      <w:rFonts w:eastAsiaTheme="minorHAnsi"/>
      <w:lang w:eastAsia="en-US"/>
    </w:rPr>
  </w:style>
  <w:style w:type="paragraph" w:customStyle="1" w:styleId="6938041DA5F9406BB22A39A45FC278ED2">
    <w:name w:val="6938041DA5F9406BB22A39A45FC278ED2"/>
    <w:rsid w:val="00A602D8"/>
    <w:pPr>
      <w:spacing w:after="160" w:line="259" w:lineRule="auto"/>
    </w:pPr>
    <w:rPr>
      <w:rFonts w:eastAsiaTheme="minorHAnsi"/>
      <w:lang w:eastAsia="en-US"/>
    </w:rPr>
  </w:style>
  <w:style w:type="paragraph" w:customStyle="1" w:styleId="8BDD65266F044E4180BDCC69FB4B8AAF2">
    <w:name w:val="8BDD65266F044E4180BDCC69FB4B8AAF2"/>
    <w:rsid w:val="00A602D8"/>
    <w:pPr>
      <w:spacing w:after="160" w:line="259" w:lineRule="auto"/>
    </w:pPr>
    <w:rPr>
      <w:rFonts w:eastAsiaTheme="minorHAnsi"/>
      <w:lang w:eastAsia="en-US"/>
    </w:rPr>
  </w:style>
  <w:style w:type="paragraph" w:customStyle="1" w:styleId="CA5A498FA85C4C5F8F9955E9D05FF1F62">
    <w:name w:val="CA5A498FA85C4C5F8F9955E9D05FF1F62"/>
    <w:rsid w:val="00A602D8"/>
    <w:pPr>
      <w:spacing w:after="160" w:line="259" w:lineRule="auto"/>
    </w:pPr>
    <w:rPr>
      <w:rFonts w:eastAsiaTheme="minorHAnsi"/>
      <w:lang w:eastAsia="en-US"/>
    </w:rPr>
  </w:style>
  <w:style w:type="paragraph" w:customStyle="1" w:styleId="8D987577C5074AB786CFCED476E704E52">
    <w:name w:val="8D987577C5074AB786CFCED476E704E52"/>
    <w:rsid w:val="00A602D8"/>
    <w:pPr>
      <w:spacing w:after="160" w:line="259" w:lineRule="auto"/>
    </w:pPr>
    <w:rPr>
      <w:rFonts w:eastAsiaTheme="minorHAnsi"/>
      <w:lang w:eastAsia="en-US"/>
    </w:rPr>
  </w:style>
  <w:style w:type="paragraph" w:customStyle="1" w:styleId="0286BF8024BD4CCDB49C33584BD914962">
    <w:name w:val="0286BF8024BD4CCDB49C33584BD914962"/>
    <w:rsid w:val="00A602D8"/>
    <w:pPr>
      <w:spacing w:after="160" w:line="259" w:lineRule="auto"/>
    </w:pPr>
    <w:rPr>
      <w:rFonts w:eastAsiaTheme="minorHAnsi"/>
      <w:lang w:eastAsia="en-US"/>
    </w:rPr>
  </w:style>
  <w:style w:type="paragraph" w:customStyle="1" w:styleId="4B6D01ECC9934D5BBC9C319F4B04A0852">
    <w:name w:val="4B6D01ECC9934D5BBC9C319F4B04A0852"/>
    <w:rsid w:val="00A602D8"/>
    <w:pPr>
      <w:spacing w:after="160" w:line="259" w:lineRule="auto"/>
    </w:pPr>
    <w:rPr>
      <w:rFonts w:eastAsiaTheme="minorHAnsi"/>
      <w:lang w:eastAsia="en-US"/>
    </w:rPr>
  </w:style>
  <w:style w:type="paragraph" w:customStyle="1" w:styleId="4FB4BBF3D13442F0B60D4E05D0C20CD12">
    <w:name w:val="4FB4BBF3D13442F0B60D4E05D0C20CD12"/>
    <w:rsid w:val="00A602D8"/>
    <w:pPr>
      <w:spacing w:after="160" w:line="259" w:lineRule="auto"/>
    </w:pPr>
    <w:rPr>
      <w:rFonts w:eastAsiaTheme="minorHAnsi"/>
      <w:lang w:eastAsia="en-US"/>
    </w:rPr>
  </w:style>
  <w:style w:type="paragraph" w:customStyle="1" w:styleId="D14F69240D7F40DBBAFA8E04135ABAE12">
    <w:name w:val="D14F69240D7F40DBBAFA8E04135ABAE12"/>
    <w:rsid w:val="00A602D8"/>
    <w:pPr>
      <w:spacing w:after="160" w:line="259" w:lineRule="auto"/>
    </w:pPr>
    <w:rPr>
      <w:rFonts w:eastAsiaTheme="minorHAnsi"/>
      <w:lang w:eastAsia="en-US"/>
    </w:rPr>
  </w:style>
  <w:style w:type="paragraph" w:customStyle="1" w:styleId="6ABE58C1306D409EA593028AB4F47EB42">
    <w:name w:val="6ABE58C1306D409EA593028AB4F47EB42"/>
    <w:rsid w:val="00A602D8"/>
    <w:pPr>
      <w:spacing w:after="160" w:line="259" w:lineRule="auto"/>
    </w:pPr>
    <w:rPr>
      <w:rFonts w:eastAsiaTheme="minorHAnsi"/>
      <w:lang w:eastAsia="en-US"/>
    </w:rPr>
  </w:style>
  <w:style w:type="paragraph" w:customStyle="1" w:styleId="0C084AB8F1BD4AB89FE2B8B9025336E42">
    <w:name w:val="0C084AB8F1BD4AB89FE2B8B9025336E42"/>
    <w:rsid w:val="00A602D8"/>
    <w:pPr>
      <w:spacing w:after="160" w:line="259" w:lineRule="auto"/>
    </w:pPr>
    <w:rPr>
      <w:rFonts w:eastAsiaTheme="minorHAnsi"/>
      <w:lang w:eastAsia="en-US"/>
    </w:rPr>
  </w:style>
  <w:style w:type="paragraph" w:customStyle="1" w:styleId="EC53DE2B80E740EFA8CCF5A5589432DF2">
    <w:name w:val="EC53DE2B80E740EFA8CCF5A5589432DF2"/>
    <w:rsid w:val="00A602D8"/>
    <w:pPr>
      <w:spacing w:after="160" w:line="259"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 NP</Template>
  <TotalTime>49</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Logan</dc:creator>
  <cp:lastModifiedBy>Windows User</cp:lastModifiedBy>
  <cp:revision>8</cp:revision>
  <cp:lastPrinted>2018-11-19T07:23:00Z</cp:lastPrinted>
  <dcterms:created xsi:type="dcterms:W3CDTF">2015-11-11T03:18:00Z</dcterms:created>
  <dcterms:modified xsi:type="dcterms:W3CDTF">2018-11-19T07:31:00Z</dcterms:modified>
</cp:coreProperties>
</file>