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4"/>
        </w:rPr>
        <w:id w:val="1717700764"/>
        <w:lock w:val="contentLocked"/>
        <w:placeholder>
          <w:docPart w:val="95AF2C0702B24BE38D29FEB94DD7CC8C"/>
        </w:placeholder>
        <w:group/>
      </w:sdtPr>
      <w:sdtEndPr>
        <w:rPr>
          <w:b w:val="0"/>
          <w:sz w:val="22"/>
        </w:rPr>
      </w:sdtEndPr>
      <w:sdtContent>
        <w:p w:rsidR="00172607" w:rsidRDefault="001E15FA" w:rsidP="000310CC">
          <w:pPr>
            <w:spacing w:line="276" w:lineRule="auto"/>
            <w:jc w:val="center"/>
            <w:rPr>
              <w:b/>
              <w:sz w:val="24"/>
            </w:rPr>
          </w:pPr>
          <w:r w:rsidRPr="00B12FC4">
            <w:rPr>
              <w:b/>
              <w:sz w:val="24"/>
            </w:rPr>
            <w:t xml:space="preserve">Welcome to </w:t>
          </w:r>
          <w:r w:rsidR="00C52B27">
            <w:rPr>
              <w:b/>
              <w:sz w:val="24"/>
            </w:rPr>
            <w:t>Connective Chiropractic</w:t>
          </w:r>
          <w:r w:rsidR="00172607">
            <w:rPr>
              <w:b/>
              <w:sz w:val="24"/>
            </w:rPr>
            <w:t>, Dr Bill Logan and Dr Brandon Doyle.</w:t>
          </w:r>
        </w:p>
        <w:p w:rsidR="000310CC" w:rsidRPr="00571E4D" w:rsidRDefault="001E15FA" w:rsidP="000310CC">
          <w:pPr>
            <w:spacing w:line="276" w:lineRule="auto"/>
            <w:jc w:val="center"/>
            <w:rPr>
              <w:b/>
              <w:sz w:val="24"/>
            </w:rPr>
          </w:pPr>
          <w:r w:rsidRPr="00B12FC4">
            <w:rPr>
              <w:b/>
              <w:sz w:val="24"/>
            </w:rPr>
            <w:t xml:space="preserve">  Please take the time to complete all three of our initial consultation information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3"/>
            <w:gridCol w:w="724"/>
            <w:gridCol w:w="654"/>
            <w:gridCol w:w="589"/>
            <w:gridCol w:w="584"/>
            <w:gridCol w:w="1015"/>
            <w:gridCol w:w="866"/>
            <w:gridCol w:w="2418"/>
            <w:gridCol w:w="59"/>
          </w:tblGrid>
          <w:tr w:rsidR="000310CC" w:rsidRPr="00571E4D" w:rsidTr="000310CC">
            <w:trPr>
              <w:gridAfter w:val="1"/>
              <w:wAfter w:w="59" w:type="dxa"/>
            </w:trPr>
            <w:tc>
              <w:tcPr>
                <w:tcW w:w="4525" w:type="dxa"/>
                <w:gridSpan w:val="2"/>
                <w:vAlign w:val="center"/>
              </w:tcPr>
              <w:p w:rsidR="000310CC" w:rsidRPr="00571E4D" w:rsidRDefault="000310CC" w:rsidP="000310CC">
                <w:pPr>
                  <w:spacing w:line="360" w:lineRule="auto"/>
                </w:pPr>
                <w:r>
                  <w:t>First Name</w:t>
                </w:r>
                <w:r w:rsidR="00307C3F">
                  <w:t xml:space="preserve">   </w:t>
                </w:r>
                <w:sdt>
                  <w:sdtPr>
                    <w:id w:val="-1553073937"/>
                    <w:placeholder>
                      <w:docPart w:val="CDAC0FC66A37496FA2750C5062F9B906"/>
                    </w:placeholder>
                  </w:sdtPr>
                  <w:sdtContent>
                    <w:bookmarkStart w:id="0" w:name="_GoBack"/>
                    <w:r>
                      <w:t xml:space="preserve">             </w:t>
                    </w:r>
                    <w:bookmarkEnd w:id="0"/>
                  </w:sdtContent>
                </w:sdt>
              </w:p>
            </w:tc>
            <w:tc>
              <w:tcPr>
                <w:tcW w:w="6157" w:type="dxa"/>
                <w:gridSpan w:val="6"/>
                <w:vAlign w:val="center"/>
              </w:tcPr>
              <w:p w:rsidR="000310CC" w:rsidRPr="00571E4D" w:rsidRDefault="000310CC" w:rsidP="000310CC">
                <w:pPr>
                  <w:spacing w:line="360" w:lineRule="auto"/>
                </w:pPr>
                <w:r w:rsidRPr="00571E4D">
                  <w:t>Surname</w:t>
                </w:r>
                <w:r w:rsidR="00307C3F">
                  <w:t xml:space="preserve">   </w:t>
                </w:r>
                <w:r>
                  <w:t xml:space="preserve"> </w:t>
                </w:r>
                <w:sdt>
                  <w:sdtPr>
                    <w:id w:val="1470554013"/>
                    <w:placeholder>
                      <w:docPart w:val="2E32BACE729C403D848C4892CC53F1EF"/>
                    </w:placeholder>
                  </w:sdtPr>
                  <w:sdtContent>
                    <w:r>
                      <w:t xml:space="preserve">  </w:t>
                    </w:r>
                  </w:sdtContent>
                </w:sdt>
              </w:p>
            </w:tc>
          </w:tr>
          <w:tr w:rsidR="000310CC" w:rsidTr="000310CC">
            <w:trPr>
              <w:gridAfter w:val="1"/>
              <w:wAfter w:w="59" w:type="dxa"/>
            </w:trPr>
            <w:tc>
              <w:tcPr>
                <w:tcW w:w="4525" w:type="dxa"/>
                <w:gridSpan w:val="2"/>
                <w:vAlign w:val="center"/>
              </w:tcPr>
              <w:p w:rsidR="000310CC" w:rsidRDefault="006A4E74" w:rsidP="000310CC">
                <w:pPr>
                  <w:spacing w:line="360" w:lineRule="auto"/>
                </w:pPr>
                <w:r w:rsidRPr="006A4E74">
                  <w:rPr>
                    <w:noProof/>
                    <w:lang w:eastAsia="en-AU"/>
                  </w:rPr>
                  <w:pict>
                    <v:line id="Straight Connector 7" o:spid="_x0000_s1026" style="position:absolute;z-index:251672576;visibility:visible;mso-position-horizontal-relative:text;mso-position-vertical-relative:text;mso-width-relative:margin;mso-height-relative:margin" from="-4.4pt,-.35pt" to="52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" strokecolor="#5b9bd5 [3204]" strokeweight=".5pt">
                      <v:stroke joinstyle="miter"/>
                    </v:line>
                  </w:pict>
                </w:r>
                <w:r w:rsidR="000310CC">
                  <w:t>Mrs/Miss/Dr/Other</w:t>
                </w:r>
                <w:r w:rsidR="00307C3F">
                  <w:t xml:space="preserve">  </w:t>
                </w:r>
                <w:r w:rsidR="000310CC">
                  <w:t xml:space="preserve"> </w:t>
                </w:r>
                <w:sdt>
                  <w:sdtPr>
                    <w:id w:val="-125858916"/>
                    <w:placeholder>
                      <w:docPart w:val="4F1890320E114D20922A7E935FFD9A8A"/>
                    </w:placeholder>
                  </w:sdtPr>
                  <w:sdtContent>
                    <w:r w:rsidR="000310CC">
                      <w:t xml:space="preserve">     </w:t>
                    </w:r>
                  </w:sdtContent>
                </w:sdt>
              </w:p>
            </w:tc>
            <w:tc>
              <w:tcPr>
                <w:tcW w:w="6157" w:type="dxa"/>
                <w:gridSpan w:val="6"/>
                <w:vAlign w:val="center"/>
              </w:tcPr>
              <w:p w:rsidR="000310CC" w:rsidRDefault="000310CC" w:rsidP="000310CC">
                <w:pPr>
                  <w:spacing w:line="360" w:lineRule="auto"/>
                  <w:jc w:val="both"/>
                </w:pPr>
                <w:r>
                  <w:t>What do you like to be called?</w:t>
                </w:r>
                <w:r w:rsidR="00307C3F">
                  <w:t xml:space="preserve">  </w:t>
                </w:r>
                <w:r>
                  <w:t xml:space="preserve"> </w:t>
                </w:r>
                <w:sdt>
                  <w:sdtPr>
                    <w:id w:val="953593400"/>
                    <w:placeholder>
                      <w:docPart w:val="0FDE73FDE94D47F1875069E9D6446B73"/>
                    </w:placeholder>
                  </w:sdtPr>
                  <w:sdtContent>
                    <w:r>
                      <w:t xml:space="preserve">  </w:t>
                    </w:r>
                  </w:sdtContent>
                </w:sdt>
              </w:p>
            </w:tc>
          </w:tr>
          <w:tr w:rsidR="000310CC" w:rsidTr="000310CC">
            <w:trPr>
              <w:gridAfter w:val="1"/>
              <w:wAfter w:w="59" w:type="dxa"/>
            </w:trPr>
            <w:tc>
              <w:tcPr>
                <w:tcW w:w="4525" w:type="dxa"/>
                <w:gridSpan w:val="2"/>
                <w:vAlign w:val="center"/>
              </w:tcPr>
              <w:p w:rsidR="000310CC" w:rsidRDefault="006A4E74" w:rsidP="000310CC">
                <w:pPr>
                  <w:spacing w:line="360" w:lineRule="auto"/>
                </w:pPr>
                <w:r w:rsidRPr="006A4E74">
                  <w:rPr>
                    <w:noProof/>
                    <w:lang w:eastAsia="en-AU"/>
                  </w:rPr>
                  <w:pict>
                    <v:line id="Straight Connector 1" o:spid="_x0000_s1050" style="position:absolute;z-index:251659264;visibility:visible;mso-position-horizontal-relative:text;mso-position-vertical-relative:text;mso-width-relative:margin;mso-height-relative:margin" from="-4.4pt,-.35pt" to="52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b6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" strokecolor="#5b9bd5 [3204]" strokeweight=".5pt">
                      <v:stroke joinstyle="miter"/>
                    </v:line>
                  </w:pict>
                </w:r>
                <w:r w:rsidR="000310CC">
                  <w:t>Address</w:t>
                </w:r>
                <w:r w:rsidR="00307C3F">
                  <w:t xml:space="preserve">  </w:t>
                </w:r>
                <w:r w:rsidR="000310CC">
                  <w:t xml:space="preserve"> </w:t>
                </w:r>
                <w:sdt>
                  <w:sdtPr>
                    <w:id w:val="-125325346"/>
                    <w:placeholder>
                      <w:docPart w:val="A98A5C2509CF4C63B746C84C62ADF81D"/>
                    </w:placeholder>
                  </w:sdtPr>
                  <w:sdtEndPr>
                    <w:rPr>
                      <w:b/>
                    </w:rPr>
                  </w:sdtEndPr>
                  <w:sdtContent>
                    <w:r w:rsidR="000310CC">
                      <w:t xml:space="preserve">  </w:t>
                    </w:r>
                  </w:sdtContent>
                </w:sdt>
              </w:p>
            </w:tc>
            <w:tc>
              <w:tcPr>
                <w:tcW w:w="3731" w:type="dxa"/>
                <w:gridSpan w:val="5"/>
                <w:vAlign w:val="center"/>
              </w:tcPr>
              <w:p w:rsidR="000310CC" w:rsidRDefault="000310CC" w:rsidP="000310CC">
                <w:pPr>
                  <w:spacing w:line="360" w:lineRule="auto"/>
                </w:pPr>
                <w:r>
                  <w:t>Suburb</w:t>
                </w:r>
                <w:r w:rsidR="00307C3F">
                  <w:t xml:space="preserve">  </w:t>
                </w:r>
                <w:r>
                  <w:t xml:space="preserve"> </w:t>
                </w:r>
                <w:sdt>
                  <w:sdtPr>
                    <w:id w:val="1225336882"/>
                    <w:placeholder>
                      <w:docPart w:val="A7F6C24151FE46A2801ED8763F5F71C2"/>
                    </w:placeholder>
                  </w:sdtPr>
                  <w:sdtContent>
                    <w:r>
                      <w:t xml:space="preserve">  </w:t>
                    </w:r>
                  </w:sdtContent>
                </w:sdt>
              </w:p>
            </w:tc>
            <w:tc>
              <w:tcPr>
                <w:tcW w:w="2426" w:type="dxa"/>
                <w:vAlign w:val="center"/>
              </w:tcPr>
              <w:p w:rsidR="000310CC" w:rsidRDefault="000310CC" w:rsidP="000310CC">
                <w:pPr>
                  <w:spacing w:line="360" w:lineRule="auto"/>
                </w:pPr>
                <w:r>
                  <w:t>Postcode</w:t>
                </w:r>
                <w:r w:rsidR="00307C3F">
                  <w:t xml:space="preserve">   </w:t>
                </w:r>
                <w:sdt>
                  <w:sdtPr>
                    <w:id w:val="1592190592"/>
                    <w:placeholder>
                      <w:docPart w:val="1670B82888794DB5947D750AD847B7E7"/>
                    </w:placeholder>
                  </w:sdtPr>
                  <w:sdtContent>
                    <w:r>
                      <w:t xml:space="preserve">  </w:t>
                    </w:r>
                  </w:sdtContent>
                </w:sdt>
              </w:p>
            </w:tc>
          </w:tr>
          <w:tr w:rsidR="000310CC" w:rsidTr="000310CC">
            <w:trPr>
              <w:gridAfter w:val="1"/>
              <w:wAfter w:w="59" w:type="dxa"/>
            </w:trPr>
            <w:tc>
              <w:tcPr>
                <w:tcW w:w="6367" w:type="dxa"/>
                <w:gridSpan w:val="5"/>
                <w:vAlign w:val="center"/>
              </w:tcPr>
              <w:p w:rsidR="000310CC" w:rsidRDefault="006A4E74" w:rsidP="000310CC">
                <w:pPr>
                  <w:spacing w:line="360" w:lineRule="auto"/>
                </w:pPr>
                <w:r w:rsidRPr="006A4E74">
                  <w:rPr>
                    <w:noProof/>
                    <w:lang w:eastAsia="en-AU"/>
                  </w:rPr>
                  <w:pict>
                    <v:line id="Straight Connector 4" o:spid="_x0000_s1049" style="position:absolute;z-index:251667456;visibility:visible;mso-position-horizontal-relative:text;mso-position-vertical-relative:text;mso-width-relative:margin;mso-height-relative:margin" from="-4.4pt,19.9pt" to="528.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" strokecolor="#5b9bd5" strokeweight=".5pt">
                      <v:stroke joinstyle="miter"/>
                    </v:line>
                  </w:pict>
                </w:r>
                <w:r w:rsidRPr="006A4E74">
                  <w:rPr>
                    <w:noProof/>
                    <w:lang w:eastAsia="en-AU"/>
                  </w:rPr>
                  <w:pict>
                    <v:line id="Straight Connector 6" o:spid="_x0000_s1048" style="position:absolute;z-index:251671552;visibility:visible;mso-position-horizontal-relative:text;mso-position-vertical-relative:text;mso-width-relative:margin;mso-height-relative:margin" from="-4.25pt,-.45pt" to="52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" strokecolor="#5b9bd5" strokeweight=".5pt">
                      <v:stroke joinstyle="miter"/>
                    </v:line>
                  </w:pict>
                </w:r>
                <w:r w:rsidR="000310CC">
                  <w:t>Email</w:t>
                </w:r>
                <w:r w:rsidR="00307C3F">
                  <w:t xml:space="preserve">  </w:t>
                </w:r>
                <w:sdt>
                  <w:sdtPr>
                    <w:id w:val="549661106"/>
                    <w:placeholder>
                      <w:docPart w:val="D45711BE42574EC784D4BFE635AE054C"/>
                    </w:placeholder>
                  </w:sdtPr>
                  <w:sdtContent>
                    <w:r w:rsidR="000310CC">
                      <w:t xml:space="preserve">  </w:t>
                    </w:r>
                  </w:sdtContent>
                </w:sdt>
              </w:p>
            </w:tc>
            <w:tc>
              <w:tcPr>
                <w:tcW w:w="4315" w:type="dxa"/>
                <w:gridSpan w:val="3"/>
                <w:vAlign w:val="center"/>
              </w:tcPr>
              <w:p w:rsidR="000310CC" w:rsidRDefault="000310CC" w:rsidP="00E57864">
                <w:pPr>
                  <w:spacing w:line="360" w:lineRule="auto"/>
                  <w:jc w:val="right"/>
                </w:pPr>
                <w:r>
                  <w:t>(Required for statements/communications)</w:t>
                </w:r>
              </w:p>
            </w:tc>
          </w:tr>
          <w:tr w:rsidR="000310CC" w:rsidTr="000310CC">
            <w:trPr>
              <w:trHeight w:val="423"/>
            </w:trPr>
            <w:tc>
              <w:tcPr>
                <w:tcW w:w="5184" w:type="dxa"/>
                <w:gridSpan w:val="3"/>
                <w:vAlign w:val="center"/>
              </w:tcPr>
              <w:p w:rsidR="000310CC" w:rsidRDefault="000310CC" w:rsidP="000310CC">
                <w:pPr>
                  <w:spacing w:line="360" w:lineRule="auto"/>
                </w:pPr>
                <w:r>
                  <w:t xml:space="preserve">Home/Work Phone </w:t>
                </w:r>
                <w:sdt>
                  <w:sdtPr>
                    <w:id w:val="-341164154"/>
                    <w:placeholder>
                      <w:docPart w:val="6CA43A2A81CE457EAE5747099AEB562C"/>
                    </w:placeholder>
                  </w:sdtPr>
                  <w:sdtContent>
                    <w:r>
                      <w:t xml:space="preserve"> </w:t>
                    </w:r>
                  </w:sdtContent>
                </w:sdt>
              </w:p>
            </w:tc>
            <w:tc>
              <w:tcPr>
                <w:tcW w:w="5558" w:type="dxa"/>
                <w:gridSpan w:val="6"/>
                <w:vAlign w:val="center"/>
              </w:tcPr>
              <w:p w:rsidR="000310CC" w:rsidRDefault="000310CC" w:rsidP="000310CC">
                <w:pPr>
                  <w:spacing w:line="360" w:lineRule="auto"/>
                </w:pPr>
                <w:r>
                  <w:t>Mobile</w:t>
                </w:r>
                <w:r w:rsidR="00307C3F">
                  <w:t xml:space="preserve">   </w:t>
                </w:r>
                <w:sdt>
                  <w:sdtPr>
                    <w:id w:val="1018660295"/>
                    <w:placeholder>
                      <w:docPart w:val="E621421083254369AF4686C502E8FA44"/>
                    </w:placeholder>
                  </w:sdtPr>
                  <w:sdtContent>
                    <w:r>
                      <w:t xml:space="preserve"> </w:t>
                    </w:r>
                  </w:sdtContent>
                </w:sdt>
              </w:p>
            </w:tc>
          </w:tr>
          <w:tr w:rsidR="00DA527F" w:rsidTr="00290869">
            <w:tc>
              <w:tcPr>
                <w:tcW w:w="3794" w:type="dxa"/>
                <w:vAlign w:val="center"/>
              </w:tcPr>
              <w:p w:rsidR="00DA527F" w:rsidRDefault="006A4E74" w:rsidP="00DA527F">
                <w:pPr>
                  <w:spacing w:line="360" w:lineRule="auto"/>
                </w:pPr>
                <w:r w:rsidRPr="006A4E74">
                  <w:rPr>
                    <w:noProof/>
                    <w:lang w:eastAsia="en-AU"/>
                  </w:rPr>
                  <w:pict>
                    <v:line id="Straight Connector 3" o:spid="_x0000_s1047" style="position:absolute;z-index:251665408;visibility:visible;mso-position-horizontal-relative:text;mso-position-vertical-relative:text;mso-width-relative:margin;mso-height-relative:margin" from="-4.5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" strokecolor="#5b9bd5 [3204]" strokeweight=".5pt">
                      <v:stroke joinstyle="miter"/>
                    </v:line>
                  </w:pict>
                </w:r>
                <w:r w:rsidR="00DA527F">
                  <w:t>Date of Birth</w:t>
                </w:r>
                <w:r w:rsidR="00307C3F">
                  <w:t xml:space="preserve">  </w:t>
                </w:r>
                <w:sdt>
                  <w:sdtPr>
                    <w:id w:val="870036027"/>
                    <w:placeholder>
                      <w:docPart w:val="B6612B03C6B644FE942F35C5BB40B754"/>
                    </w:placeholder>
                  </w:sdtPr>
                  <w:sdtContent>
                    <w:r w:rsidR="00DA527F">
                      <w:t xml:space="preserve">   </w:t>
                    </w:r>
                    <w:r w:rsidR="00290869">
                      <w:t xml:space="preserve"> </w:t>
                    </w:r>
                  </w:sdtContent>
                </w:sdt>
              </w:p>
            </w:tc>
            <w:tc>
              <w:tcPr>
                <w:tcW w:w="6888" w:type="dxa"/>
                <w:gridSpan w:val="8"/>
                <w:vAlign w:val="center"/>
              </w:tcPr>
              <w:p w:rsidR="00DA527F" w:rsidRDefault="00DA527F" w:rsidP="00DA527F">
                <w:pPr>
                  <w:spacing w:line="360" w:lineRule="auto"/>
                </w:pPr>
                <w:r>
                  <w:t xml:space="preserve">Marital Status     </w:t>
                </w:r>
                <w:sdt>
                  <w:sdtPr>
                    <w:id w:val="-896579908"/>
                  </w:sdtPr>
                  <w:sdtContent>
                    <w:r>
                      <w:rPr>
                        <w:rFonts w:ascii="MS Gothic" w:eastAsia="MS Gothic" w:hAnsi="MS Gothic" w:hint="eastAsia"/>
                      </w:rPr>
                      <w:t>☐</w:t>
                    </w:r>
                  </w:sdtContent>
                </w:sdt>
                <w:r>
                  <w:t xml:space="preserve"> Married      </w:t>
                </w:r>
                <w:sdt>
                  <w:sdtPr>
                    <w:id w:val="-535660255"/>
                  </w:sdtPr>
                  <w:sdtContent>
                    <w:r>
                      <w:rPr>
                        <w:rFonts w:ascii="MS Gothic" w:eastAsia="MS Gothic" w:hAnsi="MS Gothic" w:hint="eastAsia"/>
                      </w:rPr>
                      <w:t>☐</w:t>
                    </w:r>
                  </w:sdtContent>
                </w:sdt>
                <w:r>
                  <w:t xml:space="preserve"> Single     </w:t>
                </w:r>
                <w:sdt>
                  <w:sdtPr>
                    <w:id w:val="1196580826"/>
                  </w:sdtPr>
                  <w:sdtContent>
                    <w:r>
                      <w:rPr>
                        <w:rFonts w:ascii="MS Gothic" w:eastAsia="MS Gothic" w:hAnsi="MS Gothic" w:hint="eastAsia"/>
                      </w:rPr>
                      <w:t>☐</w:t>
                    </w:r>
                  </w:sdtContent>
                </w:sdt>
                <w:r>
                  <w:t xml:space="preserve"> Partner    </w:t>
                </w:r>
                <w:sdt>
                  <w:sdtPr>
                    <w:id w:val="2034917944"/>
                  </w:sdtPr>
                  <w:sdtContent>
                    <w:r>
                      <w:rPr>
                        <w:rFonts w:ascii="MS Gothic" w:eastAsia="MS Gothic" w:hAnsi="MS Gothic" w:hint="eastAsia"/>
                      </w:rPr>
                      <w:t>☐</w:t>
                    </w:r>
                  </w:sdtContent>
                </w:sdt>
                <w:r>
                  <w:t xml:space="preserve"> Widowed</w:t>
                </w:r>
              </w:p>
            </w:tc>
          </w:tr>
          <w:tr w:rsidR="00DA527F" w:rsidTr="00290869">
            <w:tc>
              <w:tcPr>
                <w:tcW w:w="5778" w:type="dxa"/>
                <w:gridSpan w:val="4"/>
                <w:vAlign w:val="center"/>
              </w:tcPr>
              <w:p w:rsidR="00DA527F" w:rsidRDefault="006A4E74" w:rsidP="00DA527F">
                <w:pPr>
                  <w:spacing w:line="360" w:lineRule="auto"/>
                </w:pPr>
                <w:r w:rsidRPr="006A4E74">
                  <w:rPr>
                    <w:noProof/>
                    <w:lang w:eastAsia="en-AU"/>
                  </w:rPr>
                  <w:pict>
                    <v:line id="Straight Connector 14" o:spid="_x0000_s1046" style="position:absolute;z-index:251679744;visibility:visible;mso-position-horizontal-relative:text;mso-position-vertical-relative:text" from="-4.5pt,19.15pt" to="52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" strokecolor="#5b9bd5 [3204]" strokeweight=".5pt">
                      <v:stroke joinstyle="miter"/>
                    </v:line>
                  </w:pict>
                </w:r>
                <w:r w:rsidRPr="006A4E74">
                  <w:rPr>
                    <w:noProof/>
                    <w:lang w:eastAsia="en-AU"/>
                  </w:rPr>
                  <w:pict>
                    <v:line id="Straight Connector 8" o:spid="_x0000_s1045" style="position:absolute;z-index:251673600;visibility:visible;mso-position-horizontal-relative:text;mso-position-vertical-relative:text" from="-4.5pt,.4pt" to="5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f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" strokecolor="#5b9bd5 [3204]" strokeweight=".5pt">
                      <v:stroke joinstyle="miter"/>
                    </v:line>
                  </w:pict>
                </w:r>
                <w:r w:rsidR="00DA527F">
                  <w:t>Partner’s Name</w:t>
                </w:r>
                <w:r w:rsidR="00307C3F">
                  <w:t xml:space="preserve">  </w:t>
                </w:r>
                <w:sdt>
                  <w:sdtPr>
                    <w:id w:val="-504519286"/>
                  </w:sdtPr>
                  <w:sdtContent>
                    <w:r w:rsidR="00DA527F">
                      <w:t xml:space="preserve">   </w:t>
                    </w:r>
                  </w:sdtContent>
                </w:sdt>
              </w:p>
            </w:tc>
            <w:tc>
              <w:tcPr>
                <w:tcW w:w="4904" w:type="dxa"/>
                <w:gridSpan w:val="5"/>
                <w:vAlign w:val="center"/>
              </w:tcPr>
              <w:p w:rsidR="00DA527F" w:rsidRDefault="00DA527F" w:rsidP="00DA527F">
                <w:pPr>
                  <w:spacing w:line="360" w:lineRule="auto"/>
                </w:pPr>
                <w:r>
                  <w:t>Children’s names and ages</w:t>
                </w:r>
                <w:r w:rsidR="00307C3F">
                  <w:t xml:space="preserve">  </w:t>
                </w:r>
                <w:sdt>
                  <w:sdtPr>
                    <w:id w:val="-211735072"/>
                  </w:sdtPr>
                  <w:sdtContent>
                    <w:r>
                      <w:t xml:space="preserve">   </w:t>
                    </w:r>
                  </w:sdtContent>
                </w:sdt>
              </w:p>
            </w:tc>
          </w:tr>
          <w:tr w:rsidR="00DA527F" w:rsidTr="00290869">
            <w:tc>
              <w:tcPr>
                <w:tcW w:w="10682" w:type="dxa"/>
                <w:gridSpan w:val="9"/>
                <w:vAlign w:val="center"/>
              </w:tcPr>
              <w:p w:rsidR="00DA527F" w:rsidRDefault="006A4E74" w:rsidP="00290869">
                <w:pPr>
                  <w:spacing w:line="360" w:lineRule="auto"/>
                </w:pPr>
                <w:r w:rsidRPr="006A4E74">
                  <w:rPr>
                    <w:noProof/>
                    <w:lang w:eastAsia="en-AU"/>
                  </w:rPr>
                  <w:pict>
                    <v:line id="Straight Connector 17" o:spid="_x0000_s1044" style="position:absolute;z-index:251680768;visibility:visible;mso-position-horizontal-relative:text;mso-position-vertical-relative:text" from="-4.5pt,16.5pt" to="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" strokecolor="#5b9bd5 [3204]" strokeweight=".5pt">
                      <v:stroke joinstyle="miter"/>
                    </v:line>
                  </w:pict>
                </w:r>
                <w:r w:rsidR="00290869">
                  <w:t xml:space="preserve">(cont/d) </w:t>
                </w:r>
                <w:sdt>
                  <w:sdtPr>
                    <w:id w:val="1278762814"/>
                    <w:showingPlcHdr/>
                  </w:sdtPr>
                  <w:sdtContent>
                    <w:r w:rsidR="00290869">
                      <w:rPr>
                        <w:rStyle w:val="PlaceholderText"/>
                      </w:rPr>
                      <w:t xml:space="preserve">   </w:t>
                    </w:r>
                  </w:sdtContent>
                </w:sdt>
              </w:p>
            </w:tc>
          </w:tr>
          <w:tr w:rsidR="00DA527F" w:rsidTr="00290869">
            <w:tc>
              <w:tcPr>
                <w:tcW w:w="7386" w:type="dxa"/>
                <w:gridSpan w:val="6"/>
                <w:vAlign w:val="center"/>
              </w:tcPr>
              <w:p w:rsidR="00DA527F" w:rsidRDefault="006A4E74" w:rsidP="00DA527F">
                <w:pPr>
                  <w:spacing w:line="360" w:lineRule="auto"/>
                </w:pPr>
                <w:r w:rsidRPr="006A4E74">
                  <w:rPr>
                    <w:noProof/>
                    <w:lang w:eastAsia="en-AU"/>
                  </w:rPr>
                  <w:pict>
                    <v:line id="Straight Connector 13" o:spid="_x0000_s1043" style="position:absolute;z-index:251678720;visibility:visible;mso-position-horizontal-relative:text;mso-position-vertical-relative:text;mso-width-relative:margin;mso-height-relative:margin" from=".9pt,-.45pt" to=".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u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" strokecolor="#5b9bd5 [3204]" strokeweight=".5pt">
                      <v:stroke joinstyle="miter"/>
                    </v:line>
                  </w:pict>
                </w:r>
                <w:r w:rsidR="00DA527F">
                  <w:t>Occupation</w:t>
                </w:r>
                <w:r w:rsidR="00307C3F">
                  <w:t xml:space="preserve">  </w:t>
                </w:r>
                <w:sdt>
                  <w:sdtPr>
                    <w:id w:val="-1172092892"/>
                  </w:sdtPr>
                  <w:sdtContent>
                    <w:r w:rsidR="00DA527F">
                      <w:t xml:space="preserve">    </w:t>
                    </w:r>
                  </w:sdtContent>
                </w:sdt>
              </w:p>
            </w:tc>
            <w:tc>
              <w:tcPr>
                <w:tcW w:w="3296" w:type="dxa"/>
                <w:gridSpan w:val="3"/>
                <w:vAlign w:val="center"/>
              </w:tcPr>
              <w:p w:rsidR="00DA527F" w:rsidRDefault="00DA527F" w:rsidP="00DA527F">
                <w:pPr>
                  <w:spacing w:line="360" w:lineRule="auto"/>
                </w:pPr>
                <w:r>
                  <w:t>Employer</w:t>
                </w:r>
                <w:r w:rsidR="00307C3F">
                  <w:t xml:space="preserve"> </w:t>
                </w:r>
                <w:r>
                  <w:t xml:space="preserve"> </w:t>
                </w:r>
                <w:sdt>
                  <w:sdtPr>
                    <w:id w:val="59371157"/>
                  </w:sdtPr>
                  <w:sdtContent>
                    <w:r>
                      <w:t xml:space="preserve">     </w:t>
                    </w:r>
                  </w:sdtContent>
                </w:sdt>
              </w:p>
            </w:tc>
          </w:tr>
          <w:tr w:rsidR="00DA527F" w:rsidTr="00290869">
            <w:tc>
              <w:tcPr>
                <w:tcW w:w="10682" w:type="dxa"/>
                <w:gridSpan w:val="9"/>
                <w:vAlign w:val="center"/>
              </w:tcPr>
              <w:p w:rsidR="00DA527F" w:rsidRDefault="006A4E74" w:rsidP="00DA527F">
                <w:pPr>
                  <w:tabs>
                    <w:tab w:val="left" w:pos="5280"/>
                  </w:tabs>
                  <w:spacing w:line="360" w:lineRule="auto"/>
                </w:pPr>
                <w:r w:rsidRPr="006A4E74">
                  <w:rPr>
                    <w:noProof/>
                    <w:lang w:eastAsia="en-AU"/>
                  </w:rPr>
                  <w:pict>
                    <v:line id="Straight Connector 18" o:spid="_x0000_s1042" style="position:absolute;z-index:251681792;visibility:visible;mso-position-horizontal-relative:text;mso-position-vertical-relative:text" from="-4.5pt,18.25pt" to="52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4f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" strokecolor="#5b9bd5 [3204]" strokeweight=".5pt">
                      <v:stroke joinstyle="miter"/>
                    </v:line>
                  </w:pict>
                </w:r>
                <w:r w:rsidRPr="006A4E74">
                  <w:rPr>
                    <w:noProof/>
                    <w:lang w:eastAsia="en-AU"/>
                  </w:rPr>
                  <w:pict>
                    <v:line id="Straight Connector 10" o:spid="_x0000_s1041" style="position:absolute;z-index:251675648;visibility:visible;mso-position-horizontal-relative:text;mso-position-vertical-relative:text" from="-4.5pt,-.75pt" to="5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d3tw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" strokecolor="#5b9bd5 [3204]" strokeweight=".5pt">
                      <v:stroke joinstyle="miter"/>
                    </v:line>
                  </w:pict>
                </w:r>
                <w:r w:rsidR="00DA527F">
                  <w:t xml:space="preserve">Do you have a Private Health Fund with Chiropractic Cover?  </w:t>
                </w:r>
                <w:sdt>
                  <w:sdtPr>
                    <w:id w:val="-615050646"/>
                  </w:sdtPr>
                  <w:sdtContent>
                    <w:r w:rsidR="00290869">
                      <w:rPr>
                        <w:rFonts w:ascii="MS Gothic" w:eastAsia="MS Gothic" w:hAnsi="MS Gothic" w:hint="eastAsia"/>
                      </w:rPr>
                      <w:t>☐</w:t>
                    </w:r>
                  </w:sdtContent>
                </w:sdt>
                <w:r w:rsidR="00DA527F">
                  <w:t xml:space="preserve">Yes     </w:t>
                </w:r>
                <w:sdt>
                  <w:sdtPr>
                    <w:id w:val="-1287038643"/>
                  </w:sdtPr>
                  <w:sdtContent>
                    <w:r w:rsidR="00DA527F">
                      <w:rPr>
                        <w:rFonts w:ascii="MS Gothic" w:eastAsia="MS Gothic" w:hAnsi="MS Gothic" w:hint="eastAsia"/>
                      </w:rPr>
                      <w:t>☐</w:t>
                    </w:r>
                  </w:sdtContent>
                </w:sdt>
                <w:r w:rsidR="00DA527F">
                  <w:t>No   If Yes, Name</w:t>
                </w:r>
                <w:sdt>
                  <w:sdtPr>
                    <w:id w:val="942495696"/>
                  </w:sdtPr>
                  <w:sdtContent>
                    <w:r w:rsidR="00DA527F">
                      <w:t xml:space="preserve">  </w:t>
                    </w:r>
                  </w:sdtContent>
                </w:sdt>
              </w:p>
            </w:tc>
          </w:tr>
          <w:tr w:rsidR="00DA527F" w:rsidTr="00290869">
            <w:tc>
              <w:tcPr>
                <w:tcW w:w="10682" w:type="dxa"/>
                <w:gridSpan w:val="9"/>
                <w:vAlign w:val="center"/>
              </w:tcPr>
              <w:p w:rsidR="00DA527F" w:rsidRDefault="006A4E74" w:rsidP="00DA527F">
                <w:pPr>
                  <w:tabs>
                    <w:tab w:val="left" w:pos="5280"/>
                  </w:tabs>
                  <w:spacing w:line="360" w:lineRule="auto"/>
                </w:pPr>
                <w:r w:rsidRPr="006A4E74">
                  <w:rPr>
                    <w:noProof/>
                    <w:lang w:eastAsia="en-AU"/>
                  </w:rPr>
                  <w:pict>
                    <v:line id="Straight Connector 31" o:spid="_x0000_s1040" style="position:absolute;z-index:251693056;visibility:visible;mso-position-horizontal-relative:text;mso-position-vertical-relative:text" from="-3.75pt,16.6pt" to="5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" strokecolor="#5b9bd5 [3204]" strokeweight=".5pt">
                      <v:stroke joinstyle="miter"/>
                    </v:line>
                  </w:pict>
                </w:r>
                <w:r w:rsidR="00DA527F">
                  <w:t xml:space="preserve">Who may we thank for referring you to our office? </w:t>
                </w:r>
                <w:sdt>
                  <w:sdtPr>
                    <w:id w:val="528535375"/>
                  </w:sdtPr>
                  <w:sdtContent>
                    <w:r w:rsidR="00DA527F">
                      <w:t xml:space="preserve">  </w:t>
                    </w:r>
                  </w:sdtContent>
                </w:sdt>
              </w:p>
            </w:tc>
          </w:tr>
        </w:tbl>
        <w:tbl>
          <w:tblPr>
            <w:tblStyle w:val="TableGrid"/>
            <w:tblpPr w:leftFromText="180" w:rightFromText="180" w:vertAnchor="text" w:horzAnchor="margin" w:tblpY="19"/>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688"/>
            <w:gridCol w:w="1431"/>
            <w:gridCol w:w="3913"/>
          </w:tblGrid>
          <w:tr w:rsidR="008B5BB8" w:rsidTr="00762624">
            <w:trPr>
              <w:trHeight w:val="407"/>
            </w:trPr>
            <w:tc>
              <w:tcPr>
                <w:tcW w:w="5340" w:type="dxa"/>
                <w:gridSpan w:val="2"/>
                <w:vAlign w:val="center"/>
              </w:tcPr>
              <w:p w:rsidR="008B5BB8" w:rsidRDefault="006A4E74" w:rsidP="00646130">
                <w:pPr>
                  <w:spacing w:line="276" w:lineRule="auto"/>
                </w:pPr>
                <w:r w:rsidRPr="006A4E74">
                  <w:rPr>
                    <w:noProof/>
                    <w:lang w:eastAsia="en-AU"/>
                  </w:rPr>
                  <w:pict>
                    <v:line id="Straight Connector 19" o:spid="_x0000_s1039" style="position:absolute;z-index:251682816;visibility:visible;mso-position-horizontal-relative:text;mso-position-vertical-relative:text" from="-4.5pt,20.3pt" to="52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" strokecolor="#5b9bd5 [3204]" strokeweight=".5pt">
                      <v:stroke joinstyle="miter"/>
                    </v:line>
                  </w:pict>
                </w:r>
                <w:r w:rsidR="008B5BB8">
                  <w:t xml:space="preserve">When did you last see a chiropractor?  </w:t>
                </w:r>
                <w:sdt>
                  <w:sdtPr>
                    <w:id w:val="-1995170284"/>
                  </w:sdtPr>
                  <w:sdtContent>
                    <w:r w:rsidR="008B5BB8">
                      <w:t xml:space="preserve">   </w:t>
                    </w:r>
                  </w:sdtContent>
                </w:sdt>
              </w:p>
            </w:tc>
            <w:tc>
              <w:tcPr>
                <w:tcW w:w="5344" w:type="dxa"/>
                <w:gridSpan w:val="2"/>
                <w:vAlign w:val="center"/>
              </w:tcPr>
              <w:p w:rsidR="008B5BB8" w:rsidRDefault="008B5BB8" w:rsidP="00646130">
                <w:pPr>
                  <w:tabs>
                    <w:tab w:val="left" w:pos="5280"/>
                  </w:tabs>
                  <w:spacing w:line="276" w:lineRule="auto"/>
                </w:pPr>
                <w:r>
                  <w:t xml:space="preserve">What was the date of your last spinal x-rays? </w:t>
                </w:r>
                <w:sdt>
                  <w:sdtPr>
                    <w:id w:val="1348590664"/>
                  </w:sdtPr>
                  <w:sdtContent>
                    <w:r>
                      <w:t xml:space="preserve">     </w:t>
                    </w:r>
                  </w:sdtContent>
                </w:sdt>
              </w:p>
            </w:tc>
          </w:tr>
          <w:tr w:rsidR="008B5BB8" w:rsidTr="00762624">
            <w:trPr>
              <w:trHeight w:val="392"/>
            </w:trPr>
            <w:tc>
              <w:tcPr>
                <w:tcW w:w="5340" w:type="dxa"/>
                <w:gridSpan w:val="2"/>
                <w:vAlign w:val="center"/>
              </w:tcPr>
              <w:p w:rsidR="008B5BB8" w:rsidRDefault="008B5BB8" w:rsidP="00646130">
                <w:pPr>
                  <w:tabs>
                    <w:tab w:val="left" w:pos="1470"/>
                  </w:tabs>
                  <w:spacing w:line="276" w:lineRule="auto"/>
                </w:pPr>
                <w:r>
                  <w:t>Your GP</w:t>
                </w:r>
                <w:sdt>
                  <w:sdtPr>
                    <w:id w:val="-359285616"/>
                  </w:sdtPr>
                  <w:sdtContent>
                    <w:r>
                      <w:t xml:space="preserve">     </w:t>
                    </w:r>
                  </w:sdtContent>
                </w:sdt>
              </w:p>
            </w:tc>
            <w:tc>
              <w:tcPr>
                <w:tcW w:w="5344" w:type="dxa"/>
                <w:gridSpan w:val="2"/>
                <w:vAlign w:val="center"/>
              </w:tcPr>
              <w:p w:rsidR="008B5BB8" w:rsidRDefault="008B5BB8" w:rsidP="00646130">
                <w:pPr>
                  <w:tabs>
                    <w:tab w:val="left" w:pos="5280"/>
                  </w:tabs>
                  <w:spacing w:line="276" w:lineRule="auto"/>
                </w:pPr>
                <w:r>
                  <w:t xml:space="preserve">Address </w:t>
                </w:r>
                <w:sdt>
                  <w:sdtPr>
                    <w:id w:val="-434363389"/>
                  </w:sdtPr>
                  <w:sdtContent>
                    <w:r>
                      <w:t xml:space="preserve">    </w:t>
                    </w:r>
                  </w:sdtContent>
                </w:sdt>
              </w:p>
            </w:tc>
          </w:tr>
          <w:tr w:rsidR="008B5BB8" w:rsidTr="00762624">
            <w:trPr>
              <w:trHeight w:val="407"/>
            </w:trPr>
            <w:tc>
              <w:tcPr>
                <w:tcW w:w="10684" w:type="dxa"/>
                <w:gridSpan w:val="4"/>
                <w:vAlign w:val="center"/>
              </w:tcPr>
              <w:p w:rsidR="008B5BB8" w:rsidRDefault="006A4E74" w:rsidP="00646130">
                <w:pPr>
                  <w:tabs>
                    <w:tab w:val="left" w:pos="5280"/>
                  </w:tabs>
                  <w:spacing w:line="276" w:lineRule="auto"/>
                </w:pPr>
                <w:r w:rsidRPr="006A4E74">
                  <w:rPr>
                    <w:noProof/>
                    <w:lang w:eastAsia="en-AU"/>
                  </w:rPr>
                  <w:pict>
                    <v:line id="Straight Connector 21" o:spid="_x0000_s1038" style="position:absolute;z-index:251684864;visibility:visible;mso-position-horizontal-relative:text;mso-position-vertical-relative:text" from="-4.5pt,19.15pt" to="52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" strokecolor="#5b9bd5 [3204]" strokeweight=".5pt">
                      <v:stroke joinstyle="miter"/>
                    </v:line>
                  </w:pict>
                </w:r>
                <w:r w:rsidRPr="006A4E74">
                  <w:rPr>
                    <w:noProof/>
                    <w:lang w:eastAsia="en-AU"/>
                  </w:rPr>
                  <w:pict>
                    <v:line id="Straight Connector 20" o:spid="_x0000_s1037" style="position:absolute;flip:y;z-index:251683840;visibility:visible;mso-position-horizontal-relative:text;mso-position-vertical-relative:text" from="-4.5pt,-.35pt" to="5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" strokecolor="#5b9bd5 [3204]" strokeweight=".5pt">
                      <v:stroke joinstyle="miter"/>
                    </v:line>
                  </w:pict>
                </w:r>
                <w:r w:rsidR="008B5BB8">
                  <w:t xml:space="preserve">List any prescribed medications/drugs you are currently taking </w:t>
                </w:r>
                <w:sdt>
                  <w:sdtPr>
                    <w:id w:val="477585596"/>
                  </w:sdtPr>
                  <w:sdtContent>
                    <w:r w:rsidR="008B5BB8">
                      <w:t xml:space="preserve">     </w:t>
                    </w:r>
                  </w:sdtContent>
                </w:sdt>
              </w:p>
            </w:tc>
          </w:tr>
          <w:tr w:rsidR="008B5BB8" w:rsidTr="00762624">
            <w:trPr>
              <w:trHeight w:val="392"/>
            </w:trPr>
            <w:tc>
              <w:tcPr>
                <w:tcW w:w="10684" w:type="dxa"/>
                <w:gridSpan w:val="4"/>
                <w:vAlign w:val="center"/>
              </w:tcPr>
              <w:p w:rsidR="008B5BB8" w:rsidRDefault="00295CB2" w:rsidP="00295CB2">
                <w:pPr>
                  <w:tabs>
                    <w:tab w:val="left" w:pos="5280"/>
                  </w:tabs>
                  <w:spacing w:line="276" w:lineRule="auto"/>
                </w:pPr>
                <w:r>
                  <w:t xml:space="preserve">(cont/d) </w:t>
                </w:r>
                <w:sdt>
                  <w:sdtPr>
                    <w:id w:val="-1885553770"/>
                    <w:showingPlcHdr/>
                  </w:sdtPr>
                  <w:sdtContent>
                    <w:r>
                      <w:rPr>
                        <w:rStyle w:val="PlaceholderText"/>
                      </w:rPr>
                      <w:t xml:space="preserve">  </w:t>
                    </w:r>
                  </w:sdtContent>
                </w:sdt>
              </w:p>
            </w:tc>
          </w:tr>
          <w:tr w:rsidR="008B5BB8" w:rsidTr="00762624">
            <w:trPr>
              <w:trHeight w:val="407"/>
            </w:trPr>
            <w:tc>
              <w:tcPr>
                <w:tcW w:w="10684" w:type="dxa"/>
                <w:gridSpan w:val="4"/>
                <w:vAlign w:val="center"/>
              </w:tcPr>
              <w:p w:rsidR="008B5BB8" w:rsidRDefault="006A4E74" w:rsidP="00646130">
                <w:pPr>
                  <w:tabs>
                    <w:tab w:val="left" w:pos="5280"/>
                  </w:tabs>
                  <w:spacing w:line="276" w:lineRule="auto"/>
                </w:pPr>
                <w:r w:rsidRPr="006A4E74">
                  <w:rPr>
                    <w:b/>
                    <w:noProof/>
                    <w:lang w:eastAsia="en-AU"/>
                  </w:rPr>
                  <w:pict>
                    <v:line id="Straight Connector 22" o:spid="_x0000_s1036" style="position:absolute;z-index:251685888;visibility:visible;mso-position-horizontal-relative:text;mso-position-vertical-relative:text;mso-width-relative:margin;mso-height-relative:margin" from="-4.4pt,-.9pt" to="52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" strokecolor="#5b9bd5 [3204]" strokeweight=".5pt">
                      <v:stroke joinstyle="miter"/>
                    </v:line>
                  </w:pict>
                </w:r>
                <w:r w:rsidR="008B5BB8" w:rsidRPr="00F02E78">
                  <w:rPr>
                    <w:b/>
                  </w:rPr>
                  <w:t>For females only</w:t>
                </w:r>
                <w:r w:rsidR="008B5BB8">
                  <w:t xml:space="preserve"> – Is there a chance you could be pregnant?   </w:t>
                </w:r>
                <w:sdt>
                  <w:sdtPr>
                    <w:id w:val="-2092073968"/>
                  </w:sdtPr>
                  <w:sdtContent>
                    <w:r w:rsidR="008B5BB8">
                      <w:rPr>
                        <w:rFonts w:ascii="MS Gothic" w:eastAsia="MS Gothic" w:hAnsi="MS Gothic" w:hint="eastAsia"/>
                      </w:rPr>
                      <w:t>☐</w:t>
                    </w:r>
                  </w:sdtContent>
                </w:sdt>
                <w:r w:rsidR="008B5BB8">
                  <w:t xml:space="preserve"> Yes     </w:t>
                </w:r>
                <w:sdt>
                  <w:sdtPr>
                    <w:id w:val="-1338842185"/>
                  </w:sdtPr>
                  <w:sdtContent>
                    <w:r w:rsidR="008B5BB8">
                      <w:rPr>
                        <w:rFonts w:ascii="MS Gothic" w:eastAsia="MS Gothic" w:hAnsi="MS Gothic" w:hint="eastAsia"/>
                      </w:rPr>
                      <w:t>☐</w:t>
                    </w:r>
                  </w:sdtContent>
                </w:sdt>
                <w:r w:rsidR="008B5BB8">
                  <w:t>No</w:t>
                </w:r>
              </w:p>
            </w:tc>
          </w:tr>
          <w:tr w:rsidR="00295CB2" w:rsidTr="00762624">
            <w:trPr>
              <w:trHeight w:val="392"/>
            </w:trPr>
            <w:tc>
              <w:tcPr>
                <w:tcW w:w="3652" w:type="dxa"/>
                <w:vAlign w:val="center"/>
              </w:tcPr>
              <w:p w:rsidR="00295CB2" w:rsidRDefault="00295CB2" w:rsidP="00646130">
                <w:pPr>
                  <w:spacing w:line="276" w:lineRule="auto"/>
                  <w:rPr>
                    <w:noProof/>
                    <w:lang w:eastAsia="en-AU"/>
                  </w:rPr>
                </w:pPr>
              </w:p>
            </w:tc>
            <w:tc>
              <w:tcPr>
                <w:tcW w:w="3119" w:type="dxa"/>
                <w:gridSpan w:val="2"/>
                <w:vAlign w:val="center"/>
              </w:tcPr>
              <w:p w:rsidR="00295CB2" w:rsidRDefault="00295CB2" w:rsidP="00646130">
                <w:pPr>
                  <w:spacing w:line="276" w:lineRule="auto"/>
                </w:pPr>
              </w:p>
            </w:tc>
            <w:tc>
              <w:tcPr>
                <w:tcW w:w="3913" w:type="dxa"/>
                <w:vAlign w:val="center"/>
              </w:tcPr>
              <w:p w:rsidR="00295CB2" w:rsidRDefault="00295CB2" w:rsidP="00646130">
                <w:pPr>
                  <w:tabs>
                    <w:tab w:val="left" w:pos="5280"/>
                  </w:tabs>
                  <w:spacing w:line="276" w:lineRule="auto"/>
                </w:pPr>
              </w:p>
            </w:tc>
          </w:tr>
          <w:tr w:rsidR="008B5BB8" w:rsidTr="00762624">
            <w:trPr>
              <w:trHeight w:val="392"/>
            </w:trPr>
            <w:tc>
              <w:tcPr>
                <w:tcW w:w="3652" w:type="dxa"/>
                <w:vAlign w:val="center"/>
              </w:tcPr>
              <w:p w:rsidR="008B5BB8" w:rsidRDefault="006A4E74" w:rsidP="00646130">
                <w:pPr>
                  <w:spacing w:line="276" w:lineRule="auto"/>
                </w:pPr>
                <w:r w:rsidRPr="006A4E74">
                  <w:rPr>
                    <w:noProof/>
                    <w:lang w:eastAsia="en-AU"/>
                  </w:rPr>
                  <w:pict>
                    <v:line id="Straight Connector 24" o:spid="_x0000_s1035" style="position:absolute;flip:y;z-index:251687936;visibility:visible;mso-position-horizontal-relative:text;mso-position-vertical-relative:text;mso-width-relative:margin;mso-height-relative:margin" from="-4.1pt,19.25pt" to="528.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" strokecolor="#5b9bd5 [3204]" strokeweight=".5pt">
                      <v:stroke joinstyle="miter"/>
                    </v:line>
                  </w:pict>
                </w:r>
                <w:r w:rsidRPr="006A4E74">
                  <w:rPr>
                    <w:noProof/>
                    <w:lang w:eastAsia="en-AU"/>
                  </w:rPr>
                  <w:pict>
                    <v:line id="Straight Connector 23" o:spid="_x0000_s1034" style="position:absolute;z-index:251686912;visibility:visible;mso-position-horizontal-relative:text;mso-position-vertical-relative:text;mso-width-relative:margin;mso-height-relative:margin" from="-4.2pt,-1.65pt" to="52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" strokecolor="#5b9bd5 [3204]" strokeweight=".5pt">
                      <v:stroke joinstyle="miter"/>
                    </v:line>
                  </w:pict>
                </w:r>
                <w:r w:rsidR="008B5BB8">
                  <w:t xml:space="preserve">Are you consulting our office for a </w:t>
                </w:r>
              </w:p>
            </w:tc>
            <w:tc>
              <w:tcPr>
                <w:tcW w:w="3119" w:type="dxa"/>
                <w:gridSpan w:val="2"/>
                <w:vAlign w:val="center"/>
              </w:tcPr>
              <w:p w:rsidR="008B5BB8" w:rsidRDefault="006A4E74" w:rsidP="00646130">
                <w:pPr>
                  <w:spacing w:line="276" w:lineRule="auto"/>
                </w:pPr>
                <w:sdt>
                  <w:sdtPr>
                    <w:id w:val="-471901704"/>
                  </w:sdtPr>
                  <w:sdtContent>
                    <w:r w:rsidR="008B5BB8">
                      <w:rPr>
                        <w:rFonts w:ascii="MS Gothic" w:eastAsia="MS Gothic" w:hAnsi="MS Gothic" w:hint="eastAsia"/>
                      </w:rPr>
                      <w:t>☐</w:t>
                    </w:r>
                  </w:sdtContent>
                </w:sdt>
                <w:r w:rsidR="008B5BB8">
                  <w:t xml:space="preserve">Wellness Evaluation       </w:t>
                </w:r>
              </w:p>
            </w:tc>
            <w:tc>
              <w:tcPr>
                <w:tcW w:w="3913" w:type="dxa"/>
                <w:vAlign w:val="center"/>
              </w:tcPr>
              <w:p w:rsidR="008B5BB8" w:rsidRDefault="006A4E74" w:rsidP="00646130">
                <w:pPr>
                  <w:tabs>
                    <w:tab w:val="left" w:pos="5280"/>
                  </w:tabs>
                  <w:spacing w:line="276" w:lineRule="auto"/>
                </w:pPr>
                <w:sdt>
                  <w:sdtPr>
                    <w:id w:val="-987935274"/>
                  </w:sdtPr>
                  <w:sdtContent>
                    <w:r w:rsidR="008B5BB8">
                      <w:rPr>
                        <w:rFonts w:ascii="MS Gothic" w:eastAsia="MS Gothic" w:hAnsi="MS Gothic" w:hint="eastAsia"/>
                      </w:rPr>
                      <w:t>☐</w:t>
                    </w:r>
                  </w:sdtContent>
                </w:sdt>
                <w:r w:rsidR="008B5BB8">
                  <w:t>Specific Heath/Spinal Concern</w:t>
                </w:r>
              </w:p>
            </w:tc>
          </w:tr>
          <w:tr w:rsidR="00646130" w:rsidTr="00762624">
            <w:trPr>
              <w:trHeight w:val="407"/>
            </w:trPr>
            <w:tc>
              <w:tcPr>
                <w:tcW w:w="10684" w:type="dxa"/>
                <w:gridSpan w:val="4"/>
                <w:vAlign w:val="center"/>
              </w:tcPr>
              <w:p w:rsidR="00646130" w:rsidRDefault="00646130" w:rsidP="00295CB2">
                <w:pPr>
                  <w:tabs>
                    <w:tab w:val="left" w:pos="5280"/>
                  </w:tabs>
                  <w:spacing w:line="276" w:lineRule="auto"/>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02"/>
            <w:gridCol w:w="4053"/>
          </w:tblGrid>
          <w:tr w:rsidR="00295CB2" w:rsidTr="00B14C51">
            <w:tc>
              <w:tcPr>
                <w:tcW w:w="6629" w:type="dxa"/>
                <w:gridSpan w:val="2"/>
                <w:vAlign w:val="center"/>
              </w:tcPr>
              <w:p w:rsidR="00295CB2" w:rsidRDefault="00295CB2" w:rsidP="00B14C51">
                <w:pPr>
                  <w:spacing w:line="360" w:lineRule="auto"/>
                </w:pPr>
                <w:r>
                  <w:t>Please describe your health/spine concerns below:</w:t>
                </w:r>
              </w:p>
            </w:tc>
            <w:tc>
              <w:tcPr>
                <w:tcW w:w="4053" w:type="dxa"/>
                <w:vAlign w:val="center"/>
              </w:tcPr>
              <w:p w:rsidR="00295CB2" w:rsidRDefault="00295CB2" w:rsidP="00B14C51">
                <w:pPr>
                  <w:tabs>
                    <w:tab w:val="left" w:pos="5280"/>
                  </w:tabs>
                  <w:spacing w:line="360" w:lineRule="auto"/>
                </w:pPr>
              </w:p>
            </w:tc>
          </w:tr>
          <w:tr w:rsidR="00762624" w:rsidTr="00B14C51">
            <w:tc>
              <w:tcPr>
                <w:tcW w:w="6629" w:type="dxa"/>
                <w:gridSpan w:val="2"/>
                <w:vAlign w:val="center"/>
              </w:tcPr>
              <w:p w:rsidR="00762624" w:rsidRDefault="006A4E74" w:rsidP="00B14C51">
                <w:pPr>
                  <w:spacing w:line="360" w:lineRule="auto"/>
                </w:pPr>
                <w:r w:rsidRPr="006A4E74">
                  <w:rPr>
                    <w:noProof/>
                    <w:lang w:eastAsia="en-AU"/>
                  </w:rPr>
                  <w:pict>
                    <v:line id="Straight Connector 25" o:spid="_x0000_s1033" style="position:absolute;z-index:251688960;visibility:visible;mso-position-horizontal-relative:text;mso-position-vertical-relative:text;mso-width-relative:margin;mso-height-relative:margin" from=".6pt,-.35pt" to="52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" strokecolor="#5b9bd5 [3204]" strokeweight=".5pt">
                      <v:stroke joinstyle="miter"/>
                    </v:line>
                  </w:pict>
                </w:r>
                <w:r w:rsidR="00B14C51">
                  <w:t xml:space="preserve">1. </w:t>
                </w:r>
                <w:sdt>
                  <w:sdtPr>
                    <w:id w:val="569616271"/>
                  </w:sdtPr>
                  <w:sdtContent>
                    <w:r w:rsidR="00B14C51">
                      <w:t xml:space="preserve">  </w:t>
                    </w:r>
                  </w:sdtContent>
                </w:sdt>
              </w:p>
            </w:tc>
            <w:tc>
              <w:tcPr>
                <w:tcW w:w="4053" w:type="dxa"/>
                <w:vAlign w:val="center"/>
              </w:tcPr>
              <w:p w:rsidR="00762624" w:rsidRDefault="00B14C51" w:rsidP="00B14C51">
                <w:pPr>
                  <w:tabs>
                    <w:tab w:val="left" w:pos="5280"/>
                  </w:tabs>
                  <w:spacing w:line="360" w:lineRule="auto"/>
                </w:pPr>
                <w:r>
                  <w:t xml:space="preserve">for how long? </w:t>
                </w:r>
                <w:sdt>
                  <w:sdtPr>
                    <w:id w:val="724338307"/>
                  </w:sdtPr>
                  <w:sdtContent>
                    <w:r>
                      <w:t xml:space="preserve">   </w:t>
                    </w:r>
                  </w:sdtContent>
                </w:sdt>
              </w:p>
            </w:tc>
          </w:tr>
          <w:tr w:rsidR="00762624" w:rsidTr="00B14C51">
            <w:tc>
              <w:tcPr>
                <w:tcW w:w="6629" w:type="dxa"/>
                <w:gridSpan w:val="2"/>
                <w:vAlign w:val="center"/>
              </w:tcPr>
              <w:p w:rsidR="00762624" w:rsidRDefault="006A4E74" w:rsidP="00B14C51">
                <w:pPr>
                  <w:spacing w:line="360" w:lineRule="auto"/>
                </w:pPr>
                <w:r w:rsidRPr="006A4E74">
                  <w:rPr>
                    <w:noProof/>
                    <w:lang w:eastAsia="en-AU"/>
                  </w:rPr>
                  <w:pict>
                    <v:line id="Straight Connector 26" o:spid="_x0000_s1032" style="position:absolute;z-index:251689984;visibility:visible;mso-position-horizontal-relative:text;mso-position-vertical-relative:text" from="-4.5pt,-.15pt" to="52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" strokecolor="#5b9bd5 [3204]" strokeweight=".5pt">
                      <v:stroke joinstyle="miter"/>
                    </v:line>
                  </w:pict>
                </w:r>
                <w:r w:rsidR="00B14C51">
                  <w:t xml:space="preserve">2. </w:t>
                </w:r>
                <w:sdt>
                  <w:sdtPr>
                    <w:id w:val="583182427"/>
                  </w:sdtPr>
                  <w:sdtContent>
                    <w:r w:rsidR="00B14C51">
                      <w:t xml:space="preserve">  </w:t>
                    </w:r>
                  </w:sdtContent>
                </w:sdt>
              </w:p>
            </w:tc>
            <w:tc>
              <w:tcPr>
                <w:tcW w:w="4053" w:type="dxa"/>
                <w:vAlign w:val="center"/>
              </w:tcPr>
              <w:p w:rsidR="00762624" w:rsidRDefault="00B14C51" w:rsidP="00B14C51">
                <w:pPr>
                  <w:tabs>
                    <w:tab w:val="left" w:pos="5280"/>
                  </w:tabs>
                  <w:spacing w:line="360" w:lineRule="auto"/>
                </w:pPr>
                <w:r>
                  <w:t xml:space="preserve">for how long? </w:t>
                </w:r>
                <w:sdt>
                  <w:sdtPr>
                    <w:id w:val="-48999966"/>
                  </w:sdtPr>
                  <w:sdtContent>
                    <w:r>
                      <w:t xml:space="preserve">  </w:t>
                    </w:r>
                  </w:sdtContent>
                </w:sdt>
              </w:p>
            </w:tc>
          </w:tr>
          <w:tr w:rsidR="00762624" w:rsidTr="00B14C51">
            <w:tc>
              <w:tcPr>
                <w:tcW w:w="6629" w:type="dxa"/>
                <w:gridSpan w:val="2"/>
                <w:vAlign w:val="center"/>
              </w:tcPr>
              <w:p w:rsidR="00762624" w:rsidRDefault="006A4E74" w:rsidP="00B14C51">
                <w:pPr>
                  <w:spacing w:line="360" w:lineRule="auto"/>
                </w:pPr>
                <w:r w:rsidRPr="006A4E74">
                  <w:rPr>
                    <w:noProof/>
                    <w:lang w:eastAsia="en-AU"/>
                  </w:rPr>
                  <w:pict>
                    <v:line id="Straight Connector 27" o:spid="_x0000_s1031" style="position:absolute;z-index:251691008;visibility:visible;mso-position-horizontal-relative:text;mso-position-vertical-relative:text" from="-4.5pt,.2pt" to="5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" strokecolor="#5b9bd5 [3204]" strokeweight=".5pt">
                      <v:stroke joinstyle="miter"/>
                    </v:line>
                  </w:pict>
                </w:r>
                <w:r w:rsidR="00B14C51">
                  <w:t xml:space="preserve">3. </w:t>
                </w:r>
                <w:sdt>
                  <w:sdtPr>
                    <w:id w:val="-1324427747"/>
                  </w:sdtPr>
                  <w:sdtContent>
                    <w:r w:rsidR="00B14C51">
                      <w:t xml:space="preserve">  </w:t>
                    </w:r>
                  </w:sdtContent>
                </w:sdt>
              </w:p>
            </w:tc>
            <w:tc>
              <w:tcPr>
                <w:tcW w:w="4053" w:type="dxa"/>
                <w:vAlign w:val="center"/>
              </w:tcPr>
              <w:p w:rsidR="00762624" w:rsidRDefault="00B14C51" w:rsidP="00B14C51">
                <w:pPr>
                  <w:tabs>
                    <w:tab w:val="left" w:pos="5280"/>
                  </w:tabs>
                  <w:spacing w:line="360" w:lineRule="auto"/>
                </w:pPr>
                <w:r>
                  <w:t xml:space="preserve">for how long? </w:t>
                </w:r>
                <w:sdt>
                  <w:sdtPr>
                    <w:id w:val="652643010"/>
                  </w:sdtPr>
                  <w:sdtContent>
                    <w:r>
                      <w:t xml:space="preserve">  </w:t>
                    </w:r>
                  </w:sdtContent>
                </w:sdt>
              </w:p>
            </w:tc>
          </w:tr>
          <w:tr w:rsidR="00295CB2" w:rsidTr="00B14C51">
            <w:tc>
              <w:tcPr>
                <w:tcW w:w="3227" w:type="dxa"/>
                <w:vAlign w:val="center"/>
              </w:tcPr>
              <w:p w:rsidR="00295CB2" w:rsidRDefault="006A4E74" w:rsidP="00B14C51">
                <w:pPr>
                  <w:spacing w:line="360" w:lineRule="auto"/>
                  <w:rPr>
                    <w:noProof/>
                    <w:lang w:eastAsia="en-AU"/>
                  </w:rPr>
                </w:pPr>
                <w:r w:rsidRPr="006A4E74">
                  <w:rPr>
                    <w:noProof/>
                    <w:lang w:eastAsia="en-AU"/>
                  </w:rPr>
                  <w:pict>
                    <v:line id="Straight Connector 28" o:spid="_x0000_s1030" style="position:absolute;z-index:251692032;visibility:visible;mso-position-horizontal-relative:text;mso-position-vertical-relative:text;mso-width-relative:margin;mso-height-relative:margin" from=".6pt,1.15pt" to="52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yUuAEAAMUDAAAOAAAAZHJzL2Uyb0RvYy54bWysU8GOEzEMvSPxD1HudKaVK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" strokecolor="#5b9bd5 [3204]" strokeweight=".5pt">
                      <v:stroke joinstyle="miter"/>
                    </v:line>
                  </w:pict>
                </w:r>
              </w:p>
            </w:tc>
            <w:tc>
              <w:tcPr>
                <w:tcW w:w="3402" w:type="dxa"/>
                <w:vAlign w:val="center"/>
              </w:tcPr>
              <w:p w:rsidR="00295CB2" w:rsidRDefault="00295CB2" w:rsidP="00B14C51">
                <w:pPr>
                  <w:spacing w:line="360" w:lineRule="auto"/>
                </w:pPr>
              </w:p>
            </w:tc>
            <w:tc>
              <w:tcPr>
                <w:tcW w:w="4053" w:type="dxa"/>
                <w:vAlign w:val="center"/>
              </w:tcPr>
              <w:p w:rsidR="00295CB2" w:rsidRDefault="00295CB2" w:rsidP="00B14C51">
                <w:pPr>
                  <w:spacing w:line="360" w:lineRule="auto"/>
                </w:pPr>
              </w:p>
            </w:tc>
          </w:tr>
          <w:tr w:rsidR="00762624" w:rsidTr="00B14C51">
            <w:tc>
              <w:tcPr>
                <w:tcW w:w="3227" w:type="dxa"/>
                <w:vAlign w:val="center"/>
              </w:tcPr>
              <w:p w:rsidR="00762624" w:rsidRDefault="00762624" w:rsidP="00B14C51">
                <w:pPr>
                  <w:spacing w:line="360" w:lineRule="auto"/>
                </w:pPr>
                <w:r>
                  <w:t>Is your primary objective</w:t>
                </w:r>
              </w:p>
            </w:tc>
            <w:tc>
              <w:tcPr>
                <w:tcW w:w="3402" w:type="dxa"/>
                <w:vAlign w:val="center"/>
              </w:tcPr>
              <w:p w:rsidR="00762624" w:rsidRDefault="006A4E74" w:rsidP="00B14C51">
                <w:pPr>
                  <w:spacing w:line="360" w:lineRule="auto"/>
                </w:pPr>
                <w:sdt>
                  <w:sdtPr>
                    <w:id w:val="1262033105"/>
                  </w:sdtPr>
                  <w:sdtContent>
                    <w:r w:rsidR="00762624">
                      <w:rPr>
                        <w:rFonts w:ascii="MS Gothic" w:eastAsia="MS Gothic" w:hAnsi="MS Gothic" w:hint="eastAsia"/>
                      </w:rPr>
                      <w:t>☐</w:t>
                    </w:r>
                  </w:sdtContent>
                </w:sdt>
                <w:r w:rsidR="00762624">
                  <w:t xml:space="preserve">Short term relief?        </w:t>
                </w:r>
              </w:p>
            </w:tc>
            <w:tc>
              <w:tcPr>
                <w:tcW w:w="4053" w:type="dxa"/>
                <w:vAlign w:val="center"/>
              </w:tcPr>
              <w:p w:rsidR="00762624" w:rsidRDefault="006A4E74" w:rsidP="00B14C51">
                <w:pPr>
                  <w:spacing w:line="360" w:lineRule="auto"/>
                </w:pPr>
                <w:sdt>
                  <w:sdtPr>
                    <w:id w:val="1771128591"/>
                  </w:sdtPr>
                  <w:sdtContent>
                    <w:r w:rsidR="00762624">
                      <w:rPr>
                        <w:rFonts w:ascii="MS Gothic" w:eastAsia="MS Gothic" w:hAnsi="MS Gothic" w:hint="eastAsia"/>
                      </w:rPr>
                      <w:t>☐</w:t>
                    </w:r>
                  </w:sdtContent>
                </w:sdt>
                <w:r w:rsidR="00762624">
                  <w:t>To correct the cause of the symptoms?</w:t>
                </w:r>
              </w:p>
            </w:tc>
          </w:tr>
        </w:tbl>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477"/>
          </w:tblGrid>
          <w:tr w:rsidR="00B14C51" w:rsidTr="00295CB2">
            <w:tc>
              <w:tcPr>
                <w:tcW w:w="10598" w:type="dxa"/>
                <w:gridSpan w:val="3"/>
                <w:vAlign w:val="center"/>
              </w:tcPr>
              <w:p w:rsidR="00B14C51" w:rsidRPr="00B14C51" w:rsidRDefault="00B14C51" w:rsidP="00B14C51">
                <w:pPr>
                  <w:tabs>
                    <w:tab w:val="left" w:pos="5280"/>
                  </w:tabs>
                  <w:spacing w:line="480" w:lineRule="auto"/>
                  <w:jc w:val="center"/>
                  <w:rPr>
                    <w:b/>
                  </w:rPr>
                </w:pPr>
                <w:r w:rsidRPr="00A36364">
                  <w:rPr>
                    <w:b/>
                  </w:rPr>
                  <w:t>Please tick any of the following symptoms you have experiences at any time in the past 12 months</w:t>
                </w:r>
              </w:p>
            </w:tc>
          </w:tr>
          <w:tr w:rsidR="00B14C51" w:rsidTr="00295CB2">
            <w:tc>
              <w:tcPr>
                <w:tcW w:w="3560" w:type="dxa"/>
                <w:vAlign w:val="center"/>
              </w:tcPr>
              <w:p w:rsidR="00B14C51" w:rsidRDefault="006A4E74" w:rsidP="00295CB2">
                <w:pPr>
                  <w:spacing w:line="360" w:lineRule="auto"/>
                </w:pPr>
                <w:sdt>
                  <w:sdtPr>
                    <w:id w:val="-1850706229"/>
                  </w:sdtPr>
                  <w:sdtContent>
                    <w:r w:rsidR="00295CB2">
                      <w:rPr>
                        <w:rFonts w:ascii="MS Gothic" w:eastAsia="MS Gothic" w:hAnsi="MS Gothic" w:hint="eastAsia"/>
                      </w:rPr>
                      <w:t>☐</w:t>
                    </w:r>
                  </w:sdtContent>
                </w:sdt>
                <w:r w:rsidR="00B14C51" w:rsidRPr="009D3ECE">
                  <w:t>Headache</w:t>
                </w:r>
                <w:r w:rsidR="00B14C51">
                  <w:rPr>
                    <w:noProof/>
                    <w:lang w:eastAsia="en-AU"/>
                  </w:rPr>
                  <w:t xml:space="preserve"> </w:t>
                </w:r>
              </w:p>
            </w:tc>
            <w:tc>
              <w:tcPr>
                <w:tcW w:w="3561" w:type="dxa"/>
                <w:vAlign w:val="center"/>
              </w:tcPr>
              <w:p w:rsidR="00B14C51" w:rsidRPr="009D3ECE" w:rsidRDefault="006A4E74" w:rsidP="00295CB2">
                <w:pPr>
                  <w:tabs>
                    <w:tab w:val="left" w:pos="5280"/>
                  </w:tabs>
                  <w:spacing w:line="360" w:lineRule="auto"/>
                  <w:rPr>
                    <w:b/>
                  </w:rPr>
                </w:pPr>
                <w:sdt>
                  <w:sdtPr>
                    <w:id w:val="-78441722"/>
                  </w:sdtPr>
                  <w:sdtContent>
                    <w:r w:rsidR="00B14C51" w:rsidRPr="009D3ECE">
                      <w:rPr>
                        <w:rFonts w:ascii="MS Gothic" w:eastAsia="MS Gothic" w:hAnsi="MS Gothic" w:hint="eastAsia"/>
                      </w:rPr>
                      <w:t>☐</w:t>
                    </w:r>
                  </w:sdtContent>
                </w:sdt>
                <w:r w:rsidR="00B14C51" w:rsidRPr="009D3ECE">
                  <w:t>Breathi</w:t>
                </w:r>
                <w:r w:rsidR="00B14C51">
                  <w:t>ng</w:t>
                </w:r>
                <w:r w:rsidR="00B14C51" w:rsidRPr="009D3ECE">
                  <w:t xml:space="preserve"> problems</w:t>
                </w:r>
              </w:p>
            </w:tc>
            <w:tc>
              <w:tcPr>
                <w:tcW w:w="3477" w:type="dxa"/>
                <w:vAlign w:val="center"/>
              </w:tcPr>
              <w:p w:rsidR="00B14C51" w:rsidRPr="009D3ECE" w:rsidRDefault="006A4E74" w:rsidP="00295CB2">
                <w:pPr>
                  <w:tabs>
                    <w:tab w:val="left" w:pos="5280"/>
                  </w:tabs>
                  <w:spacing w:line="360" w:lineRule="auto"/>
                  <w:rPr>
                    <w:b/>
                  </w:rPr>
                </w:pPr>
                <w:sdt>
                  <w:sdtPr>
                    <w:id w:val="-859586497"/>
                  </w:sdtPr>
                  <w:sdtContent>
                    <w:r w:rsidR="00B14C51" w:rsidRPr="009D3ECE">
                      <w:rPr>
                        <w:rFonts w:ascii="MS Gothic" w:eastAsia="MS Gothic" w:hAnsi="MS Gothic" w:hint="eastAsia"/>
                      </w:rPr>
                      <w:t>☐</w:t>
                    </w:r>
                  </w:sdtContent>
                </w:sdt>
                <w:r w:rsidR="00B14C51" w:rsidRPr="009D3ECE">
                  <w:t>Nervousness/Depression</w:t>
                </w:r>
              </w:p>
            </w:tc>
          </w:tr>
          <w:tr w:rsidR="00B14C51" w:rsidTr="00295CB2">
            <w:tc>
              <w:tcPr>
                <w:tcW w:w="3560" w:type="dxa"/>
                <w:vAlign w:val="center"/>
              </w:tcPr>
              <w:p w:rsidR="00B14C51" w:rsidRPr="009D3ECE" w:rsidRDefault="006A4E74" w:rsidP="00295CB2">
                <w:pPr>
                  <w:tabs>
                    <w:tab w:val="left" w:pos="5280"/>
                  </w:tabs>
                  <w:spacing w:line="360" w:lineRule="auto"/>
                  <w:rPr>
                    <w:b/>
                  </w:rPr>
                </w:pPr>
                <w:sdt>
                  <w:sdtPr>
                    <w:id w:val="-1373370350"/>
                  </w:sdtPr>
                  <w:sdtContent>
                    <w:r w:rsidR="00B14C51" w:rsidRPr="009D3ECE">
                      <w:rPr>
                        <w:rFonts w:ascii="MS Gothic" w:eastAsia="MS Gothic" w:hAnsi="MS Gothic" w:hint="eastAsia"/>
                      </w:rPr>
                      <w:t>☐</w:t>
                    </w:r>
                  </w:sdtContent>
                </w:sdt>
                <w:r w:rsidR="00B14C51" w:rsidRPr="009D3ECE">
                  <w:t>Neck pain/stiffness</w:t>
                </w:r>
              </w:p>
            </w:tc>
            <w:tc>
              <w:tcPr>
                <w:tcW w:w="3561" w:type="dxa"/>
                <w:vAlign w:val="center"/>
              </w:tcPr>
              <w:p w:rsidR="00B14C51" w:rsidRDefault="006A4E74" w:rsidP="00295CB2">
                <w:pPr>
                  <w:spacing w:line="360" w:lineRule="auto"/>
                </w:pPr>
                <w:sdt>
                  <w:sdtPr>
                    <w:id w:val="286399050"/>
                  </w:sdtPr>
                  <w:sdtContent>
                    <w:r w:rsidR="00B14C51">
                      <w:rPr>
                        <w:rFonts w:ascii="MS Gothic" w:eastAsia="MS Gothic" w:hAnsi="MS Gothic" w:hint="eastAsia"/>
                      </w:rPr>
                      <w:t>☐</w:t>
                    </w:r>
                  </w:sdtContent>
                </w:sdt>
                <w:r w:rsidR="00B14C51" w:rsidRPr="009D3ECE">
                  <w:t>Asthma</w:t>
                </w:r>
              </w:p>
            </w:tc>
            <w:tc>
              <w:tcPr>
                <w:tcW w:w="3477" w:type="dxa"/>
                <w:vAlign w:val="center"/>
              </w:tcPr>
              <w:p w:rsidR="00B14C51" w:rsidRPr="009D3ECE" w:rsidRDefault="006A4E74" w:rsidP="00295CB2">
                <w:pPr>
                  <w:tabs>
                    <w:tab w:val="left" w:pos="5280"/>
                  </w:tabs>
                  <w:spacing w:line="360" w:lineRule="auto"/>
                  <w:rPr>
                    <w:b/>
                  </w:rPr>
                </w:pPr>
                <w:sdt>
                  <w:sdtPr>
                    <w:id w:val="-2030090991"/>
                  </w:sdtPr>
                  <w:sdtContent>
                    <w:r w:rsidR="00B14C51" w:rsidRPr="009D3ECE">
                      <w:rPr>
                        <w:rFonts w:ascii="MS Gothic" w:eastAsia="MS Gothic" w:hAnsi="MS Gothic" w:hint="eastAsia"/>
                      </w:rPr>
                      <w:t>☐</w:t>
                    </w:r>
                  </w:sdtContent>
                </w:sdt>
                <w:r w:rsidR="00B14C51" w:rsidRPr="009D3ECE">
                  <w:t>Allergies/Hay fever</w:t>
                </w:r>
              </w:p>
            </w:tc>
          </w:tr>
          <w:tr w:rsidR="00B14C51" w:rsidTr="00295CB2">
            <w:tc>
              <w:tcPr>
                <w:tcW w:w="3560" w:type="dxa"/>
                <w:vAlign w:val="center"/>
              </w:tcPr>
              <w:p w:rsidR="00B14C51" w:rsidRDefault="006A4E74" w:rsidP="00295CB2">
                <w:pPr>
                  <w:spacing w:line="360" w:lineRule="auto"/>
                </w:pPr>
                <w:sdt>
                  <w:sdtPr>
                    <w:id w:val="-642959722"/>
                  </w:sdtPr>
                  <w:sdtContent>
                    <w:r w:rsidR="00295CB2">
                      <w:rPr>
                        <w:rFonts w:ascii="MS Gothic" w:eastAsia="MS Gothic" w:hAnsi="MS Gothic" w:hint="eastAsia"/>
                      </w:rPr>
                      <w:t>☐</w:t>
                    </w:r>
                  </w:sdtContent>
                </w:sdt>
                <w:r w:rsidR="00B14C51" w:rsidRPr="009D3ECE">
                  <w:t>Dizziness</w:t>
                </w:r>
              </w:p>
            </w:tc>
            <w:tc>
              <w:tcPr>
                <w:tcW w:w="3561" w:type="dxa"/>
                <w:vAlign w:val="center"/>
              </w:tcPr>
              <w:p w:rsidR="00B14C51" w:rsidRDefault="006A4E74" w:rsidP="00295CB2">
                <w:pPr>
                  <w:spacing w:line="360" w:lineRule="auto"/>
                </w:pPr>
                <w:sdt>
                  <w:sdtPr>
                    <w:id w:val="-927887675"/>
                  </w:sdtPr>
                  <w:sdtContent>
                    <w:r w:rsidR="00B14C51" w:rsidRPr="009D3ECE">
                      <w:rPr>
                        <w:rFonts w:ascii="MS Gothic" w:eastAsia="MS Gothic" w:hAnsi="MS Gothic" w:hint="eastAsia"/>
                      </w:rPr>
                      <w:t>☐</w:t>
                    </w:r>
                  </w:sdtContent>
                </w:sdt>
                <w:r w:rsidR="00B14C51" w:rsidRPr="009D3ECE">
                  <w:t>Digestive problems</w:t>
                </w:r>
              </w:p>
            </w:tc>
            <w:tc>
              <w:tcPr>
                <w:tcW w:w="3477" w:type="dxa"/>
                <w:vAlign w:val="center"/>
              </w:tcPr>
              <w:p w:rsidR="00B14C51" w:rsidRDefault="006A4E74" w:rsidP="00295CB2">
                <w:pPr>
                  <w:spacing w:line="360" w:lineRule="auto"/>
                </w:pPr>
                <w:sdt>
                  <w:sdtPr>
                    <w:id w:val="-96716490"/>
                  </w:sdtPr>
                  <w:sdtContent>
                    <w:r w:rsidR="00B14C51" w:rsidRPr="009D3ECE">
                      <w:rPr>
                        <w:rFonts w:ascii="MS Gothic" w:eastAsia="MS Gothic" w:hAnsi="MS Gothic" w:hint="eastAsia"/>
                      </w:rPr>
                      <w:t>☐</w:t>
                    </w:r>
                  </w:sdtContent>
                </w:sdt>
                <w:r w:rsidR="00B14C51" w:rsidRPr="009D3ECE">
                  <w:t>Recurrent colds or flu</w:t>
                </w:r>
              </w:p>
            </w:tc>
          </w:tr>
          <w:tr w:rsidR="00B14C51" w:rsidTr="00295CB2">
            <w:tc>
              <w:tcPr>
                <w:tcW w:w="3560" w:type="dxa"/>
                <w:vAlign w:val="center"/>
              </w:tcPr>
              <w:p w:rsidR="00B14C51" w:rsidRPr="009D3ECE" w:rsidRDefault="006A4E74" w:rsidP="00295CB2">
                <w:pPr>
                  <w:tabs>
                    <w:tab w:val="left" w:pos="5280"/>
                  </w:tabs>
                  <w:spacing w:line="360" w:lineRule="auto"/>
                  <w:rPr>
                    <w:b/>
                  </w:rPr>
                </w:pPr>
                <w:sdt>
                  <w:sdtPr>
                    <w:id w:val="-1157837862"/>
                  </w:sdtPr>
                  <w:sdtContent>
                    <w:r w:rsidR="00B14C51" w:rsidRPr="009D3ECE">
                      <w:rPr>
                        <w:rFonts w:ascii="MS Gothic" w:eastAsia="MS Gothic" w:hAnsi="MS Gothic" w:hint="eastAsia"/>
                      </w:rPr>
                      <w:t>☐</w:t>
                    </w:r>
                  </w:sdtContent>
                </w:sdt>
                <w:r w:rsidR="00B14C51" w:rsidRPr="009D3ECE">
                  <w:t>Ringing in the ears</w:t>
                </w:r>
              </w:p>
            </w:tc>
            <w:tc>
              <w:tcPr>
                <w:tcW w:w="3561" w:type="dxa"/>
                <w:vAlign w:val="center"/>
              </w:tcPr>
              <w:p w:rsidR="00B14C51" w:rsidRPr="009D3ECE" w:rsidRDefault="006A4E74" w:rsidP="00295CB2">
                <w:pPr>
                  <w:tabs>
                    <w:tab w:val="left" w:pos="5280"/>
                  </w:tabs>
                  <w:spacing w:line="360" w:lineRule="auto"/>
                  <w:rPr>
                    <w:b/>
                  </w:rPr>
                </w:pPr>
                <w:sdt>
                  <w:sdtPr>
                    <w:id w:val="1834328692"/>
                  </w:sdtPr>
                  <w:sdtContent>
                    <w:r w:rsidR="00B14C51">
                      <w:rPr>
                        <w:rFonts w:ascii="MS Gothic" w:eastAsia="MS Gothic" w:hAnsi="MS Gothic" w:hint="eastAsia"/>
                      </w:rPr>
                      <w:t>☐</w:t>
                    </w:r>
                  </w:sdtContent>
                </w:sdt>
                <w:r w:rsidR="00B14C51" w:rsidRPr="009D3ECE">
                  <w:t>Reproductive Problems</w:t>
                </w:r>
              </w:p>
            </w:tc>
            <w:tc>
              <w:tcPr>
                <w:tcW w:w="3477" w:type="dxa"/>
                <w:vAlign w:val="center"/>
              </w:tcPr>
              <w:p w:rsidR="00B14C51" w:rsidRPr="009D3ECE" w:rsidRDefault="006A4E74" w:rsidP="00295CB2">
                <w:pPr>
                  <w:tabs>
                    <w:tab w:val="left" w:pos="5280"/>
                  </w:tabs>
                  <w:spacing w:line="360" w:lineRule="auto"/>
                  <w:rPr>
                    <w:b/>
                  </w:rPr>
                </w:pPr>
                <w:sdt>
                  <w:sdtPr>
                    <w:id w:val="409746681"/>
                  </w:sdtPr>
                  <w:sdtContent>
                    <w:r w:rsidR="00B14C51" w:rsidRPr="009D3ECE">
                      <w:rPr>
                        <w:rFonts w:ascii="MS Gothic" w:eastAsia="MS Gothic" w:hAnsi="MS Gothic" w:hint="eastAsia"/>
                      </w:rPr>
                      <w:t>☐</w:t>
                    </w:r>
                  </w:sdtContent>
                </w:sdt>
                <w:r w:rsidR="00B14C51" w:rsidRPr="009D3ECE">
                  <w:t>Weight problems</w:t>
                </w:r>
              </w:p>
            </w:tc>
          </w:tr>
          <w:tr w:rsidR="00B14C51" w:rsidTr="00295CB2">
            <w:tc>
              <w:tcPr>
                <w:tcW w:w="3560" w:type="dxa"/>
                <w:vAlign w:val="center"/>
              </w:tcPr>
              <w:p w:rsidR="00B14C51" w:rsidRPr="009D3ECE" w:rsidRDefault="006A4E74" w:rsidP="00295CB2">
                <w:pPr>
                  <w:tabs>
                    <w:tab w:val="left" w:pos="5280"/>
                  </w:tabs>
                  <w:spacing w:line="360" w:lineRule="auto"/>
                  <w:rPr>
                    <w:b/>
                  </w:rPr>
                </w:pPr>
                <w:sdt>
                  <w:sdtPr>
                    <w:id w:val="762808392"/>
                  </w:sdtPr>
                  <w:sdtContent>
                    <w:r w:rsidR="00B14C51" w:rsidRPr="009D3ECE">
                      <w:rPr>
                        <w:rFonts w:ascii="MS Gothic" w:eastAsia="MS Gothic" w:hAnsi="MS Gothic" w:hint="eastAsia"/>
                      </w:rPr>
                      <w:t>☐</w:t>
                    </w:r>
                  </w:sdtContent>
                </w:sdt>
                <w:r w:rsidR="00B14C51" w:rsidRPr="009D3ECE">
                  <w:t>Numbness/Tingling in hands</w:t>
                </w:r>
              </w:p>
            </w:tc>
            <w:tc>
              <w:tcPr>
                <w:tcW w:w="3561" w:type="dxa"/>
                <w:vAlign w:val="center"/>
              </w:tcPr>
              <w:p w:rsidR="00B14C51" w:rsidRPr="009D3ECE" w:rsidRDefault="006A4E74" w:rsidP="00295CB2">
                <w:pPr>
                  <w:tabs>
                    <w:tab w:val="left" w:pos="5280"/>
                  </w:tabs>
                  <w:spacing w:line="360" w:lineRule="auto"/>
                  <w:rPr>
                    <w:b/>
                  </w:rPr>
                </w:pPr>
                <w:sdt>
                  <w:sdtPr>
                    <w:id w:val="-1917626180"/>
                  </w:sdtPr>
                  <w:sdtContent>
                    <w:r w:rsidR="00B14C51" w:rsidRPr="009D3ECE">
                      <w:rPr>
                        <w:rFonts w:ascii="MS Gothic" w:eastAsia="MS Gothic" w:hAnsi="MS Gothic" w:hint="eastAsia"/>
                      </w:rPr>
                      <w:t>☐</w:t>
                    </w:r>
                  </w:sdtContent>
                </w:sdt>
                <w:r w:rsidR="00B14C51" w:rsidRPr="009D3ECE">
                  <w:t>Low Back Pain</w:t>
                </w:r>
              </w:p>
            </w:tc>
            <w:tc>
              <w:tcPr>
                <w:tcW w:w="3477" w:type="dxa"/>
                <w:vAlign w:val="center"/>
              </w:tcPr>
              <w:p w:rsidR="00B14C51" w:rsidRPr="009D3ECE" w:rsidRDefault="006A4E74" w:rsidP="00295CB2">
                <w:pPr>
                  <w:tabs>
                    <w:tab w:val="left" w:pos="5280"/>
                  </w:tabs>
                  <w:spacing w:line="360" w:lineRule="auto"/>
                  <w:rPr>
                    <w:b/>
                  </w:rPr>
                </w:pPr>
                <w:sdt>
                  <w:sdtPr>
                    <w:id w:val="1817832959"/>
                  </w:sdtPr>
                  <w:sdtContent>
                    <w:r w:rsidR="00B14C51" w:rsidRPr="009D3ECE">
                      <w:rPr>
                        <w:rFonts w:ascii="MS Gothic" w:eastAsia="MS Gothic" w:hAnsi="MS Gothic" w:hint="eastAsia"/>
                      </w:rPr>
                      <w:t>☐</w:t>
                    </w:r>
                  </w:sdtContent>
                </w:sdt>
                <w:r w:rsidR="00B14C51" w:rsidRPr="009D3ECE">
                  <w:t>Tension and irritability</w:t>
                </w:r>
              </w:p>
            </w:tc>
          </w:tr>
          <w:tr w:rsidR="00B14C51" w:rsidTr="00295CB2">
            <w:tc>
              <w:tcPr>
                <w:tcW w:w="3560" w:type="dxa"/>
                <w:vAlign w:val="center"/>
              </w:tcPr>
              <w:p w:rsidR="00B14C51" w:rsidRPr="009D3ECE" w:rsidRDefault="006A4E74" w:rsidP="00295CB2">
                <w:pPr>
                  <w:tabs>
                    <w:tab w:val="left" w:pos="5280"/>
                  </w:tabs>
                  <w:spacing w:line="360" w:lineRule="auto"/>
                  <w:rPr>
                    <w:b/>
                  </w:rPr>
                </w:pPr>
                <w:sdt>
                  <w:sdtPr>
                    <w:id w:val="2113849167"/>
                  </w:sdtPr>
                  <w:sdtContent>
                    <w:r w:rsidR="00B14C51" w:rsidRPr="009D3ECE">
                      <w:rPr>
                        <w:rFonts w:ascii="MS Gothic" w:eastAsia="MS Gothic" w:hAnsi="MS Gothic" w:hint="eastAsia"/>
                      </w:rPr>
                      <w:t>☐</w:t>
                    </w:r>
                  </w:sdtContent>
                </w:sdt>
                <w:r w:rsidR="00B14C51" w:rsidRPr="009D3ECE">
                  <w:t>Shoulder tension/pain</w:t>
                </w:r>
              </w:p>
            </w:tc>
            <w:tc>
              <w:tcPr>
                <w:tcW w:w="3561" w:type="dxa"/>
                <w:vAlign w:val="center"/>
              </w:tcPr>
              <w:p w:rsidR="00B14C51" w:rsidRPr="009D3ECE" w:rsidRDefault="006A4E74" w:rsidP="00295CB2">
                <w:pPr>
                  <w:tabs>
                    <w:tab w:val="left" w:pos="5280"/>
                  </w:tabs>
                  <w:spacing w:line="360" w:lineRule="auto"/>
                  <w:rPr>
                    <w:b/>
                  </w:rPr>
                </w:pPr>
                <w:sdt>
                  <w:sdtPr>
                    <w:id w:val="1959073652"/>
                  </w:sdtPr>
                  <w:sdtContent>
                    <w:r w:rsidR="00B14C51" w:rsidRPr="009D3ECE">
                      <w:rPr>
                        <w:rFonts w:ascii="MS Gothic" w:eastAsia="MS Gothic" w:hAnsi="MS Gothic" w:hint="eastAsia"/>
                      </w:rPr>
                      <w:t>☐</w:t>
                    </w:r>
                  </w:sdtContent>
                </w:sdt>
                <w:r w:rsidR="00B14C51" w:rsidRPr="009D3ECE">
                  <w:t>Hip Pain (Left or Right</w:t>
                </w:r>
                <w:r w:rsidR="00B14C51" w:rsidRPr="009D3ECE">
                  <w:rPr>
                    <w:rFonts w:ascii="MS Gothic" w:eastAsia="MS Gothic" w:hAnsi="MS Gothic"/>
                  </w:rPr>
                  <w:t>)</w:t>
                </w:r>
              </w:p>
            </w:tc>
            <w:tc>
              <w:tcPr>
                <w:tcW w:w="3477" w:type="dxa"/>
                <w:vAlign w:val="center"/>
              </w:tcPr>
              <w:p w:rsidR="00B14C51" w:rsidRPr="009D3ECE" w:rsidRDefault="006A4E74" w:rsidP="00295CB2">
                <w:pPr>
                  <w:tabs>
                    <w:tab w:val="left" w:pos="5280"/>
                  </w:tabs>
                  <w:spacing w:line="360" w:lineRule="auto"/>
                  <w:rPr>
                    <w:b/>
                  </w:rPr>
                </w:pPr>
                <w:sdt>
                  <w:sdtPr>
                    <w:id w:val="-1076509352"/>
                  </w:sdtPr>
                  <w:sdtContent>
                    <w:r w:rsidR="00B14C51" w:rsidRPr="009D3ECE">
                      <w:rPr>
                        <w:rFonts w:ascii="MS Gothic" w:eastAsia="MS Gothic" w:hAnsi="MS Gothic" w:hint="eastAsia"/>
                      </w:rPr>
                      <w:t>☐</w:t>
                    </w:r>
                  </w:sdtContent>
                </w:sdt>
                <w:r w:rsidR="00B14C51" w:rsidRPr="009D3ECE">
                  <w:t>Menstrual problems</w:t>
                </w:r>
              </w:p>
            </w:tc>
          </w:tr>
          <w:tr w:rsidR="00B14C51" w:rsidTr="00295CB2">
            <w:tc>
              <w:tcPr>
                <w:tcW w:w="3560" w:type="dxa"/>
                <w:vAlign w:val="center"/>
              </w:tcPr>
              <w:p w:rsidR="00B14C51" w:rsidRPr="009D3ECE" w:rsidRDefault="006A4E74" w:rsidP="00295CB2">
                <w:pPr>
                  <w:tabs>
                    <w:tab w:val="left" w:pos="5280"/>
                  </w:tabs>
                  <w:spacing w:line="360" w:lineRule="auto"/>
                  <w:rPr>
                    <w:b/>
                  </w:rPr>
                </w:pPr>
                <w:sdt>
                  <w:sdtPr>
                    <w:id w:val="-1722743366"/>
                  </w:sdtPr>
                  <w:sdtContent>
                    <w:r w:rsidR="00B14C51" w:rsidRPr="009D3ECE">
                      <w:rPr>
                        <w:rFonts w:ascii="MS Gothic" w:eastAsia="MS Gothic" w:hAnsi="MS Gothic" w:hint="eastAsia"/>
                      </w:rPr>
                      <w:t>☐</w:t>
                    </w:r>
                  </w:sdtContent>
                </w:sdt>
                <w:r w:rsidR="00B14C51" w:rsidRPr="009D3ECE">
                  <w:t>Pain between the shoulders</w:t>
                </w:r>
              </w:p>
            </w:tc>
            <w:tc>
              <w:tcPr>
                <w:tcW w:w="3561" w:type="dxa"/>
                <w:vAlign w:val="center"/>
              </w:tcPr>
              <w:p w:rsidR="00B14C51" w:rsidRPr="00295CB2" w:rsidRDefault="006A4E74" w:rsidP="00295CB2">
                <w:pPr>
                  <w:tabs>
                    <w:tab w:val="left" w:pos="5280"/>
                  </w:tabs>
                  <w:spacing w:line="360" w:lineRule="auto"/>
                </w:pPr>
                <w:sdt>
                  <w:sdtPr>
                    <w:id w:val="121588328"/>
                  </w:sdtPr>
                  <w:sdtContent>
                    <w:r w:rsidR="00B14C51" w:rsidRPr="009D3ECE">
                      <w:rPr>
                        <w:rFonts w:ascii="MS Gothic" w:eastAsia="MS Gothic" w:hAnsi="MS Gothic" w:hint="eastAsia"/>
                      </w:rPr>
                      <w:t>☐</w:t>
                    </w:r>
                  </w:sdtContent>
                </w:sdt>
                <w:r w:rsidR="00B14C51" w:rsidRPr="009D3ECE">
                  <w:t>Numbness/Tingling in Legs</w:t>
                </w:r>
              </w:p>
            </w:tc>
            <w:tc>
              <w:tcPr>
                <w:tcW w:w="3477" w:type="dxa"/>
                <w:vAlign w:val="center"/>
              </w:tcPr>
              <w:p w:rsidR="00B14C51" w:rsidRPr="009D3ECE" w:rsidRDefault="006A4E74" w:rsidP="00295CB2">
                <w:pPr>
                  <w:tabs>
                    <w:tab w:val="left" w:pos="5280"/>
                  </w:tabs>
                  <w:spacing w:line="360" w:lineRule="auto"/>
                  <w:rPr>
                    <w:b/>
                  </w:rPr>
                </w:pPr>
                <w:sdt>
                  <w:sdtPr>
                    <w:id w:val="368727281"/>
                  </w:sdtPr>
                  <w:sdtContent>
                    <w:r w:rsidR="00295CB2">
                      <w:rPr>
                        <w:rFonts w:ascii="MS Gothic" w:eastAsia="MS Gothic" w:hAnsi="MS Gothic" w:hint="eastAsia"/>
                      </w:rPr>
                      <w:t>☐</w:t>
                    </w:r>
                  </w:sdtContent>
                </w:sdt>
                <w:r w:rsidR="00B14C51" w:rsidRPr="009D3ECE">
                  <w:t>Difficulty sleeping</w:t>
                </w:r>
              </w:p>
            </w:tc>
          </w:tr>
        </w:tbl>
      </w:sdtContent>
    </w:sdt>
    <w:p w:rsidR="007F6B18" w:rsidRPr="00C52B27" w:rsidRDefault="007F6B18" w:rsidP="00C52B27">
      <w:pPr>
        <w:tabs>
          <w:tab w:val="left" w:pos="5280"/>
        </w:tabs>
        <w:spacing w:line="240" w:lineRule="auto"/>
        <w:jc w:val="center"/>
        <w:rPr>
          <w:b/>
          <w:sz w:val="36"/>
          <w:szCs w:val="36"/>
        </w:rPr>
      </w:pPr>
      <w:r w:rsidRPr="00C52B27">
        <w:rPr>
          <w:b/>
          <w:sz w:val="36"/>
          <w:szCs w:val="36"/>
        </w:rPr>
        <w:lastRenderedPageBreak/>
        <w:t xml:space="preserve">IT IS A LEGAL AND SAFETY REQUIREMENT </w:t>
      </w:r>
      <w:r w:rsidR="003403E5" w:rsidRPr="00C52B27">
        <w:rPr>
          <w:b/>
          <w:sz w:val="36"/>
          <w:szCs w:val="36"/>
        </w:rPr>
        <w:t xml:space="preserve">THAT YOU </w:t>
      </w:r>
      <w:r w:rsidRPr="00C52B27">
        <w:rPr>
          <w:b/>
          <w:sz w:val="36"/>
          <w:szCs w:val="36"/>
        </w:rPr>
        <w:t>ANSWER ALL OF THE FOLLOWING QUESTIONS</w:t>
      </w:r>
    </w:p>
    <w:p w:rsidR="007F6B18" w:rsidRPr="006E70F6" w:rsidRDefault="007F6B18" w:rsidP="007F6B18">
      <w:pPr>
        <w:rPr>
          <w:b/>
          <w:sz w:val="24"/>
          <w:szCs w:val="24"/>
        </w:rPr>
      </w:pPr>
      <w:r w:rsidRPr="006E70F6">
        <w:rPr>
          <w:b/>
          <w:sz w:val="24"/>
          <w:szCs w:val="24"/>
        </w:rPr>
        <w:t>It is important in Chiropractic care to make sure the blood vessels in the neck are not showing symptoms that may indicate problems.  Have you experienced any of the following in the past 30 - 90 days?</w:t>
      </w:r>
    </w:p>
    <w:p w:rsidR="007F6B18" w:rsidRPr="006E70F6" w:rsidRDefault="007F6B18" w:rsidP="007F6B18">
      <w:pPr>
        <w:pStyle w:val="ListParagraph"/>
        <w:numPr>
          <w:ilvl w:val="1"/>
          <w:numId w:val="5"/>
        </w:numPr>
        <w:spacing w:line="276" w:lineRule="auto"/>
        <w:rPr>
          <w:sz w:val="24"/>
          <w:szCs w:val="24"/>
        </w:rPr>
      </w:pPr>
      <w:r w:rsidRPr="006E70F6">
        <w:rPr>
          <w:sz w:val="24"/>
          <w:szCs w:val="24"/>
        </w:rPr>
        <w:t>Unsteadiness of your feet or severe dizziness</w:t>
      </w:r>
      <w:r w:rsidRPr="006E70F6">
        <w:rPr>
          <w:sz w:val="24"/>
          <w:szCs w:val="24"/>
        </w:rPr>
        <w:tab/>
      </w:r>
      <w:r w:rsidRPr="006E70F6">
        <w:rPr>
          <w:sz w:val="24"/>
          <w:szCs w:val="24"/>
        </w:rPr>
        <w:tab/>
      </w:r>
      <w:r w:rsidRPr="006E70F6">
        <w:rPr>
          <w:sz w:val="24"/>
          <w:szCs w:val="24"/>
        </w:rPr>
        <w:tab/>
      </w:r>
      <w:sdt>
        <w:sdtPr>
          <w:rPr>
            <w:sz w:val="24"/>
            <w:szCs w:val="24"/>
          </w:rPr>
          <w:id w:val="1077012456"/>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138171623"/>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1"/>
          <w:numId w:val="5"/>
        </w:numPr>
        <w:spacing w:line="276" w:lineRule="auto"/>
        <w:rPr>
          <w:sz w:val="24"/>
          <w:szCs w:val="24"/>
        </w:rPr>
      </w:pPr>
      <w:r w:rsidRPr="006E70F6">
        <w:rPr>
          <w:sz w:val="24"/>
          <w:szCs w:val="24"/>
        </w:rPr>
        <w:t>Difficulty talking or swallowing</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118263835"/>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067406798"/>
        </w:sdtPr>
        <w:sdtContent>
          <w:r w:rsidR="00541C21">
            <w:rPr>
              <w:rFonts w:ascii="MS Gothic" w:eastAsia="MS Gothic" w:hAnsi="MS Gothic" w:hint="eastAsia"/>
              <w:sz w:val="24"/>
              <w:szCs w:val="24"/>
            </w:rPr>
            <w:t>☐</w:t>
          </w:r>
        </w:sdtContent>
      </w:sdt>
      <w:r w:rsidRPr="006E70F6">
        <w:rPr>
          <w:sz w:val="24"/>
          <w:szCs w:val="24"/>
        </w:rPr>
        <w:t xml:space="preserve"> No</w:t>
      </w:r>
      <w:r w:rsidRPr="006E70F6">
        <w:rPr>
          <w:sz w:val="24"/>
          <w:szCs w:val="24"/>
        </w:rPr>
        <w:tab/>
      </w:r>
    </w:p>
    <w:p w:rsidR="007F6B18" w:rsidRPr="006E70F6" w:rsidRDefault="007F6B18" w:rsidP="007F6B18">
      <w:pPr>
        <w:pStyle w:val="ListParagraph"/>
        <w:numPr>
          <w:ilvl w:val="1"/>
          <w:numId w:val="5"/>
        </w:numPr>
        <w:spacing w:line="276" w:lineRule="auto"/>
        <w:rPr>
          <w:sz w:val="24"/>
          <w:szCs w:val="24"/>
        </w:rPr>
      </w:pPr>
      <w:r w:rsidRPr="006E70F6">
        <w:rPr>
          <w:sz w:val="24"/>
          <w:szCs w:val="24"/>
        </w:rPr>
        <w:t>Unrelenting nausea or vomiting</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507100773"/>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1358229131"/>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1"/>
          <w:numId w:val="5"/>
        </w:numPr>
        <w:spacing w:line="276" w:lineRule="auto"/>
        <w:rPr>
          <w:sz w:val="24"/>
          <w:szCs w:val="24"/>
        </w:rPr>
      </w:pPr>
      <w:r w:rsidRPr="006E70F6">
        <w:rPr>
          <w:sz w:val="24"/>
          <w:szCs w:val="24"/>
        </w:rPr>
        <w:t>Severe headaches or neck pain unlike ever before</w:t>
      </w:r>
      <w:r w:rsidRPr="006E70F6">
        <w:rPr>
          <w:sz w:val="24"/>
          <w:szCs w:val="24"/>
        </w:rPr>
        <w:tab/>
      </w:r>
      <w:r w:rsidRPr="006E70F6">
        <w:rPr>
          <w:sz w:val="24"/>
          <w:szCs w:val="24"/>
        </w:rPr>
        <w:tab/>
      </w:r>
      <w:r w:rsidRPr="006E70F6">
        <w:rPr>
          <w:sz w:val="24"/>
          <w:szCs w:val="24"/>
        </w:rPr>
        <w:tab/>
      </w:r>
      <w:sdt>
        <w:sdtPr>
          <w:rPr>
            <w:sz w:val="24"/>
            <w:szCs w:val="24"/>
          </w:rPr>
          <w:id w:val="-1501417045"/>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025433179"/>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1"/>
          <w:numId w:val="5"/>
        </w:numPr>
        <w:spacing w:line="276" w:lineRule="auto"/>
        <w:rPr>
          <w:sz w:val="24"/>
          <w:szCs w:val="24"/>
        </w:rPr>
      </w:pPr>
      <w:r w:rsidRPr="006E70F6">
        <w:rPr>
          <w:sz w:val="24"/>
          <w:szCs w:val="24"/>
        </w:rPr>
        <w:t>Ringing in the ears or recent visual changes</w:t>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1686587004"/>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107300570"/>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rPr>
          <w:sz w:val="24"/>
          <w:szCs w:val="24"/>
        </w:rPr>
      </w:pPr>
    </w:p>
    <w:p w:rsidR="007F6B18" w:rsidRPr="006E70F6" w:rsidRDefault="007F6B18" w:rsidP="007F6B18">
      <w:pPr>
        <w:rPr>
          <w:b/>
          <w:sz w:val="24"/>
          <w:szCs w:val="24"/>
        </w:rPr>
      </w:pPr>
      <w:r w:rsidRPr="006E70F6">
        <w:rPr>
          <w:b/>
          <w:sz w:val="24"/>
          <w:szCs w:val="24"/>
        </w:rPr>
        <w:t>Likewise, we are concerned that occasionally patients may have a deteriorating or damaged disc in their lower spine.  Have you experienced any of the following in the past 30 - 90 days?</w:t>
      </w:r>
    </w:p>
    <w:p w:rsidR="007F6B18" w:rsidRPr="006E70F6" w:rsidRDefault="007F6B18" w:rsidP="007F6B18">
      <w:pPr>
        <w:pStyle w:val="ListParagraph"/>
        <w:numPr>
          <w:ilvl w:val="0"/>
          <w:numId w:val="4"/>
        </w:numPr>
        <w:spacing w:line="276" w:lineRule="auto"/>
        <w:rPr>
          <w:sz w:val="24"/>
          <w:szCs w:val="24"/>
        </w:rPr>
      </w:pPr>
      <w:r w:rsidRPr="006E70F6">
        <w:rPr>
          <w:sz w:val="24"/>
          <w:szCs w:val="24"/>
        </w:rPr>
        <w:t>Loss of bowel or bladder control</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816104377"/>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785739015"/>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4"/>
        </w:numPr>
        <w:spacing w:line="276" w:lineRule="auto"/>
        <w:rPr>
          <w:sz w:val="24"/>
          <w:szCs w:val="24"/>
        </w:rPr>
      </w:pPr>
      <w:r w:rsidRPr="006E70F6">
        <w:rPr>
          <w:sz w:val="24"/>
          <w:szCs w:val="24"/>
        </w:rPr>
        <w:t>Loss of leg muscle size or numbness in the legs</w:t>
      </w:r>
      <w:r w:rsidRPr="006E70F6">
        <w:rPr>
          <w:sz w:val="24"/>
          <w:szCs w:val="24"/>
        </w:rPr>
        <w:tab/>
      </w:r>
      <w:r w:rsidRPr="006E70F6">
        <w:rPr>
          <w:sz w:val="24"/>
          <w:szCs w:val="24"/>
        </w:rPr>
        <w:tab/>
      </w:r>
      <w:r w:rsidRPr="006E70F6">
        <w:rPr>
          <w:sz w:val="24"/>
          <w:szCs w:val="24"/>
        </w:rPr>
        <w:tab/>
      </w:r>
      <w:sdt>
        <w:sdtPr>
          <w:rPr>
            <w:sz w:val="24"/>
            <w:szCs w:val="24"/>
          </w:rPr>
          <w:id w:val="1187481876"/>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678782048"/>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4"/>
        </w:numPr>
        <w:spacing w:line="276" w:lineRule="auto"/>
        <w:rPr>
          <w:sz w:val="24"/>
          <w:szCs w:val="24"/>
        </w:rPr>
      </w:pPr>
      <w:r w:rsidRPr="006E70F6">
        <w:rPr>
          <w:sz w:val="24"/>
          <w:szCs w:val="24"/>
        </w:rPr>
        <w:t>Difficulty standing or progressive weakness in the legs</w:t>
      </w:r>
      <w:r w:rsidRPr="006E70F6">
        <w:rPr>
          <w:sz w:val="24"/>
          <w:szCs w:val="24"/>
        </w:rPr>
        <w:tab/>
      </w:r>
      <w:r w:rsidRPr="006E70F6">
        <w:rPr>
          <w:sz w:val="24"/>
          <w:szCs w:val="24"/>
        </w:rPr>
        <w:tab/>
      </w:r>
      <w:sdt>
        <w:sdtPr>
          <w:rPr>
            <w:sz w:val="24"/>
            <w:szCs w:val="24"/>
          </w:rPr>
          <w:id w:val="-1403903191"/>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055816114"/>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4"/>
        </w:numPr>
        <w:spacing w:line="276" w:lineRule="auto"/>
        <w:rPr>
          <w:sz w:val="24"/>
          <w:szCs w:val="24"/>
        </w:rPr>
      </w:pPr>
      <w:r w:rsidRPr="006E70F6">
        <w:rPr>
          <w:sz w:val="24"/>
          <w:szCs w:val="24"/>
        </w:rPr>
        <w:t xml:space="preserve">Shooting or sharp pain in the low back or legs when </w:t>
      </w:r>
      <w:r w:rsidRPr="006E70F6">
        <w:rPr>
          <w:sz w:val="24"/>
          <w:szCs w:val="24"/>
        </w:rPr>
        <w:tab/>
      </w:r>
    </w:p>
    <w:p w:rsidR="007F6B18" w:rsidRPr="006E70F6" w:rsidRDefault="007F6B18" w:rsidP="007F6B18">
      <w:pPr>
        <w:pStyle w:val="ListParagraph"/>
        <w:spacing w:line="276" w:lineRule="auto"/>
        <w:ind w:left="1440"/>
        <w:rPr>
          <w:sz w:val="24"/>
          <w:szCs w:val="24"/>
        </w:rPr>
      </w:pPr>
      <w:r w:rsidRPr="006E70F6">
        <w:rPr>
          <w:sz w:val="24"/>
          <w:szCs w:val="24"/>
        </w:rPr>
        <w:t>coughing or sneezing</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95864472"/>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1909341829"/>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rPr>
          <w:sz w:val="24"/>
          <w:szCs w:val="24"/>
        </w:rPr>
      </w:pPr>
    </w:p>
    <w:p w:rsidR="007F6B18" w:rsidRPr="006E70F6" w:rsidRDefault="007F6B18" w:rsidP="007F6B18">
      <w:pPr>
        <w:rPr>
          <w:b/>
          <w:sz w:val="24"/>
          <w:szCs w:val="24"/>
        </w:rPr>
      </w:pPr>
      <w:r w:rsidRPr="006E70F6">
        <w:rPr>
          <w:b/>
          <w:sz w:val="24"/>
          <w:szCs w:val="24"/>
        </w:rPr>
        <w:t>General Health History</w:t>
      </w:r>
    </w:p>
    <w:p w:rsidR="007F6B18" w:rsidRPr="006E70F6" w:rsidRDefault="007F6B18" w:rsidP="007F6B18">
      <w:pPr>
        <w:pStyle w:val="ListParagraph"/>
        <w:keepLines/>
        <w:numPr>
          <w:ilvl w:val="0"/>
          <w:numId w:val="3"/>
        </w:numPr>
        <w:spacing w:line="276" w:lineRule="auto"/>
        <w:rPr>
          <w:sz w:val="24"/>
          <w:szCs w:val="24"/>
        </w:rPr>
      </w:pPr>
      <w:r w:rsidRPr="006E70F6">
        <w:rPr>
          <w:sz w:val="24"/>
          <w:szCs w:val="24"/>
        </w:rPr>
        <w:t xml:space="preserve">Any history of bone thinning disease such as osteoporosis </w:t>
      </w:r>
    </w:p>
    <w:p w:rsidR="007F6B18" w:rsidRPr="006E70F6" w:rsidRDefault="007F6B18" w:rsidP="007F6B18">
      <w:pPr>
        <w:pStyle w:val="ListParagraph"/>
        <w:keepLines/>
        <w:spacing w:line="276" w:lineRule="auto"/>
        <w:ind w:left="1440"/>
        <w:rPr>
          <w:sz w:val="24"/>
          <w:szCs w:val="24"/>
        </w:rPr>
      </w:pPr>
      <w:r w:rsidRPr="006E70F6">
        <w:rPr>
          <w:sz w:val="24"/>
          <w:szCs w:val="24"/>
        </w:rPr>
        <w:t>or long term corticosteroids?</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792123215"/>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1470885239"/>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3"/>
        </w:numPr>
        <w:spacing w:line="276" w:lineRule="auto"/>
        <w:rPr>
          <w:sz w:val="24"/>
          <w:szCs w:val="24"/>
        </w:rPr>
      </w:pPr>
      <w:r w:rsidRPr="006E70F6">
        <w:rPr>
          <w:sz w:val="24"/>
          <w:szCs w:val="24"/>
        </w:rPr>
        <w:t>Do you have ANY diagnosed health issues? (e.g. diabetes,</w:t>
      </w:r>
    </w:p>
    <w:p w:rsidR="007F6B18" w:rsidRPr="006E70F6" w:rsidRDefault="007F6B18" w:rsidP="007F6B18">
      <w:pPr>
        <w:pStyle w:val="ListParagraph"/>
        <w:spacing w:line="276" w:lineRule="auto"/>
        <w:ind w:left="1440"/>
        <w:rPr>
          <w:sz w:val="24"/>
          <w:szCs w:val="24"/>
        </w:rPr>
      </w:pPr>
      <w:r w:rsidRPr="006E70F6">
        <w:rPr>
          <w:sz w:val="24"/>
          <w:szCs w:val="24"/>
        </w:rPr>
        <w:t>asthma, cancer, high blood pressure etc)</w:t>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1921909282"/>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787555304"/>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3"/>
        </w:numPr>
        <w:spacing w:line="276" w:lineRule="auto"/>
        <w:rPr>
          <w:sz w:val="24"/>
          <w:szCs w:val="24"/>
        </w:rPr>
      </w:pPr>
      <w:r w:rsidRPr="006E70F6">
        <w:rPr>
          <w:sz w:val="24"/>
          <w:szCs w:val="24"/>
        </w:rPr>
        <w:t>Any recent large loss of weight?</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1551294660"/>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3985662"/>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3"/>
        </w:numPr>
        <w:spacing w:line="276" w:lineRule="auto"/>
        <w:rPr>
          <w:sz w:val="24"/>
          <w:szCs w:val="24"/>
        </w:rPr>
      </w:pPr>
      <w:r w:rsidRPr="006E70F6">
        <w:rPr>
          <w:sz w:val="24"/>
          <w:szCs w:val="24"/>
        </w:rPr>
        <w:t>Have you any implants, surgical clips or foreign bodies</w:t>
      </w:r>
    </w:p>
    <w:p w:rsidR="007F6B18" w:rsidRPr="006E70F6" w:rsidRDefault="007F6B18" w:rsidP="007F6B18">
      <w:pPr>
        <w:pStyle w:val="ListParagraph"/>
        <w:spacing w:line="276" w:lineRule="auto"/>
        <w:ind w:left="1440"/>
        <w:rPr>
          <w:sz w:val="24"/>
          <w:szCs w:val="24"/>
        </w:rPr>
      </w:pPr>
      <w:r w:rsidRPr="006E70F6">
        <w:rPr>
          <w:sz w:val="24"/>
          <w:szCs w:val="24"/>
        </w:rPr>
        <w:t>such as pace-makers?</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1549752992"/>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201827904"/>
        </w:sdtPr>
        <w:sdtContent>
          <w:r w:rsidR="00541C21">
            <w:rPr>
              <w:rFonts w:ascii="MS Gothic" w:eastAsia="MS Gothic" w:hAnsi="MS Gothic" w:hint="eastAsia"/>
              <w:sz w:val="24"/>
              <w:szCs w:val="24"/>
            </w:rPr>
            <w:t>☐</w:t>
          </w:r>
        </w:sdtContent>
      </w:sdt>
      <w:r w:rsidRPr="006E70F6">
        <w:rPr>
          <w:sz w:val="24"/>
          <w:szCs w:val="24"/>
        </w:rPr>
        <w:t xml:space="preserve"> No</w:t>
      </w:r>
    </w:p>
    <w:p w:rsidR="007F6B18" w:rsidRPr="006E70F6" w:rsidRDefault="007F6B18" w:rsidP="007F6B18">
      <w:pPr>
        <w:pStyle w:val="ListParagraph"/>
        <w:numPr>
          <w:ilvl w:val="0"/>
          <w:numId w:val="3"/>
        </w:numPr>
        <w:spacing w:line="276" w:lineRule="auto"/>
        <w:rPr>
          <w:sz w:val="24"/>
          <w:szCs w:val="24"/>
        </w:rPr>
      </w:pPr>
      <w:r w:rsidRPr="006E70F6">
        <w:rPr>
          <w:sz w:val="24"/>
          <w:szCs w:val="24"/>
        </w:rPr>
        <w:t>Do you give permission for us to share your case information</w:t>
      </w:r>
    </w:p>
    <w:p w:rsidR="007F6B18" w:rsidRDefault="007F6B18" w:rsidP="007F6B18">
      <w:pPr>
        <w:pStyle w:val="ListParagraph"/>
        <w:spacing w:line="276" w:lineRule="auto"/>
        <w:ind w:left="1440"/>
        <w:rPr>
          <w:sz w:val="24"/>
          <w:szCs w:val="24"/>
        </w:rPr>
      </w:pPr>
      <w:r w:rsidRPr="006E70F6">
        <w:rPr>
          <w:sz w:val="24"/>
          <w:szCs w:val="24"/>
        </w:rPr>
        <w:t xml:space="preserve">with your immediate family? </w:t>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r w:rsidRPr="006E70F6">
        <w:rPr>
          <w:sz w:val="24"/>
          <w:szCs w:val="24"/>
        </w:rPr>
        <w:tab/>
      </w:r>
      <w:sdt>
        <w:sdtPr>
          <w:rPr>
            <w:sz w:val="24"/>
            <w:szCs w:val="24"/>
          </w:rPr>
          <w:id w:val="1321698435"/>
        </w:sdtPr>
        <w:sdtContent>
          <w:r w:rsidR="00541C21">
            <w:rPr>
              <w:rFonts w:ascii="MS Gothic" w:eastAsia="MS Gothic" w:hAnsi="MS Gothic" w:hint="eastAsia"/>
              <w:sz w:val="24"/>
              <w:szCs w:val="24"/>
            </w:rPr>
            <w:t>☐</w:t>
          </w:r>
        </w:sdtContent>
      </w:sdt>
      <w:r w:rsidRPr="006E70F6">
        <w:rPr>
          <w:sz w:val="24"/>
          <w:szCs w:val="24"/>
        </w:rPr>
        <w:t xml:space="preserve"> Yes   </w:t>
      </w:r>
      <w:sdt>
        <w:sdtPr>
          <w:rPr>
            <w:sz w:val="24"/>
            <w:szCs w:val="24"/>
          </w:rPr>
          <w:id w:val="-790435677"/>
        </w:sdtPr>
        <w:sdtContent>
          <w:r w:rsidR="00541C21">
            <w:rPr>
              <w:rFonts w:ascii="MS Gothic" w:eastAsia="MS Gothic" w:hAnsi="MS Gothic" w:hint="eastAsia"/>
              <w:sz w:val="24"/>
              <w:szCs w:val="24"/>
            </w:rPr>
            <w:t>☐</w:t>
          </w:r>
        </w:sdtContent>
      </w:sdt>
      <w:r w:rsidRPr="006E70F6">
        <w:rPr>
          <w:sz w:val="24"/>
          <w:szCs w:val="24"/>
        </w:rPr>
        <w:t xml:space="preserve"> No</w:t>
      </w:r>
    </w:p>
    <w:p w:rsidR="007F6B18" w:rsidRDefault="007F6B18" w:rsidP="007F6B18">
      <w:pPr>
        <w:spacing w:line="276" w:lineRule="auto"/>
        <w:rPr>
          <w:sz w:val="24"/>
          <w:szCs w:val="24"/>
        </w:rPr>
      </w:pPr>
    </w:p>
    <w:p w:rsidR="007F6B18" w:rsidRPr="006E70F6" w:rsidRDefault="007F6B18" w:rsidP="007F6B18">
      <w:pPr>
        <w:spacing w:line="240" w:lineRule="auto"/>
        <w:jc w:val="center"/>
        <w:rPr>
          <w:b/>
          <w:sz w:val="24"/>
          <w:szCs w:val="24"/>
        </w:rPr>
      </w:pPr>
      <w:r w:rsidRPr="006E70F6">
        <w:rPr>
          <w:b/>
          <w:sz w:val="24"/>
          <w:szCs w:val="24"/>
        </w:rPr>
        <w:t>Please note that we do not accept any third party cases such as</w:t>
      </w:r>
    </w:p>
    <w:p w:rsidR="007F6B18" w:rsidRDefault="007F6B18" w:rsidP="007F6B18">
      <w:pPr>
        <w:spacing w:line="240" w:lineRule="auto"/>
        <w:jc w:val="center"/>
        <w:rPr>
          <w:b/>
          <w:sz w:val="24"/>
          <w:szCs w:val="24"/>
        </w:rPr>
      </w:pPr>
      <w:r w:rsidRPr="006E70F6">
        <w:rPr>
          <w:b/>
          <w:sz w:val="24"/>
          <w:szCs w:val="24"/>
        </w:rPr>
        <w:t>Workcover or Motor Vehicle Accident Claims.</w:t>
      </w:r>
    </w:p>
    <w:p w:rsidR="007F6B18" w:rsidRDefault="007F6B18" w:rsidP="007F6B18">
      <w:pPr>
        <w:spacing w:line="240" w:lineRule="auto"/>
        <w:jc w:val="center"/>
        <w:rPr>
          <w:b/>
          <w:sz w:val="24"/>
          <w:szCs w:val="24"/>
        </w:rPr>
      </w:pPr>
    </w:p>
    <w:p w:rsidR="007F6B18" w:rsidRPr="00307C3F" w:rsidRDefault="006A4E74" w:rsidP="007F6B18">
      <w:pPr>
        <w:spacing w:line="480" w:lineRule="auto"/>
        <w:rPr>
          <w:b/>
          <w:sz w:val="24"/>
          <w:szCs w:val="24"/>
        </w:rPr>
      </w:pPr>
      <w:r w:rsidRPr="006A4E74">
        <w:rPr>
          <w:b/>
          <w:noProof/>
          <w:sz w:val="24"/>
          <w:szCs w:val="24"/>
          <w:lang w:eastAsia="en-AU"/>
        </w:rPr>
        <w:pict>
          <v:line id="Straight Connector 5" o:spid="_x0000_s1029" style="position:absolute;z-index:251694080;visibility:visible" from=".75pt,21.75pt" to="503.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" strokecolor="black [3213]" strokeweight="1.25pt">
            <v:stroke joinstyle="miter"/>
          </v:line>
        </w:pict>
      </w:r>
      <w:r w:rsidR="007F6B18" w:rsidRPr="00307C3F">
        <w:rPr>
          <w:b/>
          <w:sz w:val="24"/>
          <w:szCs w:val="24"/>
        </w:rPr>
        <w:t xml:space="preserve">Patient Name </w:t>
      </w:r>
      <w:r w:rsidR="00307C3F">
        <w:rPr>
          <w:b/>
          <w:sz w:val="24"/>
          <w:szCs w:val="24"/>
        </w:rPr>
        <w:t xml:space="preserve"> </w:t>
      </w:r>
      <w:sdt>
        <w:sdtPr>
          <w:rPr>
            <w:b/>
            <w:sz w:val="24"/>
            <w:szCs w:val="24"/>
            <w:lang w:val="fr-FR"/>
          </w:rPr>
          <w:id w:val="-165249549"/>
          <w:showingPlcHdr/>
        </w:sdtPr>
        <w:sdtContent>
          <w:r w:rsidR="00307C3F">
            <w:rPr>
              <w:rStyle w:val="PlaceholderText"/>
            </w:rPr>
            <w:t xml:space="preserve">     </w:t>
          </w:r>
        </w:sdtContent>
      </w:sdt>
      <w:r w:rsidR="007F6B18" w:rsidRPr="00307C3F">
        <w:rPr>
          <w:b/>
          <w:sz w:val="24"/>
          <w:szCs w:val="24"/>
        </w:rPr>
        <w:t xml:space="preserve">  </w:t>
      </w:r>
      <w:r w:rsidR="00307C3F">
        <w:rPr>
          <w:b/>
          <w:sz w:val="24"/>
          <w:szCs w:val="24"/>
        </w:rPr>
        <w:tab/>
      </w:r>
      <w:r w:rsidR="00307C3F">
        <w:rPr>
          <w:b/>
          <w:sz w:val="24"/>
          <w:szCs w:val="24"/>
        </w:rPr>
        <w:tab/>
      </w:r>
      <w:r w:rsidR="00307C3F">
        <w:rPr>
          <w:b/>
          <w:sz w:val="24"/>
          <w:szCs w:val="24"/>
        </w:rPr>
        <w:tab/>
      </w:r>
      <w:r w:rsidR="00307C3F">
        <w:rPr>
          <w:b/>
          <w:sz w:val="24"/>
          <w:szCs w:val="24"/>
        </w:rPr>
        <w:tab/>
      </w:r>
      <w:r w:rsidR="00307C3F">
        <w:rPr>
          <w:b/>
          <w:sz w:val="24"/>
          <w:szCs w:val="24"/>
        </w:rPr>
        <w:tab/>
      </w:r>
      <w:r w:rsidR="00307C3F">
        <w:rPr>
          <w:b/>
          <w:sz w:val="24"/>
          <w:szCs w:val="24"/>
        </w:rPr>
        <w:tab/>
      </w:r>
      <w:r w:rsidR="00307C3F">
        <w:rPr>
          <w:b/>
          <w:sz w:val="24"/>
          <w:szCs w:val="24"/>
        </w:rPr>
        <w:tab/>
      </w:r>
      <w:r w:rsidR="007F6B18" w:rsidRPr="00307C3F">
        <w:rPr>
          <w:b/>
          <w:sz w:val="24"/>
          <w:szCs w:val="24"/>
        </w:rPr>
        <w:t>Da</w:t>
      </w:r>
      <w:r w:rsidR="00307C3F" w:rsidRPr="00307C3F">
        <w:rPr>
          <w:b/>
          <w:sz w:val="24"/>
          <w:szCs w:val="24"/>
        </w:rPr>
        <w:t xml:space="preserve">te  </w:t>
      </w:r>
      <w:sdt>
        <w:sdtPr>
          <w:rPr>
            <w:b/>
            <w:sz w:val="24"/>
            <w:szCs w:val="24"/>
            <w:lang w:val="fr-FR"/>
          </w:rPr>
          <w:id w:val="1223254426"/>
          <w:showingPlcHdr/>
        </w:sdtPr>
        <w:sdtContent>
          <w:r w:rsidR="00307C3F">
            <w:rPr>
              <w:rStyle w:val="PlaceholderText"/>
            </w:rPr>
            <w:t xml:space="preserve">   </w:t>
          </w:r>
        </w:sdtContent>
      </w:sdt>
    </w:p>
    <w:p w:rsidR="009349F2" w:rsidRPr="00307C3F" w:rsidRDefault="006A4E74" w:rsidP="007F6B18">
      <w:pPr>
        <w:spacing w:line="480" w:lineRule="auto"/>
        <w:rPr>
          <w:b/>
          <w:sz w:val="24"/>
          <w:szCs w:val="24"/>
        </w:rPr>
      </w:pPr>
      <w:r w:rsidRPr="006A4E74">
        <w:rPr>
          <w:b/>
          <w:noProof/>
          <w:sz w:val="24"/>
          <w:szCs w:val="24"/>
          <w:lang w:eastAsia="en-AU"/>
        </w:rPr>
        <w:pict>
          <v:line id="Straight Connector 9" o:spid="_x0000_s1028" style="position:absolute;z-index:251696128;visibility:visible" from=".75pt,19.15pt" to="503.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" strokecolor="windowText" strokeweight="1.25pt">
            <v:stroke joinstyle="miter"/>
          </v:line>
        </w:pict>
      </w:r>
      <w:r w:rsidR="007F6B18" w:rsidRPr="00307C3F">
        <w:rPr>
          <w:b/>
          <w:sz w:val="24"/>
          <w:szCs w:val="24"/>
        </w:rPr>
        <w:t>Patient Signature</w:t>
      </w:r>
    </w:p>
    <w:p w:rsidR="009945A2" w:rsidRDefault="009945A2" w:rsidP="009945A2">
      <w:pPr>
        <w:spacing w:after="100" w:line="240" w:lineRule="auto"/>
        <w:rPr>
          <w:b/>
          <w:noProof/>
          <w:sz w:val="24"/>
          <w:szCs w:val="24"/>
          <w:lang w:val="en-US"/>
        </w:rPr>
      </w:pPr>
      <w:r>
        <w:rPr>
          <w:b/>
          <w:noProof/>
          <w:sz w:val="24"/>
          <w:szCs w:val="24"/>
          <w:lang w:val="en-US"/>
        </w:rPr>
        <w:lastRenderedPageBreak/>
        <w:drawing>
          <wp:anchor distT="0" distB="0" distL="114300" distR="114300" simplePos="0" relativeHeight="251698176" behindDoc="1" locked="0" layoutInCell="1" allowOverlap="1">
            <wp:simplePos x="0" y="0"/>
            <wp:positionH relativeFrom="column">
              <wp:posOffset>2867025</wp:posOffset>
            </wp:positionH>
            <wp:positionV relativeFrom="paragraph">
              <wp:posOffset>52070</wp:posOffset>
            </wp:positionV>
            <wp:extent cx="3657600" cy="847725"/>
            <wp:effectExtent l="0" t="0" r="0" b="0"/>
            <wp:wrapTight wrapText="bothSides">
              <wp:wrapPolygon edited="0">
                <wp:start x="1913" y="0"/>
                <wp:lineTo x="1350" y="1942"/>
                <wp:lineTo x="1013" y="18445"/>
                <wp:lineTo x="1800" y="18930"/>
                <wp:lineTo x="4725" y="18930"/>
                <wp:lineTo x="5513" y="18930"/>
                <wp:lineTo x="20138" y="18930"/>
                <wp:lineTo x="20700" y="16503"/>
                <wp:lineTo x="20250" y="15533"/>
                <wp:lineTo x="20700" y="12135"/>
                <wp:lineTo x="20475" y="7766"/>
                <wp:lineTo x="20475" y="0"/>
                <wp:lineTo x="1913" y="0"/>
              </wp:wrapPolygon>
            </wp:wrapTight>
            <wp:docPr id="1" name="Picture 0" des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8" cstate="print"/>
                    <a:stretch>
                      <a:fillRect/>
                    </a:stretch>
                  </pic:blipFill>
                  <pic:spPr>
                    <a:xfrm>
                      <a:off x="0" y="0"/>
                      <a:ext cx="3657600" cy="847725"/>
                    </a:xfrm>
                    <a:prstGeom prst="rect">
                      <a:avLst/>
                    </a:prstGeom>
                  </pic:spPr>
                </pic:pic>
              </a:graphicData>
            </a:graphic>
          </wp:anchor>
        </w:drawing>
      </w:r>
    </w:p>
    <w:p w:rsidR="009945A2" w:rsidRDefault="009945A2" w:rsidP="009945A2">
      <w:pPr>
        <w:spacing w:after="100" w:line="240" w:lineRule="auto"/>
        <w:rPr>
          <w:b/>
          <w:sz w:val="24"/>
          <w:szCs w:val="24"/>
        </w:rPr>
      </w:pPr>
    </w:p>
    <w:p w:rsidR="009945A2" w:rsidRDefault="009945A2" w:rsidP="009945A2">
      <w:pPr>
        <w:spacing w:after="100" w:line="240" w:lineRule="auto"/>
        <w:rPr>
          <w:b/>
          <w:sz w:val="24"/>
          <w:szCs w:val="24"/>
        </w:rPr>
      </w:pPr>
    </w:p>
    <w:p w:rsidR="009945A2" w:rsidRDefault="009945A2" w:rsidP="009945A2">
      <w:pPr>
        <w:spacing w:after="100" w:line="240" w:lineRule="auto"/>
        <w:rPr>
          <w:b/>
          <w:sz w:val="24"/>
          <w:szCs w:val="24"/>
        </w:rPr>
      </w:pPr>
    </w:p>
    <w:p w:rsidR="009945A2" w:rsidRDefault="009945A2" w:rsidP="009945A2">
      <w:pPr>
        <w:spacing w:after="100" w:line="240" w:lineRule="auto"/>
        <w:rPr>
          <w:b/>
          <w:sz w:val="24"/>
          <w:szCs w:val="24"/>
        </w:rPr>
      </w:pPr>
    </w:p>
    <w:p w:rsidR="009945A2" w:rsidRDefault="009945A2" w:rsidP="009945A2">
      <w:pPr>
        <w:spacing w:after="100" w:line="240" w:lineRule="auto"/>
        <w:rPr>
          <w:b/>
          <w:sz w:val="24"/>
          <w:szCs w:val="24"/>
        </w:rPr>
      </w:pPr>
    </w:p>
    <w:p w:rsidR="009945A2" w:rsidRPr="00FA394D" w:rsidRDefault="009945A2" w:rsidP="009945A2">
      <w:pPr>
        <w:spacing w:after="100" w:line="276" w:lineRule="auto"/>
        <w:rPr>
          <w:b/>
          <w:sz w:val="24"/>
          <w:szCs w:val="24"/>
        </w:rPr>
      </w:pPr>
      <w:r w:rsidRPr="00FA394D">
        <w:rPr>
          <w:b/>
          <w:sz w:val="24"/>
          <w:szCs w:val="24"/>
        </w:rPr>
        <w:t>INFORMED CONSENT FOR CHIROPRACTIC CARE</w:t>
      </w:r>
    </w:p>
    <w:p w:rsidR="009945A2" w:rsidRPr="00FA394D" w:rsidRDefault="009945A2" w:rsidP="009945A2">
      <w:pPr>
        <w:spacing w:after="100" w:line="276" w:lineRule="auto"/>
        <w:rPr>
          <w:b/>
          <w:sz w:val="24"/>
          <w:szCs w:val="24"/>
        </w:rPr>
      </w:pPr>
      <w:r w:rsidRPr="00FA394D">
        <w:rPr>
          <w:b/>
          <w:sz w:val="24"/>
          <w:szCs w:val="24"/>
        </w:rPr>
        <w:t xml:space="preserve">DR WILLIAM LOGAN  </w:t>
      </w:r>
      <w:r w:rsidRPr="00FA394D">
        <w:rPr>
          <w:b/>
          <w:sz w:val="24"/>
          <w:szCs w:val="24"/>
        </w:rPr>
        <w:tab/>
      </w:r>
      <w:r w:rsidRPr="00FA394D">
        <w:rPr>
          <w:b/>
          <w:sz w:val="24"/>
          <w:szCs w:val="24"/>
        </w:rPr>
        <w:tab/>
      </w:r>
      <w:r w:rsidRPr="00FA394D">
        <w:rPr>
          <w:b/>
          <w:sz w:val="24"/>
          <w:szCs w:val="24"/>
        </w:rPr>
        <w:tab/>
      </w:r>
      <w:r w:rsidRPr="00FA394D">
        <w:rPr>
          <w:b/>
          <w:sz w:val="24"/>
          <w:szCs w:val="24"/>
        </w:rPr>
        <w:tab/>
      </w:r>
    </w:p>
    <w:p w:rsidR="009945A2" w:rsidRPr="00FA394D" w:rsidRDefault="009945A2" w:rsidP="009945A2">
      <w:pPr>
        <w:spacing w:after="100" w:line="276" w:lineRule="auto"/>
        <w:rPr>
          <w:b/>
          <w:sz w:val="24"/>
          <w:szCs w:val="24"/>
        </w:rPr>
      </w:pPr>
      <w:r w:rsidRPr="00FA394D">
        <w:rPr>
          <w:b/>
          <w:sz w:val="24"/>
          <w:szCs w:val="24"/>
        </w:rPr>
        <w:t>When performed by a qualified Chiropractor, spinal manipulation is an effective and safe method of treatment for m</w:t>
      </w:r>
      <w:r>
        <w:rPr>
          <w:b/>
          <w:sz w:val="24"/>
          <w:szCs w:val="24"/>
        </w:rPr>
        <w:t xml:space="preserve">any conditions. There </w:t>
      </w:r>
      <w:proofErr w:type="gramStart"/>
      <w:r>
        <w:rPr>
          <w:b/>
          <w:sz w:val="24"/>
          <w:szCs w:val="24"/>
        </w:rPr>
        <w:t>are</w:t>
      </w:r>
      <w:proofErr w:type="gramEnd"/>
      <w:r w:rsidRPr="00FA394D">
        <w:rPr>
          <w:b/>
          <w:sz w:val="24"/>
          <w:szCs w:val="24"/>
        </w:rPr>
        <w:t xml:space="preserve"> however risks associated with any treatment, and Dr Logan is required to inform you of these, even though there has never been a case in this clinic (other than post treatment muscle and joint soreness). Please read the following carefully and write down any questions you may have.  </w:t>
      </w:r>
    </w:p>
    <w:p w:rsidR="009945A2" w:rsidRPr="00FA394D" w:rsidRDefault="009945A2" w:rsidP="009945A2">
      <w:pPr>
        <w:spacing w:after="100" w:line="276" w:lineRule="auto"/>
        <w:ind w:right="261"/>
        <w:rPr>
          <w:sz w:val="24"/>
          <w:szCs w:val="24"/>
        </w:rPr>
      </w:pPr>
      <w:r w:rsidRPr="00FA394D">
        <w:rPr>
          <w:b/>
          <w:sz w:val="24"/>
          <w:szCs w:val="24"/>
        </w:rPr>
        <w:t xml:space="preserve">Scope of care: </w:t>
      </w:r>
      <w:r w:rsidRPr="00FA394D">
        <w:rPr>
          <w:sz w:val="24"/>
          <w:szCs w:val="24"/>
        </w:rPr>
        <w:t>Chiropractic care is focused on finding and correcting spinal problems that alter the normal spinal shape and movement. Spinal problems may affect the healthy function of the nerves and spinal cord and</w:t>
      </w:r>
      <w:r>
        <w:rPr>
          <w:sz w:val="24"/>
          <w:szCs w:val="24"/>
        </w:rPr>
        <w:t xml:space="preserve"> can</w:t>
      </w:r>
      <w:r w:rsidRPr="00FA394D">
        <w:rPr>
          <w:sz w:val="24"/>
          <w:szCs w:val="24"/>
        </w:rPr>
        <w:t xml:space="preserve"> be detrimental to health. Chiropractors correct spinal problems using forces applied generally by hand or special drop piece tables. These forces made are called adjustments. Chiropractors may use various exercises, traction devices, shoe lifts or specifically prescribed orthotic devises to help the spinal corrections. </w:t>
      </w:r>
    </w:p>
    <w:p w:rsidR="009945A2" w:rsidRPr="00FA394D" w:rsidRDefault="009945A2" w:rsidP="009945A2">
      <w:pPr>
        <w:spacing w:after="100" w:line="276" w:lineRule="auto"/>
        <w:ind w:right="261"/>
        <w:rPr>
          <w:sz w:val="24"/>
          <w:szCs w:val="24"/>
        </w:rPr>
      </w:pPr>
      <w:r w:rsidRPr="00FA394D">
        <w:rPr>
          <w:sz w:val="24"/>
          <w:szCs w:val="24"/>
        </w:rPr>
        <w:t>Chiropractic examinations require palpation of the spine &amp; the pelvic region. It may also r</w:t>
      </w:r>
      <w:r>
        <w:rPr>
          <w:sz w:val="24"/>
          <w:szCs w:val="24"/>
        </w:rPr>
        <w:t>equire palpation of the sternum and</w:t>
      </w:r>
      <w:r w:rsidRPr="00FA394D">
        <w:rPr>
          <w:sz w:val="24"/>
          <w:szCs w:val="24"/>
        </w:rPr>
        <w:t xml:space="preserve"> cranial structures including intra oral. There will be a chaperone present during examination &amp; treatment</w:t>
      </w:r>
      <w:r>
        <w:rPr>
          <w:sz w:val="24"/>
          <w:szCs w:val="24"/>
        </w:rPr>
        <w:t>.</w:t>
      </w:r>
      <w:r w:rsidRPr="00FA394D">
        <w:rPr>
          <w:sz w:val="24"/>
          <w:szCs w:val="24"/>
        </w:rPr>
        <w:t xml:space="preserve"> Private consultation </w:t>
      </w:r>
      <w:r>
        <w:rPr>
          <w:sz w:val="24"/>
          <w:szCs w:val="24"/>
        </w:rPr>
        <w:t>and</w:t>
      </w:r>
      <w:r w:rsidRPr="00FA394D">
        <w:rPr>
          <w:sz w:val="24"/>
          <w:szCs w:val="24"/>
        </w:rPr>
        <w:t xml:space="preserve"> examination can be requested. Private treatment is available on </w:t>
      </w:r>
      <w:r>
        <w:rPr>
          <w:sz w:val="24"/>
          <w:szCs w:val="24"/>
        </w:rPr>
        <w:t xml:space="preserve">special </w:t>
      </w:r>
      <w:r w:rsidRPr="00FA394D">
        <w:rPr>
          <w:sz w:val="24"/>
          <w:szCs w:val="24"/>
        </w:rPr>
        <w:t>request</w:t>
      </w:r>
      <w:r>
        <w:rPr>
          <w:sz w:val="24"/>
          <w:szCs w:val="24"/>
        </w:rPr>
        <w:t xml:space="preserve"> </w:t>
      </w:r>
      <w:r w:rsidRPr="00FA394D">
        <w:rPr>
          <w:sz w:val="24"/>
          <w:szCs w:val="24"/>
        </w:rPr>
        <w:t xml:space="preserve">at Rostrevor </w:t>
      </w:r>
      <w:r>
        <w:rPr>
          <w:sz w:val="24"/>
          <w:szCs w:val="24"/>
        </w:rPr>
        <w:t xml:space="preserve">or </w:t>
      </w:r>
      <w:r w:rsidRPr="00FA394D">
        <w:rPr>
          <w:sz w:val="24"/>
          <w:szCs w:val="24"/>
        </w:rPr>
        <w:t>at</w:t>
      </w:r>
      <w:r>
        <w:rPr>
          <w:sz w:val="24"/>
          <w:szCs w:val="24"/>
        </w:rPr>
        <w:t xml:space="preserve"> an</w:t>
      </w:r>
      <w:r w:rsidRPr="00FA394D">
        <w:rPr>
          <w:sz w:val="24"/>
          <w:szCs w:val="24"/>
        </w:rPr>
        <w:t xml:space="preserve"> alternative</w:t>
      </w:r>
      <w:r>
        <w:rPr>
          <w:sz w:val="24"/>
          <w:szCs w:val="24"/>
        </w:rPr>
        <w:t xml:space="preserve"> practice location at Tusmore</w:t>
      </w:r>
      <w:r w:rsidRPr="00FA394D">
        <w:rPr>
          <w:sz w:val="24"/>
          <w:szCs w:val="24"/>
        </w:rPr>
        <w:t>.</w:t>
      </w:r>
    </w:p>
    <w:p w:rsidR="009945A2" w:rsidRPr="00FA394D" w:rsidRDefault="009945A2" w:rsidP="009945A2">
      <w:pPr>
        <w:spacing w:after="100" w:line="276" w:lineRule="auto"/>
        <w:ind w:right="261"/>
        <w:rPr>
          <w:rFonts w:cs="Calibri"/>
          <w:sz w:val="24"/>
          <w:szCs w:val="24"/>
        </w:rPr>
      </w:pPr>
      <w:r w:rsidRPr="00FA394D">
        <w:rPr>
          <w:rFonts w:cs="Calibri"/>
          <w:sz w:val="24"/>
          <w:szCs w:val="24"/>
          <w:shd w:val="clear" w:color="auto" w:fill="FFFFFF"/>
        </w:rPr>
        <w:t>Treatment duration will be assessed and recommended at the initial consultations, and revisited each visit as needed, with further progressive reviews done every 12 visits. </w:t>
      </w:r>
    </w:p>
    <w:p w:rsidR="009945A2" w:rsidRPr="00FA394D" w:rsidRDefault="009945A2" w:rsidP="009945A2">
      <w:pPr>
        <w:spacing w:after="100" w:line="276" w:lineRule="auto"/>
        <w:rPr>
          <w:sz w:val="24"/>
          <w:szCs w:val="24"/>
        </w:rPr>
      </w:pPr>
      <w:r w:rsidRPr="00FA394D">
        <w:rPr>
          <w:b/>
          <w:sz w:val="24"/>
          <w:szCs w:val="24"/>
        </w:rPr>
        <w:t>Medication</w:t>
      </w:r>
      <w:r w:rsidRPr="00FA394D">
        <w:rPr>
          <w:sz w:val="24"/>
          <w:szCs w:val="24"/>
        </w:rPr>
        <w:t>: It is common for patients to report changes in medical health conditions. However, changes in medications or management of medical conditions need to be done by you</w:t>
      </w:r>
      <w:r>
        <w:rPr>
          <w:sz w:val="24"/>
          <w:szCs w:val="24"/>
        </w:rPr>
        <w:t>r g</w:t>
      </w:r>
      <w:r w:rsidRPr="00FA394D">
        <w:rPr>
          <w:sz w:val="24"/>
          <w:szCs w:val="24"/>
        </w:rPr>
        <w:t xml:space="preserve">eneral </w:t>
      </w:r>
      <w:r>
        <w:rPr>
          <w:sz w:val="24"/>
          <w:szCs w:val="24"/>
        </w:rPr>
        <w:t>p</w:t>
      </w:r>
      <w:r w:rsidRPr="00FA394D">
        <w:rPr>
          <w:sz w:val="24"/>
          <w:szCs w:val="24"/>
        </w:rPr>
        <w:t>ractitioner or specialist. Chiropractors cannot advise you as to your medical needs.</w:t>
      </w:r>
    </w:p>
    <w:p w:rsidR="009945A2" w:rsidRPr="00FA394D" w:rsidRDefault="009945A2" w:rsidP="009945A2">
      <w:pPr>
        <w:spacing w:after="100" w:line="276" w:lineRule="auto"/>
        <w:rPr>
          <w:sz w:val="24"/>
          <w:szCs w:val="24"/>
        </w:rPr>
      </w:pPr>
      <w:r w:rsidRPr="00FA394D">
        <w:rPr>
          <w:b/>
          <w:sz w:val="24"/>
          <w:szCs w:val="24"/>
        </w:rPr>
        <w:t>Risks of NOT undergoing care:</w:t>
      </w:r>
      <w:r w:rsidRPr="00FA394D">
        <w:rPr>
          <w:sz w:val="24"/>
          <w:szCs w:val="24"/>
        </w:rPr>
        <w:t xml:space="preserve"> Spinal problems may get worse if untreated and may lead to progressive damage of the spinal discs, the spinal nerves, the spinal cord and affect general health. </w:t>
      </w:r>
    </w:p>
    <w:p w:rsidR="009945A2" w:rsidRPr="00FA394D" w:rsidRDefault="009945A2" w:rsidP="009945A2">
      <w:pPr>
        <w:spacing w:after="100" w:line="276" w:lineRule="auto"/>
        <w:rPr>
          <w:sz w:val="24"/>
          <w:szCs w:val="24"/>
        </w:rPr>
      </w:pPr>
      <w:r w:rsidRPr="00FA394D">
        <w:rPr>
          <w:b/>
          <w:sz w:val="24"/>
          <w:szCs w:val="24"/>
        </w:rPr>
        <w:t xml:space="preserve">Risks to patients: </w:t>
      </w:r>
      <w:r w:rsidRPr="00FA394D">
        <w:rPr>
          <w:sz w:val="24"/>
          <w:szCs w:val="24"/>
          <w:u w:val="single"/>
        </w:rPr>
        <w:t>All types of care and examinations have associated risks</w:t>
      </w:r>
      <w:r w:rsidRPr="00FA394D">
        <w:rPr>
          <w:sz w:val="24"/>
          <w:szCs w:val="24"/>
        </w:rPr>
        <w:t xml:space="preserve"> and it is important that a patient accepts these before undergoing examination and any care including adjustment, exercise and/or traction. Adjustments require forces to move skeletal bones and as such puts stress on blood vessels, bones, discs, nerves and soft tissue. The below are some of the more serious risks but it is</w:t>
      </w:r>
      <w:r>
        <w:rPr>
          <w:sz w:val="24"/>
          <w:szCs w:val="24"/>
        </w:rPr>
        <w:t xml:space="preserve"> not an exhaustive list</w:t>
      </w:r>
      <w:r w:rsidRPr="00FA394D">
        <w:rPr>
          <w:sz w:val="24"/>
          <w:szCs w:val="24"/>
        </w:rPr>
        <w:t>:</w:t>
      </w:r>
    </w:p>
    <w:p w:rsidR="009945A2" w:rsidRPr="00FA394D" w:rsidRDefault="009945A2" w:rsidP="009945A2">
      <w:pPr>
        <w:spacing w:after="100" w:line="276" w:lineRule="auto"/>
        <w:ind w:left="142" w:right="261"/>
        <w:rPr>
          <w:sz w:val="24"/>
          <w:szCs w:val="24"/>
        </w:rPr>
      </w:pPr>
      <w:r w:rsidRPr="00FA394D">
        <w:rPr>
          <w:sz w:val="24"/>
          <w:szCs w:val="24"/>
        </w:rPr>
        <w:t xml:space="preserve">A) </w:t>
      </w:r>
      <w:r w:rsidRPr="00FA394D">
        <w:rPr>
          <w:b/>
          <w:sz w:val="24"/>
          <w:szCs w:val="24"/>
        </w:rPr>
        <w:t xml:space="preserve">RARE BUT SERIOUS RISKS: </w:t>
      </w:r>
      <w:r w:rsidRPr="00FA394D">
        <w:rPr>
          <w:sz w:val="24"/>
          <w:szCs w:val="24"/>
        </w:rPr>
        <w:t>Damage to blood vessels, bones, di</w:t>
      </w:r>
      <w:r>
        <w:rPr>
          <w:sz w:val="24"/>
          <w:szCs w:val="24"/>
        </w:rPr>
        <w:t xml:space="preserve">scs or spinal cord may lead to </w:t>
      </w:r>
      <w:r w:rsidRPr="00FA394D">
        <w:rPr>
          <w:sz w:val="24"/>
          <w:szCs w:val="24"/>
        </w:rPr>
        <w:t xml:space="preserve">death, stroke, paralysis or permanent injury </w:t>
      </w:r>
    </w:p>
    <w:p w:rsidR="009945A2" w:rsidRDefault="009945A2" w:rsidP="009945A2">
      <w:pPr>
        <w:spacing w:after="100" w:line="276" w:lineRule="auto"/>
        <w:ind w:left="142" w:right="261"/>
        <w:rPr>
          <w:rFonts w:cs="Calibri"/>
          <w:sz w:val="24"/>
          <w:szCs w:val="24"/>
        </w:rPr>
      </w:pPr>
      <w:r w:rsidRPr="00FA394D">
        <w:rPr>
          <w:sz w:val="24"/>
          <w:szCs w:val="24"/>
        </w:rPr>
        <w:t xml:space="preserve">B) </w:t>
      </w:r>
      <w:r w:rsidRPr="00FA394D">
        <w:rPr>
          <w:b/>
          <w:sz w:val="24"/>
          <w:szCs w:val="24"/>
        </w:rPr>
        <w:t xml:space="preserve">MORE COMMON BUT LESS SERIOUS RISKS: </w:t>
      </w:r>
      <w:r w:rsidRPr="00FA394D">
        <w:rPr>
          <w:sz w:val="24"/>
          <w:szCs w:val="24"/>
        </w:rPr>
        <w:t xml:space="preserve">Sprains, strains, rib fractures, bruising inflammation </w:t>
      </w:r>
      <w:r w:rsidRPr="00FA394D">
        <w:rPr>
          <w:rFonts w:cs="Calibri"/>
          <w:sz w:val="24"/>
          <w:szCs w:val="24"/>
        </w:rPr>
        <w:t xml:space="preserve">and soreness. </w:t>
      </w:r>
    </w:p>
    <w:p w:rsidR="009945A2" w:rsidRPr="00FA394D" w:rsidRDefault="009945A2" w:rsidP="009945A2">
      <w:pPr>
        <w:spacing w:after="100" w:line="276" w:lineRule="auto"/>
        <w:ind w:left="142" w:right="261"/>
        <w:jc w:val="right"/>
        <w:rPr>
          <w:sz w:val="24"/>
          <w:szCs w:val="24"/>
        </w:rPr>
      </w:pPr>
      <w:r>
        <w:rPr>
          <w:sz w:val="24"/>
          <w:szCs w:val="24"/>
        </w:rPr>
        <w:t>____</w:t>
      </w:r>
    </w:p>
    <w:p w:rsidR="009945A2" w:rsidRPr="00FA394D" w:rsidRDefault="009945A2" w:rsidP="009945A2">
      <w:pPr>
        <w:spacing w:after="100" w:line="276" w:lineRule="auto"/>
        <w:ind w:right="261"/>
        <w:rPr>
          <w:sz w:val="24"/>
          <w:szCs w:val="24"/>
        </w:rPr>
      </w:pPr>
      <w:r w:rsidRPr="00FA394D">
        <w:rPr>
          <w:sz w:val="24"/>
          <w:szCs w:val="24"/>
        </w:rPr>
        <w:lastRenderedPageBreak/>
        <w:t>I (the undersigned) do not expect the doctor to be able to anticipate and explain a</w:t>
      </w:r>
      <w:r>
        <w:rPr>
          <w:sz w:val="24"/>
          <w:szCs w:val="24"/>
        </w:rPr>
        <w:t xml:space="preserve">ll the risks and complications. </w:t>
      </w:r>
      <w:r w:rsidRPr="00FA394D">
        <w:rPr>
          <w:sz w:val="24"/>
          <w:szCs w:val="24"/>
        </w:rPr>
        <w:t>I (the undersigned) also understand that results are not guaranteed</w:t>
      </w:r>
      <w:r>
        <w:rPr>
          <w:sz w:val="24"/>
          <w:szCs w:val="24"/>
        </w:rPr>
        <w:t>.</w:t>
      </w:r>
    </w:p>
    <w:p w:rsidR="009945A2" w:rsidRPr="00FA394D" w:rsidRDefault="009945A2" w:rsidP="009945A2">
      <w:pPr>
        <w:spacing w:after="100" w:line="276" w:lineRule="auto"/>
        <w:rPr>
          <w:sz w:val="24"/>
          <w:szCs w:val="24"/>
        </w:rPr>
      </w:pPr>
      <w:r w:rsidRPr="00FA394D">
        <w:rPr>
          <w:b/>
          <w:sz w:val="24"/>
          <w:szCs w:val="24"/>
        </w:rPr>
        <w:t>Consent for x-rays</w:t>
      </w:r>
      <w:r w:rsidRPr="00FA394D">
        <w:rPr>
          <w:sz w:val="24"/>
          <w:szCs w:val="24"/>
        </w:rPr>
        <w:t>: x-rays are taken when indicated to access spinal biomechanics and the integrity of osseous and soft tissue structures.</w:t>
      </w:r>
    </w:p>
    <w:p w:rsidR="009945A2" w:rsidRPr="00FA394D" w:rsidRDefault="009945A2" w:rsidP="009945A2">
      <w:pPr>
        <w:spacing w:after="100" w:line="276" w:lineRule="auto"/>
        <w:rPr>
          <w:sz w:val="24"/>
          <w:szCs w:val="24"/>
        </w:rPr>
      </w:pPr>
      <w:r w:rsidRPr="00FA394D">
        <w:rPr>
          <w:b/>
          <w:sz w:val="24"/>
          <w:szCs w:val="24"/>
        </w:rPr>
        <w:t xml:space="preserve">Females only - Pregnancy Release: </w:t>
      </w:r>
      <w:r w:rsidRPr="00FA394D">
        <w:rPr>
          <w:sz w:val="24"/>
          <w:szCs w:val="24"/>
        </w:rPr>
        <w:t xml:space="preserve">x-rays can be hazardous to an unborn child. In signing below I consent to x-ray evaluation and certify that to the best of my knowledge I am not pregnant. </w:t>
      </w:r>
    </w:p>
    <w:p w:rsidR="009945A2" w:rsidRDefault="009945A2" w:rsidP="009945A2">
      <w:pPr>
        <w:spacing w:after="100" w:line="276" w:lineRule="auto"/>
        <w:rPr>
          <w:sz w:val="24"/>
          <w:szCs w:val="24"/>
        </w:rPr>
      </w:pPr>
      <w:r w:rsidRPr="00FA394D">
        <w:rPr>
          <w:sz w:val="24"/>
          <w:szCs w:val="24"/>
        </w:rPr>
        <w:t xml:space="preserve">In signing below </w:t>
      </w:r>
      <w:r>
        <w:rPr>
          <w:sz w:val="24"/>
          <w:szCs w:val="24"/>
        </w:rPr>
        <w:t>I</w:t>
      </w:r>
      <w:r w:rsidRPr="00FA394D">
        <w:rPr>
          <w:sz w:val="24"/>
          <w:szCs w:val="24"/>
        </w:rPr>
        <w:t xml:space="preserve"> acknowledge that </w:t>
      </w:r>
      <w:r>
        <w:rPr>
          <w:sz w:val="24"/>
          <w:szCs w:val="24"/>
        </w:rPr>
        <w:t>I</w:t>
      </w:r>
      <w:r w:rsidRPr="00FA394D">
        <w:rPr>
          <w:sz w:val="24"/>
          <w:szCs w:val="24"/>
        </w:rPr>
        <w:t xml:space="preserve"> have been given opportunity to ask further questions about the spinal examination and spinal x-rays. I also intend this consent form to cover the entire course of treatment for my present condition, and for any other future condition(s).This consent can be withdrawn at any time. </w:t>
      </w:r>
    </w:p>
    <w:p w:rsidR="009945A2" w:rsidRDefault="009945A2" w:rsidP="009945A2">
      <w:pPr>
        <w:spacing w:after="100" w:line="276" w:lineRule="auto"/>
        <w:rPr>
          <w:b/>
          <w:color w:val="000000"/>
          <w:sz w:val="24"/>
          <w:szCs w:val="24"/>
        </w:rPr>
      </w:pPr>
      <w:r>
        <w:rPr>
          <w:b/>
          <w:color w:val="000000"/>
          <w:sz w:val="24"/>
          <w:szCs w:val="24"/>
        </w:rPr>
        <w:t>I, the undersigned, hereby</w:t>
      </w:r>
      <w:r w:rsidRPr="00FA394D">
        <w:rPr>
          <w:b/>
          <w:color w:val="000000"/>
          <w:sz w:val="24"/>
          <w:szCs w:val="24"/>
        </w:rPr>
        <w:t xml:space="preserve"> consent to chiropractic </w:t>
      </w:r>
      <w:r>
        <w:rPr>
          <w:b/>
          <w:color w:val="000000"/>
          <w:sz w:val="24"/>
          <w:szCs w:val="24"/>
        </w:rPr>
        <w:t xml:space="preserve">x-rays if required and chiropractic </w:t>
      </w:r>
      <w:r w:rsidRPr="00FA394D">
        <w:rPr>
          <w:b/>
          <w:color w:val="000000"/>
          <w:sz w:val="24"/>
          <w:szCs w:val="24"/>
        </w:rPr>
        <w:t xml:space="preserve">treatment by Dr William Logan, and/or any other chiropractor working in this clinic authorised by Dr William Logan for myself or the </w:t>
      </w:r>
      <w:r>
        <w:rPr>
          <w:b/>
          <w:color w:val="000000"/>
          <w:sz w:val="24"/>
          <w:szCs w:val="24"/>
        </w:rPr>
        <w:t>minor/dependant</w:t>
      </w:r>
      <w:r w:rsidRPr="00FA394D">
        <w:rPr>
          <w:b/>
          <w:color w:val="000000"/>
          <w:sz w:val="24"/>
          <w:szCs w:val="24"/>
        </w:rPr>
        <w:t xml:space="preserve"> </w:t>
      </w:r>
      <w:r>
        <w:rPr>
          <w:b/>
          <w:color w:val="000000"/>
          <w:sz w:val="24"/>
          <w:szCs w:val="24"/>
        </w:rPr>
        <w:t>stated</w:t>
      </w:r>
      <w:r w:rsidRPr="00FA394D">
        <w:rPr>
          <w:b/>
          <w:color w:val="000000"/>
          <w:sz w:val="24"/>
          <w:szCs w:val="24"/>
        </w:rPr>
        <w:t xml:space="preserve"> below. </w:t>
      </w:r>
    </w:p>
    <w:p w:rsidR="009945A2" w:rsidRPr="00FA394D" w:rsidRDefault="009945A2" w:rsidP="009945A2">
      <w:pPr>
        <w:spacing w:after="100" w:line="276" w:lineRule="auto"/>
        <w:rPr>
          <w:b/>
          <w:color w:val="000000"/>
          <w:sz w:val="24"/>
          <w:szCs w:val="24"/>
        </w:rPr>
      </w:pPr>
    </w:p>
    <w:p w:rsidR="009945A2" w:rsidRPr="00FA394D" w:rsidRDefault="009945A2" w:rsidP="009945A2">
      <w:pPr>
        <w:spacing w:line="276" w:lineRule="auto"/>
        <w:rPr>
          <w:sz w:val="24"/>
          <w:szCs w:val="24"/>
          <w:u w:val="single"/>
        </w:rPr>
      </w:pPr>
      <w:r w:rsidRPr="00FA394D">
        <w:rPr>
          <w:sz w:val="24"/>
          <w:szCs w:val="24"/>
        </w:rPr>
        <w:t xml:space="preserve">Patient name: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 xml:space="preserve"> Signature: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p>
    <w:p w:rsidR="009945A2" w:rsidRPr="00FA394D" w:rsidRDefault="009945A2" w:rsidP="009945A2">
      <w:pPr>
        <w:spacing w:line="276" w:lineRule="auto"/>
        <w:rPr>
          <w:sz w:val="24"/>
          <w:szCs w:val="24"/>
          <w:u w:val="single"/>
        </w:rPr>
      </w:pPr>
      <w:r w:rsidRPr="00FA394D">
        <w:rPr>
          <w:b/>
          <w:i/>
          <w:sz w:val="24"/>
          <w:szCs w:val="24"/>
        </w:rPr>
        <w:t>If applicable -</w:t>
      </w:r>
      <w:r w:rsidRPr="00FA394D">
        <w:rPr>
          <w:sz w:val="24"/>
          <w:szCs w:val="24"/>
        </w:rPr>
        <w:t xml:space="preserve"> Carer’s Name:</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Carer’s Signature:</w:t>
      </w:r>
      <w:r w:rsidRPr="00FA394D">
        <w:rPr>
          <w:sz w:val="24"/>
          <w:szCs w:val="24"/>
          <w:u w:val="single"/>
        </w:rPr>
        <w:tab/>
      </w:r>
      <w:r w:rsidRPr="00FA394D">
        <w:rPr>
          <w:sz w:val="24"/>
          <w:szCs w:val="24"/>
          <w:u w:val="single"/>
        </w:rPr>
        <w:tab/>
      </w:r>
      <w:r w:rsidRPr="00FA394D">
        <w:rPr>
          <w:sz w:val="24"/>
          <w:szCs w:val="24"/>
          <w:u w:val="single"/>
        </w:rPr>
        <w:tab/>
      </w:r>
    </w:p>
    <w:p w:rsidR="009945A2" w:rsidRPr="00FA394D" w:rsidRDefault="009945A2" w:rsidP="009945A2">
      <w:pPr>
        <w:spacing w:line="276" w:lineRule="auto"/>
        <w:rPr>
          <w:rFonts w:eastAsia="Times New Roman"/>
          <w:b/>
          <w:sz w:val="24"/>
          <w:szCs w:val="24"/>
          <w:u w:val="single"/>
          <w:lang w:eastAsia="en-AU"/>
        </w:rPr>
      </w:pPr>
      <w:r w:rsidRPr="00FA394D">
        <w:rPr>
          <w:sz w:val="24"/>
          <w:szCs w:val="24"/>
        </w:rPr>
        <w:t xml:space="preserve">Dr William Logan signature: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 xml:space="preserve"> Date: </w:t>
      </w:r>
      <w:r w:rsidRPr="00FA394D">
        <w:rPr>
          <w:sz w:val="24"/>
          <w:szCs w:val="24"/>
          <w:u w:val="single"/>
        </w:rPr>
        <w:tab/>
      </w:r>
      <w:r w:rsidRPr="00FA394D">
        <w:rPr>
          <w:sz w:val="24"/>
          <w:szCs w:val="24"/>
          <w:u w:val="single"/>
        </w:rPr>
        <w:tab/>
      </w:r>
      <w:r w:rsidRPr="00FA394D">
        <w:rPr>
          <w:sz w:val="24"/>
          <w:szCs w:val="24"/>
        </w:rPr>
        <w:t xml:space="preserve"> / </w:t>
      </w:r>
      <w:r w:rsidRPr="00FA394D">
        <w:rPr>
          <w:sz w:val="24"/>
          <w:szCs w:val="24"/>
          <w:u w:val="single"/>
        </w:rPr>
        <w:tab/>
        <w:t xml:space="preserve"> </w:t>
      </w:r>
      <w:r w:rsidRPr="00FA394D">
        <w:rPr>
          <w:sz w:val="24"/>
          <w:szCs w:val="24"/>
        </w:rPr>
        <w:t xml:space="preserve">/ </w:t>
      </w:r>
      <w:r w:rsidRPr="00FA394D">
        <w:rPr>
          <w:sz w:val="24"/>
          <w:szCs w:val="24"/>
          <w:u w:val="single"/>
        </w:rPr>
        <w:tab/>
      </w:r>
      <w:r w:rsidRPr="00FA394D">
        <w:rPr>
          <w:sz w:val="24"/>
          <w:szCs w:val="24"/>
          <w:u w:val="single"/>
        </w:rPr>
        <w:tab/>
      </w:r>
    </w:p>
    <w:p w:rsidR="009945A2" w:rsidRPr="00FA394D" w:rsidRDefault="009945A2" w:rsidP="009945A2">
      <w:pPr>
        <w:spacing w:line="276" w:lineRule="auto"/>
        <w:rPr>
          <w:sz w:val="24"/>
          <w:szCs w:val="24"/>
        </w:rPr>
      </w:pPr>
    </w:p>
    <w:p w:rsidR="00A36364" w:rsidRPr="009945A2" w:rsidRDefault="00A36364" w:rsidP="009945A2">
      <w:pPr>
        <w:rPr>
          <w:sz w:val="24"/>
          <w:szCs w:val="24"/>
        </w:rPr>
      </w:pPr>
    </w:p>
    <w:sectPr w:rsidR="00A36364" w:rsidRPr="009945A2" w:rsidSect="00C52B27">
      <w:headerReference w:type="default" r:id="rId9"/>
      <w:footerReference w:type="default" r:id="rId10"/>
      <w:headerReference w:type="first" r:id="rId11"/>
      <w:footerReference w:type="first" r:id="rId12"/>
      <w:type w:val="continuous"/>
      <w:pgSz w:w="11906" w:h="16838"/>
      <w:pgMar w:top="720" w:right="720" w:bottom="720" w:left="720" w:header="567" w:footer="0"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26" w:rsidRDefault="00796A26" w:rsidP="00DB2B26">
      <w:pPr>
        <w:spacing w:after="0" w:line="240" w:lineRule="auto"/>
      </w:pPr>
      <w:r>
        <w:separator/>
      </w:r>
    </w:p>
  </w:endnote>
  <w:endnote w:type="continuationSeparator" w:id="0">
    <w:p w:rsidR="00796A26" w:rsidRDefault="00796A26" w:rsidP="00DB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41767"/>
      <w:docPartObj>
        <w:docPartGallery w:val="Page Numbers (Bottom of Page)"/>
        <w:docPartUnique/>
      </w:docPartObj>
    </w:sdtPr>
    <w:sdtEndPr>
      <w:rPr>
        <w:color w:val="808080" w:themeColor="background1" w:themeShade="80"/>
        <w:spacing w:val="60"/>
      </w:rPr>
    </w:sdtEndPr>
    <w:sdtContent>
      <w:p w:rsidR="009349F2" w:rsidRDefault="006A4E74" w:rsidP="009349F2">
        <w:pPr>
          <w:pStyle w:val="Footer"/>
          <w:pBdr>
            <w:top w:val="single" w:sz="4" w:space="1" w:color="D9D9D9" w:themeColor="background1" w:themeShade="D9"/>
          </w:pBdr>
          <w:jc w:val="right"/>
          <w:rPr>
            <w:b/>
            <w:bCs/>
          </w:rPr>
        </w:pPr>
        <w:r w:rsidRPr="006A4E74">
          <w:fldChar w:fldCharType="begin"/>
        </w:r>
        <w:r w:rsidR="009349F2">
          <w:instrText xml:space="preserve"> PAGE   \* MERGEFORMAT </w:instrText>
        </w:r>
        <w:r w:rsidRPr="006A4E74">
          <w:fldChar w:fldCharType="separate"/>
        </w:r>
        <w:r w:rsidR="00DA3768" w:rsidRPr="00DA3768">
          <w:rPr>
            <w:b/>
            <w:bCs/>
            <w:noProof/>
          </w:rPr>
          <w:t>2</w:t>
        </w:r>
        <w:r>
          <w:rPr>
            <w:b/>
            <w:bCs/>
            <w:noProof/>
          </w:rPr>
          <w:fldChar w:fldCharType="end"/>
        </w:r>
        <w:r w:rsidR="009349F2">
          <w:rPr>
            <w:b/>
            <w:bCs/>
          </w:rPr>
          <w:t xml:space="preserve"> | </w:t>
        </w:r>
        <w:r w:rsidR="009349F2">
          <w:rPr>
            <w:color w:val="808080" w:themeColor="background1" w:themeShade="80"/>
            <w:spacing w:val="60"/>
          </w:rPr>
          <w:t>Page</w:t>
        </w:r>
      </w:p>
    </w:sdtContent>
  </w:sdt>
  <w:p w:rsidR="00955F41" w:rsidRDefault="00955F41" w:rsidP="0025330A">
    <w:pPr>
      <w:pStyle w:val="Footer"/>
      <w:jc w:val="righ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F2" w:rsidRPr="009349F2" w:rsidRDefault="009349F2" w:rsidP="009349F2">
    <w:pPr>
      <w:pStyle w:val="Footer"/>
      <w:spacing w:line="360" w:lineRule="auto"/>
      <w:jc w:val="right"/>
      <w:rPr>
        <w:b/>
      </w:rPr>
    </w:pPr>
    <w:r>
      <w:rPr>
        <w:b/>
      </w:rPr>
      <w:t>1</w:t>
    </w:r>
    <w:r>
      <w:rPr>
        <w:b/>
        <w:bCs/>
      </w:rPr>
      <w:t xml:space="preserve"> |</w:t>
    </w:r>
    <w:r w:rsidRPr="009349F2">
      <w:rPr>
        <w:color w:val="808080" w:themeColor="background1" w:themeShade="80"/>
        <w:spacing w:val="60"/>
      </w:rPr>
      <w:t xml:space="preserve"> </w:t>
    </w:r>
    <w:r>
      <w:rPr>
        <w:color w:val="808080" w:themeColor="background1" w:themeShade="80"/>
        <w:spacing w:val="60"/>
      </w:rPr>
      <w:t>Page</w:t>
    </w:r>
  </w:p>
  <w:p w:rsidR="009349F2" w:rsidRPr="009349F2" w:rsidRDefault="009349F2" w:rsidP="009349F2">
    <w:pPr>
      <w:pStyle w:val="Footer"/>
      <w:spacing w:line="360" w:lineRule="auto"/>
      <w:jc w:val="right"/>
      <w:rPr>
        <w:b/>
      </w:rPr>
    </w:pPr>
    <w:r w:rsidRPr="009349F2">
      <w:rPr>
        <w:b/>
      </w:rPr>
      <w:t>PATIENT INT   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26" w:rsidRDefault="00796A26" w:rsidP="00DB2B26">
      <w:pPr>
        <w:spacing w:after="0" w:line="240" w:lineRule="auto"/>
      </w:pPr>
      <w:r>
        <w:separator/>
      </w:r>
    </w:p>
  </w:footnote>
  <w:footnote w:type="continuationSeparator" w:id="0">
    <w:p w:rsidR="00796A26" w:rsidRDefault="00796A26" w:rsidP="00DB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27" w:rsidRDefault="00C52B27" w:rsidP="00C52B27">
    <w:pPr>
      <w:pStyle w:val="Header"/>
    </w:pPr>
    <w:r>
      <w:t>Name</w:t>
    </w:r>
    <w:proofErr w:type="gramStart"/>
    <w:r>
      <w:t>:_</w:t>
    </w:r>
    <w:proofErr w:type="gramEnd"/>
    <w:r>
      <w:t>________________________  D.O.B. ________________  I.D. __________________ Date: _______________</w:t>
    </w:r>
  </w:p>
  <w:p w:rsidR="00C52B27" w:rsidRDefault="00C52B27">
    <w:pPr>
      <w:pStyle w:val="Header"/>
    </w:pPr>
  </w:p>
  <w:p w:rsidR="00C52B27" w:rsidRDefault="00C52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27" w:rsidRDefault="00C52B27" w:rsidP="00C52B27">
    <w:pPr>
      <w:pStyle w:val="Header"/>
    </w:pPr>
    <w:r>
      <w:t>Name</w:t>
    </w:r>
    <w:proofErr w:type="gramStart"/>
    <w:r>
      <w:t>:_</w:t>
    </w:r>
    <w:proofErr w:type="gramEnd"/>
    <w:r>
      <w:t>________________________  D.O.B. ________________  I.D. __________________ Date: _______________</w:t>
    </w:r>
  </w:p>
  <w:p w:rsidR="00C52B27" w:rsidRDefault="00C52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3F43"/>
    <w:multiLevelType w:val="hybridMultilevel"/>
    <w:tmpl w:val="405A4A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A1E15BA"/>
    <w:multiLevelType w:val="hybridMultilevel"/>
    <w:tmpl w:val="10AAB798"/>
    <w:lvl w:ilvl="0" w:tplc="315879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A02EB2"/>
    <w:multiLevelType w:val="hybridMultilevel"/>
    <w:tmpl w:val="4D32C5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B474E0"/>
    <w:multiLevelType w:val="hybridMultilevel"/>
    <w:tmpl w:val="33360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B679DC"/>
    <w:multiLevelType w:val="hybridMultilevel"/>
    <w:tmpl w:val="978C6F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EE030AE"/>
    <w:multiLevelType w:val="hybridMultilevel"/>
    <w:tmpl w:val="7BBC3C00"/>
    <w:lvl w:ilvl="0" w:tplc="6930C120">
      <w:start w:val="1"/>
      <w:numFmt w:val="bullet"/>
      <w:lvlText w:val="⃝"/>
      <w:lvlJc w:val="left"/>
      <w:pPr>
        <w:ind w:left="786" w:hanging="360"/>
      </w:pPr>
      <w:rPr>
        <w:rFonts w:ascii="Calibri" w:hAnsi="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xkhqnTAX82y0tII02kp/cO2kSvw=" w:salt="V4qo6Gd3T8f4cWC5nbHdBg=="/>
  <w:defaultTabStop w:val="720"/>
  <w:characterSpacingControl w:val="doNotCompress"/>
  <w:hdrShapeDefaults>
    <o:shapedefaults v:ext="edit" spidmax="11266"/>
  </w:hdrShapeDefaults>
  <w:footnotePr>
    <w:footnote w:id="-1"/>
    <w:footnote w:id="0"/>
  </w:footnotePr>
  <w:endnotePr>
    <w:endnote w:id="-1"/>
    <w:endnote w:id="0"/>
  </w:endnotePr>
  <w:compat/>
  <w:rsids>
    <w:rsidRoot w:val="00C14543"/>
    <w:rsid w:val="000277F1"/>
    <w:rsid w:val="000310CC"/>
    <w:rsid w:val="000467F5"/>
    <w:rsid w:val="00053996"/>
    <w:rsid w:val="000561F1"/>
    <w:rsid w:val="00083CFD"/>
    <w:rsid w:val="00114CDD"/>
    <w:rsid w:val="00172607"/>
    <w:rsid w:val="001E15FA"/>
    <w:rsid w:val="001F2F51"/>
    <w:rsid w:val="0025330A"/>
    <w:rsid w:val="00290869"/>
    <w:rsid w:val="00295CB2"/>
    <w:rsid w:val="002D6F7D"/>
    <w:rsid w:val="00307C3F"/>
    <w:rsid w:val="003403E5"/>
    <w:rsid w:val="003A62AD"/>
    <w:rsid w:val="003A7491"/>
    <w:rsid w:val="003E764A"/>
    <w:rsid w:val="00400E78"/>
    <w:rsid w:val="0042479D"/>
    <w:rsid w:val="004C0491"/>
    <w:rsid w:val="004D7DA4"/>
    <w:rsid w:val="00512B41"/>
    <w:rsid w:val="00541C21"/>
    <w:rsid w:val="00571E4D"/>
    <w:rsid w:val="005806F7"/>
    <w:rsid w:val="00646130"/>
    <w:rsid w:val="00684CD3"/>
    <w:rsid w:val="006A4E74"/>
    <w:rsid w:val="006D2DE3"/>
    <w:rsid w:val="00735291"/>
    <w:rsid w:val="00762624"/>
    <w:rsid w:val="007649BA"/>
    <w:rsid w:val="00796A26"/>
    <w:rsid w:val="007B7A24"/>
    <w:rsid w:val="007F6B18"/>
    <w:rsid w:val="00856C6C"/>
    <w:rsid w:val="008A46E9"/>
    <w:rsid w:val="008B299E"/>
    <w:rsid w:val="008B5BB8"/>
    <w:rsid w:val="00915A89"/>
    <w:rsid w:val="00925456"/>
    <w:rsid w:val="009306D2"/>
    <w:rsid w:val="009349F2"/>
    <w:rsid w:val="00955F41"/>
    <w:rsid w:val="00956533"/>
    <w:rsid w:val="009945A2"/>
    <w:rsid w:val="009D1D97"/>
    <w:rsid w:val="009D3651"/>
    <w:rsid w:val="009D3ECE"/>
    <w:rsid w:val="009E5AEE"/>
    <w:rsid w:val="00A326AB"/>
    <w:rsid w:val="00A36364"/>
    <w:rsid w:val="00A66E00"/>
    <w:rsid w:val="00B12FC4"/>
    <w:rsid w:val="00B14C51"/>
    <w:rsid w:val="00B56758"/>
    <w:rsid w:val="00B648FC"/>
    <w:rsid w:val="00B650F9"/>
    <w:rsid w:val="00B65CF4"/>
    <w:rsid w:val="00C14543"/>
    <w:rsid w:val="00C52B27"/>
    <w:rsid w:val="00D20B2D"/>
    <w:rsid w:val="00D41773"/>
    <w:rsid w:val="00D96ABA"/>
    <w:rsid w:val="00DA3768"/>
    <w:rsid w:val="00DA4BB6"/>
    <w:rsid w:val="00DA527F"/>
    <w:rsid w:val="00DB2B26"/>
    <w:rsid w:val="00E57864"/>
    <w:rsid w:val="00EE745E"/>
    <w:rsid w:val="00F02E78"/>
    <w:rsid w:val="00F54682"/>
    <w:rsid w:val="00FE1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78"/>
    <w:pPr>
      <w:ind w:left="720"/>
      <w:contextualSpacing/>
    </w:pPr>
  </w:style>
  <w:style w:type="paragraph" w:styleId="Header">
    <w:name w:val="header"/>
    <w:basedOn w:val="Normal"/>
    <w:link w:val="HeaderChar"/>
    <w:uiPriority w:val="99"/>
    <w:unhideWhenUsed/>
    <w:rsid w:val="00DB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26"/>
  </w:style>
  <w:style w:type="paragraph" w:styleId="Footer">
    <w:name w:val="footer"/>
    <w:basedOn w:val="Normal"/>
    <w:link w:val="FooterChar"/>
    <w:uiPriority w:val="99"/>
    <w:unhideWhenUsed/>
    <w:rsid w:val="00DB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26"/>
  </w:style>
  <w:style w:type="paragraph" w:styleId="BalloonText">
    <w:name w:val="Balloon Text"/>
    <w:basedOn w:val="Normal"/>
    <w:link w:val="BalloonTextChar"/>
    <w:uiPriority w:val="99"/>
    <w:semiHidden/>
    <w:unhideWhenUsed/>
    <w:rsid w:val="00DB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26"/>
    <w:rPr>
      <w:rFonts w:ascii="Tahoma" w:hAnsi="Tahoma" w:cs="Tahoma"/>
      <w:sz w:val="16"/>
      <w:szCs w:val="16"/>
    </w:rPr>
  </w:style>
  <w:style w:type="character" w:styleId="PlaceholderText">
    <w:name w:val="Placeholder Text"/>
    <w:basedOn w:val="DefaultParagraphFont"/>
    <w:uiPriority w:val="99"/>
    <w:semiHidden/>
    <w:rsid w:val="009E5AEE"/>
    <w:rPr>
      <w:color w:val="808080"/>
    </w:rPr>
  </w:style>
  <w:style w:type="table" w:styleId="TableGrid">
    <w:name w:val="Table Grid"/>
    <w:basedOn w:val="TableNormal"/>
    <w:uiPriority w:val="39"/>
    <w:rsid w:val="00B12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541C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1C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1C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1C2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78"/>
    <w:pPr>
      <w:ind w:left="720"/>
      <w:contextualSpacing/>
    </w:pPr>
  </w:style>
  <w:style w:type="paragraph" w:styleId="Header">
    <w:name w:val="header"/>
    <w:basedOn w:val="Normal"/>
    <w:link w:val="HeaderChar"/>
    <w:uiPriority w:val="99"/>
    <w:unhideWhenUsed/>
    <w:rsid w:val="00DB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26"/>
  </w:style>
  <w:style w:type="paragraph" w:styleId="Footer">
    <w:name w:val="footer"/>
    <w:basedOn w:val="Normal"/>
    <w:link w:val="FooterChar"/>
    <w:uiPriority w:val="99"/>
    <w:unhideWhenUsed/>
    <w:rsid w:val="00DB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26"/>
  </w:style>
  <w:style w:type="paragraph" w:styleId="BalloonText">
    <w:name w:val="Balloon Text"/>
    <w:basedOn w:val="Normal"/>
    <w:link w:val="BalloonTextChar"/>
    <w:uiPriority w:val="99"/>
    <w:semiHidden/>
    <w:unhideWhenUsed/>
    <w:rsid w:val="00DB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26"/>
    <w:rPr>
      <w:rFonts w:ascii="Tahoma" w:hAnsi="Tahoma" w:cs="Tahoma"/>
      <w:sz w:val="16"/>
      <w:szCs w:val="16"/>
    </w:rPr>
  </w:style>
  <w:style w:type="character" w:styleId="PlaceholderText">
    <w:name w:val="Placeholder Text"/>
    <w:basedOn w:val="DefaultParagraphFont"/>
    <w:uiPriority w:val="99"/>
    <w:semiHidden/>
    <w:rsid w:val="009E5AEE"/>
    <w:rPr>
      <w:color w:val="808080"/>
    </w:rPr>
  </w:style>
  <w:style w:type="table" w:styleId="TableGrid">
    <w:name w:val="Table Grid"/>
    <w:basedOn w:val="TableNormal"/>
    <w:uiPriority w:val="39"/>
    <w:rsid w:val="00B1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41C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1C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1C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1C21"/>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20Logan\Documents\Custom%20Office%20Templates\NP%20Info%20inc%20Informed%20Cons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AF2C0702B24BE38D29FEB94DD7CC8C"/>
        <w:category>
          <w:name w:val="General"/>
          <w:gallery w:val="placeholder"/>
        </w:category>
        <w:types>
          <w:type w:val="bbPlcHdr"/>
        </w:types>
        <w:behaviors>
          <w:behavior w:val="content"/>
        </w:behaviors>
        <w:guid w:val="{FD0D543F-A241-4E30-94FA-124890AE8BD0}"/>
      </w:docPartPr>
      <w:docPartBody>
        <w:p w:rsidR="0013120A" w:rsidRDefault="004F364F">
          <w:pPr>
            <w:pStyle w:val="95AF2C0702B24BE38D29FEB94DD7CC8C"/>
          </w:pPr>
          <w:r w:rsidRPr="00FB53CB">
            <w:rPr>
              <w:rStyle w:val="PlaceholderText"/>
            </w:rPr>
            <w:t>Click here to enter text.</w:t>
          </w:r>
        </w:p>
      </w:docPartBody>
    </w:docPart>
    <w:docPart>
      <w:docPartPr>
        <w:name w:val="CDAC0FC66A37496FA2750C5062F9B906"/>
        <w:category>
          <w:name w:val="General"/>
          <w:gallery w:val="placeholder"/>
        </w:category>
        <w:types>
          <w:type w:val="bbPlcHdr"/>
        </w:types>
        <w:behaviors>
          <w:behavior w:val="content"/>
        </w:behaviors>
        <w:guid w:val="{504B2D7C-4E58-4A8D-B605-241CF75DE2EB}"/>
      </w:docPartPr>
      <w:docPartBody>
        <w:p w:rsidR="0013120A" w:rsidRDefault="004F364F">
          <w:pPr>
            <w:pStyle w:val="CDAC0FC66A37496FA2750C5062F9B906"/>
          </w:pPr>
          <w:r w:rsidRPr="00FB53CB">
            <w:rPr>
              <w:rStyle w:val="PlaceholderText"/>
            </w:rPr>
            <w:t>Click here to enter text.</w:t>
          </w:r>
        </w:p>
      </w:docPartBody>
    </w:docPart>
    <w:docPart>
      <w:docPartPr>
        <w:name w:val="2E32BACE729C403D848C4892CC53F1EF"/>
        <w:category>
          <w:name w:val="General"/>
          <w:gallery w:val="placeholder"/>
        </w:category>
        <w:types>
          <w:type w:val="bbPlcHdr"/>
        </w:types>
        <w:behaviors>
          <w:behavior w:val="content"/>
        </w:behaviors>
        <w:guid w:val="{E4F0757D-F87E-452F-AC53-2946AC09FE90}"/>
      </w:docPartPr>
      <w:docPartBody>
        <w:p w:rsidR="0013120A" w:rsidRDefault="004F364F">
          <w:pPr>
            <w:pStyle w:val="2E32BACE729C403D848C4892CC53F1EF"/>
          </w:pPr>
          <w:r w:rsidRPr="00FB53CB">
            <w:rPr>
              <w:rStyle w:val="PlaceholderText"/>
            </w:rPr>
            <w:t>Click here to enter text.</w:t>
          </w:r>
        </w:p>
      </w:docPartBody>
    </w:docPart>
    <w:docPart>
      <w:docPartPr>
        <w:name w:val="4F1890320E114D20922A7E935FFD9A8A"/>
        <w:category>
          <w:name w:val="General"/>
          <w:gallery w:val="placeholder"/>
        </w:category>
        <w:types>
          <w:type w:val="bbPlcHdr"/>
        </w:types>
        <w:behaviors>
          <w:behavior w:val="content"/>
        </w:behaviors>
        <w:guid w:val="{73257925-E515-495B-8BA4-7F339ADE5FC8}"/>
      </w:docPartPr>
      <w:docPartBody>
        <w:p w:rsidR="0013120A" w:rsidRDefault="004F364F">
          <w:pPr>
            <w:pStyle w:val="4F1890320E114D20922A7E935FFD9A8A"/>
          </w:pPr>
          <w:r w:rsidRPr="00FB53CB">
            <w:rPr>
              <w:rStyle w:val="PlaceholderText"/>
            </w:rPr>
            <w:t>Click here to enter text.</w:t>
          </w:r>
        </w:p>
      </w:docPartBody>
    </w:docPart>
    <w:docPart>
      <w:docPartPr>
        <w:name w:val="0FDE73FDE94D47F1875069E9D6446B73"/>
        <w:category>
          <w:name w:val="General"/>
          <w:gallery w:val="placeholder"/>
        </w:category>
        <w:types>
          <w:type w:val="bbPlcHdr"/>
        </w:types>
        <w:behaviors>
          <w:behavior w:val="content"/>
        </w:behaviors>
        <w:guid w:val="{3A7FB5B4-60DE-4A14-B04D-FCBFFB9D0047}"/>
      </w:docPartPr>
      <w:docPartBody>
        <w:p w:rsidR="0013120A" w:rsidRDefault="004F364F">
          <w:pPr>
            <w:pStyle w:val="0FDE73FDE94D47F1875069E9D6446B73"/>
          </w:pPr>
          <w:r w:rsidRPr="00FB53CB">
            <w:rPr>
              <w:rStyle w:val="PlaceholderText"/>
            </w:rPr>
            <w:t>Click here to enter text.</w:t>
          </w:r>
        </w:p>
      </w:docPartBody>
    </w:docPart>
    <w:docPart>
      <w:docPartPr>
        <w:name w:val="A98A5C2509CF4C63B746C84C62ADF81D"/>
        <w:category>
          <w:name w:val="General"/>
          <w:gallery w:val="placeholder"/>
        </w:category>
        <w:types>
          <w:type w:val="bbPlcHdr"/>
        </w:types>
        <w:behaviors>
          <w:behavior w:val="content"/>
        </w:behaviors>
        <w:guid w:val="{D5B82E5A-8E75-44DD-A5C1-0D2BD737193D}"/>
      </w:docPartPr>
      <w:docPartBody>
        <w:p w:rsidR="0013120A" w:rsidRDefault="004F364F">
          <w:pPr>
            <w:pStyle w:val="A98A5C2509CF4C63B746C84C62ADF81D"/>
          </w:pPr>
          <w:r w:rsidRPr="00FB53CB">
            <w:rPr>
              <w:rStyle w:val="PlaceholderText"/>
            </w:rPr>
            <w:t>Click here to enter text.</w:t>
          </w:r>
        </w:p>
      </w:docPartBody>
    </w:docPart>
    <w:docPart>
      <w:docPartPr>
        <w:name w:val="A7F6C24151FE46A2801ED8763F5F71C2"/>
        <w:category>
          <w:name w:val="General"/>
          <w:gallery w:val="placeholder"/>
        </w:category>
        <w:types>
          <w:type w:val="bbPlcHdr"/>
        </w:types>
        <w:behaviors>
          <w:behavior w:val="content"/>
        </w:behaviors>
        <w:guid w:val="{EC2F2801-1410-432D-A798-177D05179066}"/>
      </w:docPartPr>
      <w:docPartBody>
        <w:p w:rsidR="0013120A" w:rsidRDefault="004F364F">
          <w:pPr>
            <w:pStyle w:val="A7F6C24151FE46A2801ED8763F5F71C2"/>
          </w:pPr>
          <w:r w:rsidRPr="00FB53CB">
            <w:rPr>
              <w:rStyle w:val="PlaceholderText"/>
            </w:rPr>
            <w:t>Click here to enter text.</w:t>
          </w:r>
        </w:p>
      </w:docPartBody>
    </w:docPart>
    <w:docPart>
      <w:docPartPr>
        <w:name w:val="1670B82888794DB5947D750AD847B7E7"/>
        <w:category>
          <w:name w:val="General"/>
          <w:gallery w:val="placeholder"/>
        </w:category>
        <w:types>
          <w:type w:val="bbPlcHdr"/>
        </w:types>
        <w:behaviors>
          <w:behavior w:val="content"/>
        </w:behaviors>
        <w:guid w:val="{574D21B9-12D5-42BF-98EB-4BE985DB5A29}"/>
      </w:docPartPr>
      <w:docPartBody>
        <w:p w:rsidR="0013120A" w:rsidRDefault="004F364F">
          <w:pPr>
            <w:pStyle w:val="1670B82888794DB5947D750AD847B7E7"/>
          </w:pPr>
          <w:r w:rsidRPr="00FB53CB">
            <w:rPr>
              <w:rStyle w:val="PlaceholderText"/>
            </w:rPr>
            <w:t>Click here to enter text.</w:t>
          </w:r>
        </w:p>
      </w:docPartBody>
    </w:docPart>
    <w:docPart>
      <w:docPartPr>
        <w:name w:val="D45711BE42574EC784D4BFE635AE054C"/>
        <w:category>
          <w:name w:val="General"/>
          <w:gallery w:val="placeholder"/>
        </w:category>
        <w:types>
          <w:type w:val="bbPlcHdr"/>
        </w:types>
        <w:behaviors>
          <w:behavior w:val="content"/>
        </w:behaviors>
        <w:guid w:val="{128AC0F4-E95F-408F-8D73-0465BA8A665A}"/>
      </w:docPartPr>
      <w:docPartBody>
        <w:p w:rsidR="0013120A" w:rsidRDefault="004F364F">
          <w:pPr>
            <w:pStyle w:val="D45711BE42574EC784D4BFE635AE054C"/>
          </w:pPr>
          <w:r w:rsidRPr="00FB53CB">
            <w:rPr>
              <w:rStyle w:val="PlaceholderText"/>
            </w:rPr>
            <w:t>Click here to enter text.</w:t>
          </w:r>
        </w:p>
      </w:docPartBody>
    </w:docPart>
    <w:docPart>
      <w:docPartPr>
        <w:name w:val="6CA43A2A81CE457EAE5747099AEB562C"/>
        <w:category>
          <w:name w:val="General"/>
          <w:gallery w:val="placeholder"/>
        </w:category>
        <w:types>
          <w:type w:val="bbPlcHdr"/>
        </w:types>
        <w:behaviors>
          <w:behavior w:val="content"/>
        </w:behaviors>
        <w:guid w:val="{14B0A138-FB55-4AAC-A742-4E81825917AB}"/>
      </w:docPartPr>
      <w:docPartBody>
        <w:p w:rsidR="0013120A" w:rsidRDefault="004F364F">
          <w:pPr>
            <w:pStyle w:val="6CA43A2A81CE457EAE5747099AEB562C"/>
          </w:pPr>
          <w:r w:rsidRPr="00FB53CB">
            <w:rPr>
              <w:rStyle w:val="PlaceholderText"/>
            </w:rPr>
            <w:t>Click here to enter text.</w:t>
          </w:r>
        </w:p>
      </w:docPartBody>
    </w:docPart>
    <w:docPart>
      <w:docPartPr>
        <w:name w:val="E621421083254369AF4686C502E8FA44"/>
        <w:category>
          <w:name w:val="General"/>
          <w:gallery w:val="placeholder"/>
        </w:category>
        <w:types>
          <w:type w:val="bbPlcHdr"/>
        </w:types>
        <w:behaviors>
          <w:behavior w:val="content"/>
        </w:behaviors>
        <w:guid w:val="{635B56EF-6D6F-4B71-A0D6-FAE4A28C558D}"/>
      </w:docPartPr>
      <w:docPartBody>
        <w:p w:rsidR="0013120A" w:rsidRDefault="004F364F">
          <w:pPr>
            <w:pStyle w:val="E621421083254369AF4686C502E8FA44"/>
          </w:pPr>
          <w:r w:rsidRPr="00FB53CB">
            <w:rPr>
              <w:rStyle w:val="PlaceholderText"/>
            </w:rPr>
            <w:t>Click here to enter text.</w:t>
          </w:r>
        </w:p>
      </w:docPartBody>
    </w:docPart>
    <w:docPart>
      <w:docPartPr>
        <w:name w:val="B6612B03C6B644FE942F35C5BB40B754"/>
        <w:category>
          <w:name w:val="General"/>
          <w:gallery w:val="placeholder"/>
        </w:category>
        <w:types>
          <w:type w:val="bbPlcHdr"/>
        </w:types>
        <w:behaviors>
          <w:behavior w:val="content"/>
        </w:behaviors>
        <w:guid w:val="{8681A9DF-7B2A-4E1E-A31C-62872BE0B8AC}"/>
      </w:docPartPr>
      <w:docPartBody>
        <w:p w:rsidR="0013120A" w:rsidRDefault="004F364F">
          <w:pPr>
            <w:pStyle w:val="B6612B03C6B644FE942F35C5BB40B754"/>
          </w:pPr>
          <w:r w:rsidRPr="005B3C8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364F"/>
    <w:rsid w:val="0013120A"/>
    <w:rsid w:val="00430A1D"/>
    <w:rsid w:val="004F364F"/>
    <w:rsid w:val="00643B84"/>
    <w:rsid w:val="00935711"/>
    <w:rsid w:val="00AB205B"/>
    <w:rsid w:val="00B64733"/>
    <w:rsid w:val="00F00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6C6"/>
    <w:rPr>
      <w:color w:val="808080"/>
    </w:rPr>
  </w:style>
  <w:style w:type="paragraph" w:customStyle="1" w:styleId="95AF2C0702B24BE38D29FEB94DD7CC8C">
    <w:name w:val="95AF2C0702B24BE38D29FEB94DD7CC8C"/>
    <w:rsid w:val="00935711"/>
  </w:style>
  <w:style w:type="paragraph" w:customStyle="1" w:styleId="CDAC0FC66A37496FA2750C5062F9B906">
    <w:name w:val="CDAC0FC66A37496FA2750C5062F9B906"/>
    <w:rsid w:val="00935711"/>
  </w:style>
  <w:style w:type="paragraph" w:customStyle="1" w:styleId="2E32BACE729C403D848C4892CC53F1EF">
    <w:name w:val="2E32BACE729C403D848C4892CC53F1EF"/>
    <w:rsid w:val="00935711"/>
  </w:style>
  <w:style w:type="paragraph" w:customStyle="1" w:styleId="4F1890320E114D20922A7E935FFD9A8A">
    <w:name w:val="4F1890320E114D20922A7E935FFD9A8A"/>
    <w:rsid w:val="00935711"/>
  </w:style>
  <w:style w:type="paragraph" w:customStyle="1" w:styleId="0FDE73FDE94D47F1875069E9D6446B73">
    <w:name w:val="0FDE73FDE94D47F1875069E9D6446B73"/>
    <w:rsid w:val="00935711"/>
  </w:style>
  <w:style w:type="paragraph" w:customStyle="1" w:styleId="A98A5C2509CF4C63B746C84C62ADF81D">
    <w:name w:val="A98A5C2509CF4C63B746C84C62ADF81D"/>
    <w:rsid w:val="00935711"/>
  </w:style>
  <w:style w:type="paragraph" w:customStyle="1" w:styleId="A7F6C24151FE46A2801ED8763F5F71C2">
    <w:name w:val="A7F6C24151FE46A2801ED8763F5F71C2"/>
    <w:rsid w:val="00935711"/>
  </w:style>
  <w:style w:type="paragraph" w:customStyle="1" w:styleId="1670B82888794DB5947D750AD847B7E7">
    <w:name w:val="1670B82888794DB5947D750AD847B7E7"/>
    <w:rsid w:val="00935711"/>
  </w:style>
  <w:style w:type="paragraph" w:customStyle="1" w:styleId="D45711BE42574EC784D4BFE635AE054C">
    <w:name w:val="D45711BE42574EC784D4BFE635AE054C"/>
    <w:rsid w:val="00935711"/>
  </w:style>
  <w:style w:type="paragraph" w:customStyle="1" w:styleId="6CA43A2A81CE457EAE5747099AEB562C">
    <w:name w:val="6CA43A2A81CE457EAE5747099AEB562C"/>
    <w:rsid w:val="00935711"/>
  </w:style>
  <w:style w:type="paragraph" w:customStyle="1" w:styleId="E621421083254369AF4686C502E8FA44">
    <w:name w:val="E621421083254369AF4686C502E8FA44"/>
    <w:rsid w:val="00935711"/>
  </w:style>
  <w:style w:type="paragraph" w:customStyle="1" w:styleId="B6612B03C6B644FE942F35C5BB40B754">
    <w:name w:val="B6612B03C6B644FE942F35C5BB40B754"/>
    <w:rsid w:val="00935711"/>
  </w:style>
  <w:style w:type="paragraph" w:customStyle="1" w:styleId="3003BF3FC4C34FE58C4228E84820D0D6">
    <w:name w:val="3003BF3FC4C34FE58C4228E84820D0D6"/>
    <w:rsid w:val="00935711"/>
  </w:style>
  <w:style w:type="paragraph" w:customStyle="1" w:styleId="1D19E5FDF7524209A2EA44629781428E">
    <w:name w:val="1D19E5FDF7524209A2EA44629781428E"/>
    <w:rsid w:val="00935711"/>
  </w:style>
  <w:style w:type="paragraph" w:customStyle="1" w:styleId="DD6FA280DB6948DE9BD8CD80A131E432">
    <w:name w:val="DD6FA280DB6948DE9BD8CD80A131E432"/>
    <w:rsid w:val="00935711"/>
  </w:style>
  <w:style w:type="paragraph" w:customStyle="1" w:styleId="AEA6C8E976524C959614BF9E3A2BDEAB">
    <w:name w:val="AEA6C8E976524C959614BF9E3A2BDEAB"/>
    <w:rsid w:val="00935711"/>
  </w:style>
  <w:style w:type="paragraph" w:customStyle="1" w:styleId="CC995D1E63B542C59CFABD6A53C32C5E">
    <w:name w:val="CC995D1E63B542C59CFABD6A53C32C5E"/>
    <w:rsid w:val="00935711"/>
  </w:style>
  <w:style w:type="paragraph" w:customStyle="1" w:styleId="472842978EBB4C2C91ED2F62F653CFCD">
    <w:name w:val="472842978EBB4C2C91ED2F62F653CFCD"/>
    <w:rsid w:val="00935711"/>
  </w:style>
  <w:style w:type="paragraph" w:customStyle="1" w:styleId="F7F2CBC5A9E44D52B1E91281F686B170">
    <w:name w:val="F7F2CBC5A9E44D52B1E91281F686B170"/>
    <w:rsid w:val="00935711"/>
  </w:style>
  <w:style w:type="paragraph" w:customStyle="1" w:styleId="A5E4FE3A29814C92A9837E4072526871">
    <w:name w:val="A5E4FE3A29814C92A9837E4072526871"/>
    <w:rsid w:val="00935711"/>
  </w:style>
  <w:style w:type="paragraph" w:customStyle="1" w:styleId="74A600BF6F6A439EB09D0904FF864097">
    <w:name w:val="74A600BF6F6A439EB09D0904FF864097"/>
    <w:rsid w:val="00935711"/>
  </w:style>
  <w:style w:type="paragraph" w:customStyle="1" w:styleId="35AF0C2A5D0C4BAC8858CA44C48869CF">
    <w:name w:val="35AF0C2A5D0C4BAC8858CA44C48869CF"/>
    <w:rsid w:val="00935711"/>
  </w:style>
  <w:style w:type="paragraph" w:customStyle="1" w:styleId="3FDE854ECF9642AC856413E072FB65A9">
    <w:name w:val="3FDE854ECF9642AC856413E072FB65A9"/>
    <w:rsid w:val="00935711"/>
  </w:style>
  <w:style w:type="paragraph" w:customStyle="1" w:styleId="1475EC7C5BDB4CDF87137A86F3852F3B">
    <w:name w:val="1475EC7C5BDB4CDF87137A86F3852F3B"/>
    <w:rsid w:val="00935711"/>
  </w:style>
  <w:style w:type="paragraph" w:customStyle="1" w:styleId="F10284286CAB4505AB0DE795E9C65E74">
    <w:name w:val="F10284286CAB4505AB0DE795E9C65E74"/>
    <w:rsid w:val="00935711"/>
  </w:style>
  <w:style w:type="paragraph" w:customStyle="1" w:styleId="DD6FA280DB6948DE9BD8CD80A131E4321">
    <w:name w:val="DD6FA280DB6948DE9BD8CD80A131E4321"/>
    <w:rsid w:val="0013120A"/>
    <w:pPr>
      <w:spacing w:after="160" w:line="259" w:lineRule="auto"/>
    </w:pPr>
    <w:rPr>
      <w:rFonts w:eastAsiaTheme="minorHAnsi"/>
      <w:lang w:eastAsia="en-US"/>
    </w:rPr>
  </w:style>
  <w:style w:type="paragraph" w:customStyle="1" w:styleId="DA643EF8468349598055F020FDED49E4">
    <w:name w:val="DA643EF8468349598055F020FDED49E4"/>
    <w:rsid w:val="0013120A"/>
    <w:pPr>
      <w:spacing w:after="160" w:line="259" w:lineRule="auto"/>
    </w:pPr>
    <w:rPr>
      <w:rFonts w:eastAsiaTheme="minorHAnsi"/>
      <w:lang w:eastAsia="en-US"/>
    </w:rPr>
  </w:style>
  <w:style w:type="paragraph" w:customStyle="1" w:styleId="BFAB4D06A51D43F187865973C3A35DC2">
    <w:name w:val="BFAB4D06A51D43F187865973C3A35DC2"/>
    <w:rsid w:val="0013120A"/>
    <w:pPr>
      <w:spacing w:after="160" w:line="259" w:lineRule="auto"/>
    </w:pPr>
    <w:rPr>
      <w:rFonts w:eastAsiaTheme="minorHAnsi"/>
      <w:lang w:eastAsia="en-US"/>
    </w:rPr>
  </w:style>
  <w:style w:type="paragraph" w:customStyle="1" w:styleId="0C3182AB04EB4C70933F4A6E91F51B8F">
    <w:name w:val="0C3182AB04EB4C70933F4A6E91F51B8F"/>
    <w:rsid w:val="0013120A"/>
    <w:pPr>
      <w:spacing w:after="160" w:line="259" w:lineRule="auto"/>
    </w:pPr>
    <w:rPr>
      <w:rFonts w:eastAsiaTheme="minorHAnsi"/>
      <w:lang w:eastAsia="en-US"/>
    </w:rPr>
  </w:style>
  <w:style w:type="paragraph" w:customStyle="1" w:styleId="4AC166B6599E47ED92D0DD29CCA4E1B0">
    <w:name w:val="4AC166B6599E47ED92D0DD29CCA4E1B0"/>
    <w:rsid w:val="0013120A"/>
    <w:pPr>
      <w:spacing w:after="160" w:line="259" w:lineRule="auto"/>
    </w:pPr>
    <w:rPr>
      <w:rFonts w:eastAsiaTheme="minorHAnsi"/>
      <w:lang w:eastAsia="en-US"/>
    </w:rPr>
  </w:style>
  <w:style w:type="paragraph" w:customStyle="1" w:styleId="15FEC7892B494F57AB021ACACFF20B8F">
    <w:name w:val="15FEC7892B494F57AB021ACACFF20B8F"/>
    <w:rsid w:val="0013120A"/>
    <w:pPr>
      <w:spacing w:after="160" w:line="259" w:lineRule="auto"/>
    </w:pPr>
    <w:rPr>
      <w:rFonts w:eastAsiaTheme="minorHAnsi"/>
      <w:lang w:eastAsia="en-US"/>
    </w:rPr>
  </w:style>
  <w:style w:type="paragraph" w:customStyle="1" w:styleId="3C23A61DCAD9447A9B054CAE20EF2281">
    <w:name w:val="3C23A61DCAD9447A9B054CAE20EF2281"/>
    <w:rsid w:val="0013120A"/>
  </w:style>
  <w:style w:type="paragraph" w:customStyle="1" w:styleId="DD6FA280DB6948DE9BD8CD80A131E4322">
    <w:name w:val="DD6FA280DB6948DE9BD8CD80A131E4322"/>
    <w:rsid w:val="0013120A"/>
    <w:pPr>
      <w:spacing w:after="160" w:line="259" w:lineRule="auto"/>
    </w:pPr>
    <w:rPr>
      <w:rFonts w:eastAsiaTheme="minorHAnsi"/>
      <w:lang w:eastAsia="en-US"/>
    </w:rPr>
  </w:style>
  <w:style w:type="paragraph" w:customStyle="1" w:styleId="DA643EF8468349598055F020FDED49E41">
    <w:name w:val="DA643EF8468349598055F020FDED49E41"/>
    <w:rsid w:val="0013120A"/>
    <w:pPr>
      <w:spacing w:after="160" w:line="259" w:lineRule="auto"/>
    </w:pPr>
    <w:rPr>
      <w:rFonts w:eastAsiaTheme="minorHAnsi"/>
      <w:lang w:eastAsia="en-US"/>
    </w:rPr>
  </w:style>
  <w:style w:type="paragraph" w:customStyle="1" w:styleId="BFAB4D06A51D43F187865973C3A35DC21">
    <w:name w:val="BFAB4D06A51D43F187865973C3A35DC21"/>
    <w:rsid w:val="0013120A"/>
    <w:pPr>
      <w:spacing w:after="160" w:line="259" w:lineRule="auto"/>
    </w:pPr>
    <w:rPr>
      <w:rFonts w:eastAsiaTheme="minorHAnsi"/>
      <w:lang w:eastAsia="en-US"/>
    </w:rPr>
  </w:style>
  <w:style w:type="paragraph" w:customStyle="1" w:styleId="0C3182AB04EB4C70933F4A6E91F51B8F1">
    <w:name w:val="0C3182AB04EB4C70933F4A6E91F51B8F1"/>
    <w:rsid w:val="0013120A"/>
    <w:pPr>
      <w:spacing w:after="160" w:line="259" w:lineRule="auto"/>
    </w:pPr>
    <w:rPr>
      <w:rFonts w:eastAsiaTheme="minorHAnsi"/>
      <w:lang w:eastAsia="en-US"/>
    </w:rPr>
  </w:style>
  <w:style w:type="paragraph" w:customStyle="1" w:styleId="4AC166B6599E47ED92D0DD29CCA4E1B01">
    <w:name w:val="4AC166B6599E47ED92D0DD29CCA4E1B01"/>
    <w:rsid w:val="0013120A"/>
    <w:pPr>
      <w:spacing w:after="160" w:line="259" w:lineRule="auto"/>
    </w:pPr>
    <w:rPr>
      <w:rFonts w:eastAsiaTheme="minorHAnsi"/>
      <w:lang w:eastAsia="en-US"/>
    </w:rPr>
  </w:style>
  <w:style w:type="paragraph" w:customStyle="1" w:styleId="15FEC7892B494F57AB021ACACFF20B8F1">
    <w:name w:val="15FEC7892B494F57AB021ACACFF20B8F1"/>
    <w:rsid w:val="0013120A"/>
    <w:pPr>
      <w:spacing w:after="160" w:line="259" w:lineRule="auto"/>
    </w:pPr>
    <w:rPr>
      <w:rFonts w:eastAsiaTheme="minorHAnsi"/>
      <w:lang w:eastAsia="en-US"/>
    </w:rPr>
  </w:style>
  <w:style w:type="paragraph" w:customStyle="1" w:styleId="DD6FA280DB6948DE9BD8CD80A131E4323">
    <w:name w:val="DD6FA280DB6948DE9BD8CD80A131E4323"/>
    <w:rsid w:val="0013120A"/>
    <w:pPr>
      <w:spacing w:after="160" w:line="259" w:lineRule="auto"/>
    </w:pPr>
    <w:rPr>
      <w:rFonts w:eastAsiaTheme="minorHAnsi"/>
      <w:lang w:eastAsia="en-US"/>
    </w:rPr>
  </w:style>
  <w:style w:type="paragraph" w:customStyle="1" w:styleId="DA643EF8468349598055F020FDED49E42">
    <w:name w:val="DA643EF8468349598055F020FDED49E42"/>
    <w:rsid w:val="0013120A"/>
    <w:pPr>
      <w:spacing w:after="160" w:line="259" w:lineRule="auto"/>
    </w:pPr>
    <w:rPr>
      <w:rFonts w:eastAsiaTheme="minorHAnsi"/>
      <w:lang w:eastAsia="en-US"/>
    </w:rPr>
  </w:style>
  <w:style w:type="paragraph" w:customStyle="1" w:styleId="BFAB4D06A51D43F187865973C3A35DC22">
    <w:name w:val="BFAB4D06A51D43F187865973C3A35DC22"/>
    <w:rsid w:val="0013120A"/>
    <w:pPr>
      <w:spacing w:after="160" w:line="259" w:lineRule="auto"/>
    </w:pPr>
    <w:rPr>
      <w:rFonts w:eastAsiaTheme="minorHAnsi"/>
      <w:lang w:eastAsia="en-US"/>
    </w:rPr>
  </w:style>
  <w:style w:type="paragraph" w:customStyle="1" w:styleId="0C3182AB04EB4C70933F4A6E91F51B8F2">
    <w:name w:val="0C3182AB04EB4C70933F4A6E91F51B8F2"/>
    <w:rsid w:val="0013120A"/>
    <w:pPr>
      <w:spacing w:after="160" w:line="259" w:lineRule="auto"/>
    </w:pPr>
    <w:rPr>
      <w:rFonts w:eastAsiaTheme="minorHAnsi"/>
      <w:lang w:eastAsia="en-US"/>
    </w:rPr>
  </w:style>
  <w:style w:type="paragraph" w:customStyle="1" w:styleId="4AC166B6599E47ED92D0DD29CCA4E1B02">
    <w:name w:val="4AC166B6599E47ED92D0DD29CCA4E1B02"/>
    <w:rsid w:val="0013120A"/>
    <w:pPr>
      <w:spacing w:after="160" w:line="259" w:lineRule="auto"/>
    </w:pPr>
    <w:rPr>
      <w:rFonts w:eastAsiaTheme="minorHAnsi"/>
      <w:lang w:eastAsia="en-US"/>
    </w:rPr>
  </w:style>
  <w:style w:type="paragraph" w:customStyle="1" w:styleId="15FEC7892B494F57AB021ACACFF20B8F2">
    <w:name w:val="15FEC7892B494F57AB021ACACFF20B8F2"/>
    <w:rsid w:val="0013120A"/>
    <w:pPr>
      <w:spacing w:after="160" w:line="259" w:lineRule="auto"/>
    </w:pPr>
    <w:rPr>
      <w:rFonts w:eastAsiaTheme="minorHAnsi"/>
      <w:lang w:eastAsia="en-US"/>
    </w:rPr>
  </w:style>
  <w:style w:type="paragraph" w:customStyle="1" w:styleId="DD6FA280DB6948DE9BD8CD80A131E4324">
    <w:name w:val="DD6FA280DB6948DE9BD8CD80A131E4324"/>
    <w:rsid w:val="0013120A"/>
    <w:pPr>
      <w:spacing w:after="160" w:line="259" w:lineRule="auto"/>
    </w:pPr>
    <w:rPr>
      <w:rFonts w:eastAsiaTheme="minorHAnsi"/>
      <w:lang w:eastAsia="en-US"/>
    </w:rPr>
  </w:style>
  <w:style w:type="paragraph" w:customStyle="1" w:styleId="DA643EF8468349598055F020FDED49E43">
    <w:name w:val="DA643EF8468349598055F020FDED49E43"/>
    <w:rsid w:val="0013120A"/>
    <w:pPr>
      <w:spacing w:after="160" w:line="259" w:lineRule="auto"/>
    </w:pPr>
    <w:rPr>
      <w:rFonts w:eastAsiaTheme="minorHAnsi"/>
      <w:lang w:eastAsia="en-US"/>
    </w:rPr>
  </w:style>
  <w:style w:type="paragraph" w:customStyle="1" w:styleId="BFAB4D06A51D43F187865973C3A35DC23">
    <w:name w:val="BFAB4D06A51D43F187865973C3A35DC23"/>
    <w:rsid w:val="0013120A"/>
    <w:pPr>
      <w:spacing w:after="160" w:line="259" w:lineRule="auto"/>
    </w:pPr>
    <w:rPr>
      <w:rFonts w:eastAsiaTheme="minorHAnsi"/>
      <w:lang w:eastAsia="en-US"/>
    </w:rPr>
  </w:style>
  <w:style w:type="paragraph" w:customStyle="1" w:styleId="0C3182AB04EB4C70933F4A6E91F51B8F3">
    <w:name w:val="0C3182AB04EB4C70933F4A6E91F51B8F3"/>
    <w:rsid w:val="0013120A"/>
    <w:pPr>
      <w:spacing w:after="160" w:line="259" w:lineRule="auto"/>
    </w:pPr>
    <w:rPr>
      <w:rFonts w:eastAsiaTheme="minorHAnsi"/>
      <w:lang w:eastAsia="en-US"/>
    </w:rPr>
  </w:style>
  <w:style w:type="paragraph" w:customStyle="1" w:styleId="4AC166B6599E47ED92D0DD29CCA4E1B03">
    <w:name w:val="4AC166B6599E47ED92D0DD29CCA4E1B03"/>
    <w:rsid w:val="0013120A"/>
    <w:pPr>
      <w:spacing w:after="160" w:line="259" w:lineRule="auto"/>
    </w:pPr>
    <w:rPr>
      <w:rFonts w:eastAsiaTheme="minorHAnsi"/>
      <w:lang w:eastAsia="en-US"/>
    </w:rPr>
  </w:style>
  <w:style w:type="paragraph" w:customStyle="1" w:styleId="15FEC7892B494F57AB021ACACFF20B8F3">
    <w:name w:val="15FEC7892B494F57AB021ACACFF20B8F3"/>
    <w:rsid w:val="0013120A"/>
    <w:pPr>
      <w:spacing w:after="160" w:line="259" w:lineRule="auto"/>
    </w:pPr>
    <w:rPr>
      <w:rFonts w:eastAsiaTheme="minorHAnsi"/>
      <w:lang w:eastAsia="en-US"/>
    </w:rPr>
  </w:style>
  <w:style w:type="paragraph" w:customStyle="1" w:styleId="DD6FA280DB6948DE9BD8CD80A131E4325">
    <w:name w:val="DD6FA280DB6948DE9BD8CD80A131E4325"/>
    <w:rsid w:val="0013120A"/>
    <w:pPr>
      <w:spacing w:after="160" w:line="259" w:lineRule="auto"/>
    </w:pPr>
    <w:rPr>
      <w:rFonts w:eastAsiaTheme="minorHAnsi"/>
      <w:lang w:eastAsia="en-US"/>
    </w:rPr>
  </w:style>
  <w:style w:type="paragraph" w:customStyle="1" w:styleId="DA643EF8468349598055F020FDED49E44">
    <w:name w:val="DA643EF8468349598055F020FDED49E44"/>
    <w:rsid w:val="0013120A"/>
    <w:pPr>
      <w:spacing w:after="160" w:line="259" w:lineRule="auto"/>
    </w:pPr>
    <w:rPr>
      <w:rFonts w:eastAsiaTheme="minorHAnsi"/>
      <w:lang w:eastAsia="en-US"/>
    </w:rPr>
  </w:style>
  <w:style w:type="paragraph" w:customStyle="1" w:styleId="BFAB4D06A51D43F187865973C3A35DC24">
    <w:name w:val="BFAB4D06A51D43F187865973C3A35DC24"/>
    <w:rsid w:val="0013120A"/>
    <w:pPr>
      <w:spacing w:after="160" w:line="259" w:lineRule="auto"/>
    </w:pPr>
    <w:rPr>
      <w:rFonts w:eastAsiaTheme="minorHAnsi"/>
      <w:lang w:eastAsia="en-US"/>
    </w:rPr>
  </w:style>
  <w:style w:type="paragraph" w:customStyle="1" w:styleId="0C3182AB04EB4C70933F4A6E91F51B8F4">
    <w:name w:val="0C3182AB04EB4C70933F4A6E91F51B8F4"/>
    <w:rsid w:val="0013120A"/>
    <w:pPr>
      <w:spacing w:after="160" w:line="259" w:lineRule="auto"/>
    </w:pPr>
    <w:rPr>
      <w:rFonts w:eastAsiaTheme="minorHAnsi"/>
      <w:lang w:eastAsia="en-US"/>
    </w:rPr>
  </w:style>
  <w:style w:type="paragraph" w:customStyle="1" w:styleId="4AC166B6599E47ED92D0DD29CCA4E1B04">
    <w:name w:val="4AC166B6599E47ED92D0DD29CCA4E1B04"/>
    <w:rsid w:val="0013120A"/>
    <w:pPr>
      <w:spacing w:after="160" w:line="259" w:lineRule="auto"/>
    </w:pPr>
    <w:rPr>
      <w:rFonts w:eastAsiaTheme="minorHAnsi"/>
      <w:lang w:eastAsia="en-US"/>
    </w:rPr>
  </w:style>
  <w:style w:type="paragraph" w:customStyle="1" w:styleId="15FEC7892B494F57AB021ACACFF20B8F4">
    <w:name w:val="15FEC7892B494F57AB021ACACFF20B8F4"/>
    <w:rsid w:val="0013120A"/>
    <w:pPr>
      <w:spacing w:after="160" w:line="259" w:lineRule="auto"/>
    </w:pPr>
    <w:rPr>
      <w:rFonts w:eastAsiaTheme="minorHAnsi"/>
      <w:lang w:eastAsia="en-US"/>
    </w:rPr>
  </w:style>
  <w:style w:type="paragraph" w:customStyle="1" w:styleId="DD6FA280DB6948DE9BD8CD80A131E4326">
    <w:name w:val="DD6FA280DB6948DE9BD8CD80A131E4326"/>
    <w:rsid w:val="00F006C6"/>
    <w:pPr>
      <w:spacing w:after="160" w:line="259" w:lineRule="auto"/>
    </w:pPr>
    <w:rPr>
      <w:rFonts w:eastAsiaTheme="minorHAnsi"/>
      <w:lang w:eastAsia="en-US"/>
    </w:rPr>
  </w:style>
  <w:style w:type="paragraph" w:customStyle="1" w:styleId="3C8E25AB68C54133B3D1A062DD42CDAC">
    <w:name w:val="3C8E25AB68C54133B3D1A062DD42CDAC"/>
    <w:rsid w:val="00F006C6"/>
    <w:pPr>
      <w:spacing w:after="160" w:line="259" w:lineRule="auto"/>
    </w:pPr>
    <w:rPr>
      <w:rFonts w:eastAsiaTheme="minorHAnsi"/>
      <w:lang w:eastAsia="en-US"/>
    </w:rPr>
  </w:style>
  <w:style w:type="paragraph" w:customStyle="1" w:styleId="589D676F272948DAB26A6D7540C64F54">
    <w:name w:val="589D676F272948DAB26A6D7540C64F54"/>
    <w:rsid w:val="00F006C6"/>
    <w:pPr>
      <w:spacing w:after="160" w:line="259" w:lineRule="auto"/>
    </w:pPr>
    <w:rPr>
      <w:rFonts w:eastAsiaTheme="minorHAnsi"/>
      <w:lang w:eastAsia="en-US"/>
    </w:rPr>
  </w:style>
  <w:style w:type="paragraph" w:customStyle="1" w:styleId="6C3EEAE8544B4D25B0DE794BE0EEBA67">
    <w:name w:val="6C3EEAE8544B4D25B0DE794BE0EEBA67"/>
    <w:rsid w:val="00F006C6"/>
    <w:pPr>
      <w:spacing w:after="160" w:line="259" w:lineRule="auto"/>
    </w:pPr>
    <w:rPr>
      <w:rFonts w:eastAsiaTheme="minorHAnsi"/>
      <w:lang w:eastAsia="en-US"/>
    </w:rPr>
  </w:style>
  <w:style w:type="paragraph" w:customStyle="1" w:styleId="444C10DD1BAD4DCBA0F325D01F263D59">
    <w:name w:val="444C10DD1BAD4DCBA0F325D01F263D59"/>
    <w:rsid w:val="00F006C6"/>
    <w:pPr>
      <w:spacing w:after="160" w:line="259" w:lineRule="auto"/>
    </w:pPr>
    <w:rPr>
      <w:rFonts w:eastAsiaTheme="minorHAnsi"/>
      <w:lang w:eastAsia="en-US"/>
    </w:rPr>
  </w:style>
  <w:style w:type="paragraph" w:customStyle="1" w:styleId="5E9B971C595F47CB9890A954921BA562">
    <w:name w:val="5E9B971C595F47CB9890A954921BA562"/>
    <w:rsid w:val="00F006C6"/>
    <w:pPr>
      <w:spacing w:after="160" w:line="259"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0DC6-8FD5-4E2A-9020-7B1E3C47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Info inc Informed Consent</Template>
  <TotalTime>4</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Logan</dc:creator>
  <cp:lastModifiedBy>Windows User</cp:lastModifiedBy>
  <cp:revision>5</cp:revision>
  <cp:lastPrinted>2017-07-11T00:39:00Z</cp:lastPrinted>
  <dcterms:created xsi:type="dcterms:W3CDTF">2018-09-01T01:57:00Z</dcterms:created>
  <dcterms:modified xsi:type="dcterms:W3CDTF">2018-11-19T07:10:00Z</dcterms:modified>
</cp:coreProperties>
</file>